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12" w:rsidRDefault="00330892" w:rsidP="00472CE5">
      <w:pPr>
        <w:pStyle w:val="a6"/>
        <w:ind w:left="-284"/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-71120</wp:posOffset>
            </wp:positionV>
            <wp:extent cx="1189990" cy="1283970"/>
            <wp:effectExtent l="19050" t="0" r="0" b="0"/>
            <wp:wrapThrough wrapText="bothSides">
              <wp:wrapPolygon edited="0">
                <wp:start x="7607" y="0"/>
                <wp:lineTo x="6224" y="320"/>
                <wp:lineTo x="3112" y="3846"/>
                <wp:lineTo x="3112" y="5128"/>
                <wp:lineTo x="-346" y="5769"/>
                <wp:lineTo x="-346" y="9935"/>
                <wp:lineTo x="1729" y="10255"/>
                <wp:lineTo x="-346" y="15062"/>
                <wp:lineTo x="-346" y="18267"/>
                <wp:lineTo x="2766" y="20510"/>
                <wp:lineTo x="6570" y="20510"/>
                <wp:lineTo x="7607" y="21151"/>
                <wp:lineTo x="7953" y="21151"/>
                <wp:lineTo x="13140" y="21151"/>
                <wp:lineTo x="13486" y="21151"/>
                <wp:lineTo x="14523" y="20510"/>
                <wp:lineTo x="18327" y="20510"/>
                <wp:lineTo x="21439" y="18267"/>
                <wp:lineTo x="21439" y="15383"/>
                <wp:lineTo x="21093" y="14421"/>
                <wp:lineTo x="19364" y="10255"/>
                <wp:lineTo x="21439" y="9935"/>
                <wp:lineTo x="21439" y="5769"/>
                <wp:lineTo x="18327" y="4166"/>
                <wp:lineTo x="15215" y="641"/>
                <wp:lineTo x="13831" y="0"/>
                <wp:lineTo x="7607" y="0"/>
              </wp:wrapPolygon>
            </wp:wrapThrough>
            <wp:docPr id="13" name="Рисунок 13" descr="200px-Coat_of_Arms_of_Chita_(Chita_oblas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0px-Coat_of_Arms_of_Chita_(Chita_oblast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422">
        <w:t xml:space="preserve">  </w:t>
      </w:r>
      <w:r w:rsidR="005A4812">
        <w:t>РОССИЙСКАЯ ФЕДЕРАЦИЯ</w:t>
      </w:r>
    </w:p>
    <w:p w:rsidR="005A4812" w:rsidRPr="004B59DC" w:rsidRDefault="00165DEE">
      <w:pPr>
        <w:spacing w:line="360" w:lineRule="auto"/>
        <w:jc w:val="center"/>
        <w:rPr>
          <w:spacing w:val="100"/>
          <w:sz w:val="22"/>
          <w:szCs w:val="22"/>
        </w:rPr>
      </w:pPr>
      <w:r>
        <w:rPr>
          <w:spacing w:val="100"/>
          <w:sz w:val="22"/>
          <w:szCs w:val="22"/>
        </w:rPr>
        <w:t xml:space="preserve">  ГОРОДСКОЙ</w:t>
      </w:r>
      <w:r w:rsidR="004B59DC" w:rsidRPr="004B59DC">
        <w:rPr>
          <w:spacing w:val="100"/>
          <w:sz w:val="22"/>
          <w:szCs w:val="22"/>
        </w:rPr>
        <w:t xml:space="preserve"> ОКРУГ </w:t>
      </w:r>
      <w:r w:rsidR="004B59DC" w:rsidRPr="004B59DC">
        <w:rPr>
          <w:spacing w:val="100"/>
          <w:sz w:val="24"/>
          <w:szCs w:val="24"/>
        </w:rPr>
        <w:t>«ГОРОД ЧИТА»</w:t>
      </w:r>
    </w:p>
    <w:p w:rsidR="005A4812" w:rsidRDefault="005A4812">
      <w:pPr>
        <w:jc w:val="center"/>
        <w:rPr>
          <w:spacing w:val="100"/>
          <w:sz w:val="24"/>
        </w:rPr>
      </w:pPr>
    </w:p>
    <w:p w:rsidR="005A4812" w:rsidRDefault="005A4812">
      <w:pPr>
        <w:jc w:val="center"/>
        <w:rPr>
          <w:b/>
          <w:spacing w:val="110"/>
          <w:sz w:val="36"/>
        </w:rPr>
      </w:pPr>
      <w:r>
        <w:rPr>
          <w:b/>
          <w:spacing w:val="110"/>
          <w:sz w:val="36"/>
        </w:rPr>
        <w:t>ПОСТАНОВЛЕНИЕ</w:t>
      </w:r>
    </w:p>
    <w:p w:rsidR="005A4812" w:rsidRDefault="00165D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ГОРОДСКОГО ОКРУГА</w:t>
      </w:r>
    </w:p>
    <w:p w:rsidR="00165DEE" w:rsidRPr="00165DEE" w:rsidRDefault="00165DEE">
      <w:pPr>
        <w:jc w:val="center"/>
        <w:rPr>
          <w:b/>
          <w:sz w:val="24"/>
          <w:szCs w:val="24"/>
        </w:rPr>
      </w:pPr>
    </w:p>
    <w:p w:rsidR="005A4812" w:rsidRDefault="005A4812">
      <w:pPr>
        <w:jc w:val="center"/>
        <w:rPr>
          <w:sz w:val="28"/>
        </w:rPr>
      </w:pPr>
    </w:p>
    <w:p w:rsidR="00A344B2" w:rsidRDefault="00A344B2" w:rsidP="00A344B2">
      <w:pPr>
        <w:tabs>
          <w:tab w:val="right" w:pos="9639"/>
        </w:tabs>
        <w:rPr>
          <w:sz w:val="24"/>
        </w:rPr>
      </w:pPr>
    </w:p>
    <w:p w:rsidR="005A4812" w:rsidRPr="00472CE5" w:rsidRDefault="005F0F6B" w:rsidP="00472CE5">
      <w:pPr>
        <w:tabs>
          <w:tab w:val="right" w:pos="9639"/>
        </w:tabs>
        <w:ind w:hanging="284"/>
        <w:rPr>
          <w:sz w:val="28"/>
        </w:rPr>
      </w:pPr>
      <w:r w:rsidRPr="00472CE5">
        <w:rPr>
          <w:sz w:val="28"/>
        </w:rPr>
        <w:t>от «____</w:t>
      </w:r>
      <w:r w:rsidR="00F5525C">
        <w:rPr>
          <w:sz w:val="28"/>
        </w:rPr>
        <w:t>22</w:t>
      </w:r>
      <w:r w:rsidRPr="00472CE5">
        <w:rPr>
          <w:sz w:val="28"/>
        </w:rPr>
        <w:t>_» ____</w:t>
      </w:r>
      <w:r w:rsidR="00F5525C">
        <w:rPr>
          <w:sz w:val="28"/>
        </w:rPr>
        <w:t>01</w:t>
      </w:r>
      <w:r w:rsidRPr="00472CE5">
        <w:rPr>
          <w:sz w:val="28"/>
        </w:rPr>
        <w:t>___________ 201</w:t>
      </w:r>
      <w:r w:rsidR="00936322">
        <w:rPr>
          <w:sz w:val="28"/>
        </w:rPr>
        <w:t>5</w:t>
      </w:r>
      <w:r w:rsidR="005A4812" w:rsidRPr="00472CE5">
        <w:rPr>
          <w:sz w:val="28"/>
        </w:rPr>
        <w:tab/>
      </w:r>
      <w:r w:rsidR="00165DEE" w:rsidRPr="00472CE5">
        <w:rPr>
          <w:sz w:val="28"/>
        </w:rPr>
        <w:t xml:space="preserve"> </w:t>
      </w:r>
      <w:r w:rsidR="005A4812" w:rsidRPr="00472CE5">
        <w:rPr>
          <w:sz w:val="28"/>
        </w:rPr>
        <w:t>№_____</w:t>
      </w:r>
      <w:r w:rsidR="00F5525C">
        <w:rPr>
          <w:sz w:val="28"/>
        </w:rPr>
        <w:t>8</w:t>
      </w:r>
      <w:r w:rsidR="005A4812" w:rsidRPr="00472CE5">
        <w:rPr>
          <w:sz w:val="28"/>
        </w:rPr>
        <w:t>______</w:t>
      </w:r>
    </w:p>
    <w:p w:rsidR="00472CE5" w:rsidRDefault="00472CE5" w:rsidP="00A344B2">
      <w:pPr>
        <w:tabs>
          <w:tab w:val="right" w:pos="9639"/>
        </w:tabs>
        <w:rPr>
          <w:sz w:val="24"/>
        </w:rPr>
      </w:pPr>
    </w:p>
    <w:p w:rsidR="005A4812" w:rsidRDefault="005A4812" w:rsidP="00F80B1D">
      <w:pPr>
        <w:tabs>
          <w:tab w:val="left" w:pos="3969"/>
        </w:tabs>
        <w:ind w:right="5386"/>
        <w:jc w:val="both"/>
        <w:rPr>
          <w:sz w:val="28"/>
        </w:rPr>
      </w:pPr>
      <w:r w:rsidRPr="005A4812">
        <w:rPr>
          <w:sz w:val="28"/>
        </w:rPr>
        <w:t xml:space="preserve">       </w:t>
      </w:r>
    </w:p>
    <w:tbl>
      <w:tblPr>
        <w:tblW w:w="10814" w:type="dxa"/>
        <w:tblInd w:w="-459" w:type="dxa"/>
        <w:tblLayout w:type="fixed"/>
        <w:tblLook w:val="0000"/>
      </w:tblPr>
      <w:tblGrid>
        <w:gridCol w:w="5954"/>
        <w:gridCol w:w="4860"/>
      </w:tblGrid>
      <w:tr w:rsidR="00411014" w:rsidRPr="00472CE5" w:rsidTr="00936322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411014" w:rsidRPr="00F73E4F" w:rsidRDefault="00411014" w:rsidP="00936322">
            <w:pPr>
              <w:pStyle w:val="1"/>
              <w:tabs>
                <w:tab w:val="clear" w:pos="8788"/>
                <w:tab w:val="left" w:pos="5279"/>
              </w:tabs>
              <w:ind w:left="175" w:right="34"/>
              <w:jc w:val="both"/>
              <w:rPr>
                <w:szCs w:val="28"/>
                <w:lang w:val="ru-RU" w:eastAsia="ru-RU"/>
              </w:rPr>
            </w:pPr>
            <w:r w:rsidRPr="00F73E4F">
              <w:rPr>
                <w:szCs w:val="28"/>
                <w:lang w:val="ru-RU" w:eastAsia="ru-RU"/>
              </w:rPr>
              <w:t xml:space="preserve">О внесении изменений </w:t>
            </w:r>
            <w:r w:rsidR="00936322" w:rsidRPr="00F73E4F">
              <w:rPr>
                <w:szCs w:val="28"/>
                <w:lang w:val="ru-RU" w:eastAsia="ru-RU"/>
              </w:rPr>
              <w:t xml:space="preserve">в постановление администрации городского округа </w:t>
            </w:r>
            <w:r w:rsidR="00C73C0B" w:rsidRPr="00F73E4F">
              <w:rPr>
                <w:szCs w:val="28"/>
                <w:lang w:val="ru-RU" w:eastAsia="ru-RU"/>
              </w:rPr>
              <w:t xml:space="preserve">«Город Чита» </w:t>
            </w:r>
            <w:r w:rsidR="00936322" w:rsidRPr="00F73E4F">
              <w:rPr>
                <w:szCs w:val="28"/>
                <w:lang w:val="ru-RU" w:eastAsia="ru-RU"/>
              </w:rPr>
              <w:t xml:space="preserve">от </w:t>
            </w:r>
            <w:r w:rsidRPr="00F73E4F">
              <w:rPr>
                <w:szCs w:val="28"/>
                <w:lang w:val="ru-RU" w:eastAsia="ru-RU"/>
              </w:rPr>
              <w:t>02.02</w:t>
            </w:r>
            <w:r w:rsidR="00936322" w:rsidRPr="00F73E4F">
              <w:rPr>
                <w:szCs w:val="28"/>
                <w:lang w:val="ru-RU" w:eastAsia="ru-RU"/>
              </w:rPr>
              <w:t>.2012 г. № 67 «Об</w:t>
            </w:r>
            <w:r w:rsidRPr="00F73E4F">
              <w:rPr>
                <w:szCs w:val="28"/>
                <w:lang w:val="ru-RU" w:eastAsia="ru-RU"/>
              </w:rPr>
              <w:t xml:space="preserve"> утверждении административного</w:t>
            </w:r>
            <w:r w:rsidR="00936322" w:rsidRPr="00F73E4F">
              <w:rPr>
                <w:szCs w:val="28"/>
                <w:lang w:val="ru-RU" w:eastAsia="ru-RU"/>
              </w:rPr>
              <w:t xml:space="preserve"> регламента </w:t>
            </w:r>
            <w:r w:rsidRPr="00F73E4F">
              <w:rPr>
                <w:szCs w:val="28"/>
                <w:lang w:val="ru-RU" w:eastAsia="ru-RU"/>
              </w:rPr>
              <w:t>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      </w:r>
          </w:p>
        </w:tc>
        <w:tc>
          <w:tcPr>
            <w:tcW w:w="4860" w:type="dxa"/>
          </w:tcPr>
          <w:p w:rsidR="00411014" w:rsidRPr="00472CE5" w:rsidRDefault="00411014" w:rsidP="002B47D1">
            <w:pPr>
              <w:tabs>
                <w:tab w:val="num" w:pos="1101"/>
              </w:tabs>
              <w:ind w:left="-284" w:firstLine="710"/>
              <w:jc w:val="both"/>
              <w:rPr>
                <w:sz w:val="28"/>
                <w:szCs w:val="28"/>
              </w:rPr>
            </w:pPr>
          </w:p>
        </w:tc>
      </w:tr>
    </w:tbl>
    <w:p w:rsidR="00411014" w:rsidRPr="00472CE5" w:rsidRDefault="00411014" w:rsidP="00411014">
      <w:pPr>
        <w:tabs>
          <w:tab w:val="left" w:pos="1940"/>
        </w:tabs>
        <w:ind w:right="4536"/>
        <w:jc w:val="both"/>
        <w:rPr>
          <w:sz w:val="28"/>
          <w:szCs w:val="28"/>
        </w:rPr>
      </w:pPr>
    </w:p>
    <w:p w:rsidR="00411014" w:rsidRPr="00472CE5" w:rsidRDefault="00411014" w:rsidP="00411014">
      <w:pPr>
        <w:tabs>
          <w:tab w:val="left" w:pos="1940"/>
        </w:tabs>
        <w:ind w:right="4536"/>
        <w:jc w:val="both"/>
        <w:rPr>
          <w:sz w:val="28"/>
          <w:szCs w:val="28"/>
        </w:rPr>
      </w:pPr>
    </w:p>
    <w:p w:rsidR="00AC1BCB" w:rsidRPr="00472CE5" w:rsidRDefault="00AC1BCB" w:rsidP="00AC1BCB">
      <w:pPr>
        <w:pStyle w:val="1"/>
        <w:ind w:left="-284" w:firstLine="710"/>
        <w:jc w:val="both"/>
        <w:rPr>
          <w:szCs w:val="28"/>
        </w:rPr>
      </w:pPr>
      <w:r w:rsidRPr="00472CE5">
        <w:rPr>
          <w:szCs w:val="28"/>
        </w:rPr>
        <w:t>В связи с приведением нормативных правовых актов в соответствие с Федеральным законом от 29.12.2012 г. № 273 - ФЗ «Об образовании в Российской Федерации»</w:t>
      </w:r>
      <w:r>
        <w:rPr>
          <w:szCs w:val="28"/>
        </w:rPr>
        <w:t xml:space="preserve">, Федеральным законом от 27.07.2010 г. № 210-ФЗ </w:t>
      </w:r>
      <w:r w:rsidRPr="002C176B">
        <w:rPr>
          <w:szCs w:val="28"/>
        </w:rPr>
        <w:t>«Об организации предоставления государственных и муниципальных услуг»</w:t>
      </w:r>
      <w:r>
        <w:rPr>
          <w:szCs w:val="28"/>
        </w:rPr>
        <w:t>, принятием распоряжения Главы городского округа «Город Чита» от 28.10.2014 г. № 3-г «О переносе начала рабочего времени на территории городского округа «Город Чита», распоряжения администрации городского округа «Город Чита» от 29.10.2014 г. № 1737-р «О режиме рабочего времени в администрации городского округа «Город Чита»</w:t>
      </w:r>
    </w:p>
    <w:p w:rsidR="00411014" w:rsidRPr="00472CE5" w:rsidRDefault="00411014" w:rsidP="00411014">
      <w:pPr>
        <w:rPr>
          <w:sz w:val="28"/>
          <w:szCs w:val="28"/>
          <w:lang/>
        </w:rPr>
      </w:pPr>
    </w:p>
    <w:p w:rsidR="00411014" w:rsidRPr="00472CE5" w:rsidRDefault="00411014" w:rsidP="00411014">
      <w:pPr>
        <w:rPr>
          <w:sz w:val="28"/>
          <w:szCs w:val="28"/>
          <w:lang/>
        </w:rPr>
      </w:pPr>
    </w:p>
    <w:p w:rsidR="00411014" w:rsidRPr="00472CE5" w:rsidRDefault="00411014" w:rsidP="00411014">
      <w:pPr>
        <w:pStyle w:val="a8"/>
        <w:spacing w:line="360" w:lineRule="auto"/>
        <w:ind w:right="0" w:hanging="284"/>
        <w:rPr>
          <w:spacing w:val="40"/>
          <w:szCs w:val="28"/>
        </w:rPr>
      </w:pPr>
      <w:r w:rsidRPr="00472CE5">
        <w:rPr>
          <w:spacing w:val="40"/>
          <w:szCs w:val="28"/>
        </w:rPr>
        <w:t>ПОСТАНОВЛЯЮ:</w:t>
      </w:r>
    </w:p>
    <w:p w:rsidR="00411014" w:rsidRPr="008E10D0" w:rsidRDefault="00411014" w:rsidP="00411014">
      <w:pPr>
        <w:pStyle w:val="a8"/>
        <w:spacing w:line="360" w:lineRule="auto"/>
        <w:ind w:left="-284" w:right="0" w:firstLine="710"/>
        <w:rPr>
          <w:spacing w:val="40"/>
          <w:sz w:val="26"/>
          <w:szCs w:val="26"/>
        </w:rPr>
      </w:pPr>
    </w:p>
    <w:p w:rsidR="00411014" w:rsidRPr="00472CE5" w:rsidRDefault="00411014" w:rsidP="00936322">
      <w:pPr>
        <w:tabs>
          <w:tab w:val="left" w:pos="1940"/>
          <w:tab w:val="left" w:pos="9214"/>
        </w:tabs>
        <w:ind w:firstLine="709"/>
        <w:jc w:val="both"/>
        <w:rPr>
          <w:sz w:val="28"/>
          <w:szCs w:val="28"/>
        </w:rPr>
      </w:pPr>
      <w:r w:rsidRPr="00472CE5">
        <w:rPr>
          <w:sz w:val="28"/>
          <w:szCs w:val="28"/>
        </w:rPr>
        <w:t>1. Внести в постановление администрации городского округа «Город Чита» от 02.02.2012 г. № 67</w:t>
      </w:r>
      <w:r w:rsidRPr="00472CE5">
        <w:rPr>
          <w:sz w:val="28"/>
          <w:szCs w:val="28"/>
          <w:lang/>
        </w:rPr>
        <w:t xml:space="preserve"> </w:t>
      </w:r>
      <w:r w:rsidRPr="00472CE5">
        <w:rPr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следующие изменения:</w:t>
      </w:r>
    </w:p>
    <w:p w:rsidR="00411014" w:rsidRPr="00472CE5" w:rsidRDefault="00411014" w:rsidP="00936322">
      <w:pPr>
        <w:tabs>
          <w:tab w:val="left" w:pos="1940"/>
          <w:tab w:val="left" w:pos="9214"/>
        </w:tabs>
        <w:ind w:firstLine="709"/>
        <w:jc w:val="both"/>
        <w:rPr>
          <w:sz w:val="28"/>
          <w:szCs w:val="28"/>
        </w:rPr>
      </w:pPr>
      <w:r w:rsidRPr="00472CE5">
        <w:rPr>
          <w:sz w:val="28"/>
          <w:szCs w:val="28"/>
        </w:rPr>
        <w:lastRenderedPageBreak/>
        <w:t>1.1. в преамбуле слова «Законом Российской Федерации от 10 июля 1992 года № 3266-1 «Об образовании» заменить словами «Федеральным законом от 29 декабря 2012 года № 273-ФЗ «Об образовании в Российской Федерации»</w:t>
      </w:r>
      <w:r w:rsidR="00C73C0B">
        <w:rPr>
          <w:sz w:val="28"/>
          <w:szCs w:val="28"/>
        </w:rPr>
        <w:t>.</w:t>
      </w:r>
    </w:p>
    <w:p w:rsidR="00411014" w:rsidRPr="00472CE5" w:rsidRDefault="00411014" w:rsidP="00936322">
      <w:pPr>
        <w:tabs>
          <w:tab w:val="left" w:pos="1940"/>
          <w:tab w:val="left" w:pos="9214"/>
        </w:tabs>
        <w:ind w:firstLine="709"/>
        <w:jc w:val="both"/>
        <w:rPr>
          <w:sz w:val="28"/>
          <w:szCs w:val="28"/>
        </w:rPr>
      </w:pPr>
      <w:r w:rsidRPr="00472CE5">
        <w:rPr>
          <w:sz w:val="28"/>
          <w:szCs w:val="28"/>
        </w:rPr>
        <w:t>2. Внести в административный регламент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графиках», утвержденный постановлением администрации городского округа «Город Чита» от 02.02.201</w:t>
      </w:r>
      <w:r w:rsidR="00936322">
        <w:rPr>
          <w:sz w:val="28"/>
          <w:szCs w:val="28"/>
        </w:rPr>
        <w:t>2 г. № 67, следующие изменения:</w:t>
      </w:r>
    </w:p>
    <w:p w:rsidR="00411014" w:rsidRPr="00472CE5" w:rsidRDefault="007E70A1" w:rsidP="00936322">
      <w:pPr>
        <w:tabs>
          <w:tab w:val="left" w:pos="1940"/>
          <w:tab w:val="left" w:pos="9214"/>
        </w:tabs>
        <w:ind w:firstLine="709"/>
        <w:jc w:val="both"/>
        <w:rPr>
          <w:sz w:val="28"/>
          <w:szCs w:val="28"/>
        </w:rPr>
      </w:pPr>
      <w:r w:rsidRPr="00472CE5">
        <w:rPr>
          <w:sz w:val="28"/>
          <w:szCs w:val="28"/>
        </w:rPr>
        <w:t xml:space="preserve">2.1. </w:t>
      </w:r>
      <w:r w:rsidR="00411014" w:rsidRPr="00472CE5">
        <w:rPr>
          <w:sz w:val="28"/>
          <w:szCs w:val="28"/>
        </w:rPr>
        <w:t xml:space="preserve">абзац </w:t>
      </w:r>
      <w:r w:rsidRPr="00472CE5">
        <w:rPr>
          <w:sz w:val="28"/>
          <w:szCs w:val="28"/>
        </w:rPr>
        <w:t>второй</w:t>
      </w:r>
      <w:r w:rsidR="00C73C0B">
        <w:rPr>
          <w:sz w:val="28"/>
          <w:szCs w:val="28"/>
        </w:rPr>
        <w:t xml:space="preserve"> подпункта 1.3.1.2 </w:t>
      </w:r>
      <w:r w:rsidR="00411014" w:rsidRPr="00472CE5">
        <w:rPr>
          <w:sz w:val="28"/>
          <w:szCs w:val="28"/>
        </w:rPr>
        <w:t>изложить в следующей редакции:</w:t>
      </w:r>
    </w:p>
    <w:p w:rsidR="00411014" w:rsidRPr="00472CE5" w:rsidRDefault="00411014" w:rsidP="00936322">
      <w:pPr>
        <w:tabs>
          <w:tab w:val="left" w:pos="1940"/>
          <w:tab w:val="left" w:pos="9214"/>
        </w:tabs>
        <w:ind w:firstLine="709"/>
        <w:jc w:val="both"/>
        <w:rPr>
          <w:sz w:val="28"/>
          <w:szCs w:val="28"/>
        </w:rPr>
      </w:pPr>
      <w:r w:rsidRPr="00472CE5">
        <w:rPr>
          <w:sz w:val="28"/>
          <w:szCs w:val="28"/>
        </w:rPr>
        <w:t xml:space="preserve">«Часы работы: понедельник, вторник, среда, четверг - с 08.00-17.15, пятница – 8.00-16.00,  обеденный перерыв с 12.30-13.30, выходные дни - суббота и воскресенье.»; </w:t>
      </w:r>
    </w:p>
    <w:p w:rsidR="007E70A1" w:rsidRPr="00472CE5" w:rsidRDefault="007E70A1" w:rsidP="00936322">
      <w:pPr>
        <w:tabs>
          <w:tab w:val="left" w:pos="1940"/>
          <w:tab w:val="left" w:pos="9214"/>
        </w:tabs>
        <w:ind w:firstLine="709"/>
        <w:jc w:val="both"/>
        <w:rPr>
          <w:sz w:val="28"/>
          <w:szCs w:val="28"/>
        </w:rPr>
      </w:pPr>
      <w:r w:rsidRPr="00472CE5">
        <w:rPr>
          <w:sz w:val="28"/>
          <w:szCs w:val="28"/>
        </w:rPr>
        <w:t>2.2. в абзаце четвертом подпункта 1.3.1.2 слова «Интернет-сайт» заменить словами «Официальный сайт в информационно-телекоммуникационной сети «Интернет»;»;</w:t>
      </w:r>
    </w:p>
    <w:p w:rsidR="007E70A1" w:rsidRPr="00472CE5" w:rsidRDefault="007E70A1" w:rsidP="00936322">
      <w:pPr>
        <w:tabs>
          <w:tab w:val="left" w:pos="1940"/>
          <w:tab w:val="left" w:pos="9214"/>
        </w:tabs>
        <w:ind w:firstLine="709"/>
        <w:jc w:val="both"/>
        <w:rPr>
          <w:sz w:val="28"/>
          <w:szCs w:val="28"/>
        </w:rPr>
      </w:pPr>
      <w:r w:rsidRPr="00472CE5">
        <w:rPr>
          <w:sz w:val="28"/>
          <w:szCs w:val="28"/>
        </w:rPr>
        <w:t>2.3. в подпункте 1.3.2.1 слово «(полного)» исключить;</w:t>
      </w:r>
    </w:p>
    <w:p w:rsidR="007E70A1" w:rsidRPr="00472CE5" w:rsidRDefault="007E70A1" w:rsidP="00936322">
      <w:pPr>
        <w:tabs>
          <w:tab w:val="left" w:pos="1940"/>
          <w:tab w:val="left" w:pos="9214"/>
        </w:tabs>
        <w:ind w:firstLine="709"/>
        <w:jc w:val="both"/>
        <w:rPr>
          <w:sz w:val="28"/>
          <w:szCs w:val="28"/>
        </w:rPr>
      </w:pPr>
      <w:r w:rsidRPr="00472CE5">
        <w:rPr>
          <w:sz w:val="28"/>
          <w:szCs w:val="28"/>
        </w:rPr>
        <w:t>2.4. абзацы четырнадцатый, пятнадцатый, шестнадцатый, семнадцатый пункта 2.5 исключить, абзац третий изложить в следующей редакции:</w:t>
      </w:r>
    </w:p>
    <w:p w:rsidR="007E70A1" w:rsidRPr="00472CE5" w:rsidRDefault="007E70A1" w:rsidP="00936322">
      <w:pPr>
        <w:tabs>
          <w:tab w:val="left" w:pos="1940"/>
          <w:tab w:val="left" w:pos="9214"/>
        </w:tabs>
        <w:ind w:firstLine="709"/>
        <w:jc w:val="both"/>
        <w:rPr>
          <w:sz w:val="28"/>
          <w:szCs w:val="28"/>
        </w:rPr>
      </w:pPr>
      <w:r w:rsidRPr="00472CE5">
        <w:rPr>
          <w:sz w:val="28"/>
          <w:szCs w:val="28"/>
        </w:rPr>
        <w:t>«- Федеральным законом</w:t>
      </w:r>
      <w:r w:rsidR="00411014" w:rsidRPr="00472CE5">
        <w:rPr>
          <w:sz w:val="28"/>
          <w:szCs w:val="28"/>
        </w:rPr>
        <w:t xml:space="preserve"> от 29.12.2012 № 273 - ФЗ «Об образовании в Российской Федерации» (первоначальный текст документа опубликован в изданиях «Собрание законодательства РФ», 31.1</w:t>
      </w:r>
      <w:r w:rsidR="00936322">
        <w:rPr>
          <w:sz w:val="28"/>
          <w:szCs w:val="28"/>
        </w:rPr>
        <w:t xml:space="preserve">2.2012, № 53 (ч. 1), ст. 7598, </w:t>
      </w:r>
      <w:r w:rsidR="00411014" w:rsidRPr="00472CE5">
        <w:rPr>
          <w:sz w:val="28"/>
          <w:szCs w:val="28"/>
        </w:rPr>
        <w:t>«Российская газета», № 303, 31.12.2012);</w:t>
      </w:r>
      <w:r w:rsidRPr="00472CE5">
        <w:rPr>
          <w:sz w:val="28"/>
          <w:szCs w:val="28"/>
        </w:rPr>
        <w:t>»;</w:t>
      </w:r>
    </w:p>
    <w:p w:rsidR="007E70A1" w:rsidRPr="00472CE5" w:rsidRDefault="007E70A1" w:rsidP="00936322">
      <w:pPr>
        <w:tabs>
          <w:tab w:val="left" w:pos="1940"/>
          <w:tab w:val="left" w:pos="9214"/>
        </w:tabs>
        <w:ind w:firstLine="709"/>
        <w:jc w:val="both"/>
        <w:rPr>
          <w:sz w:val="28"/>
          <w:szCs w:val="28"/>
        </w:rPr>
      </w:pPr>
      <w:r w:rsidRPr="00472CE5">
        <w:rPr>
          <w:sz w:val="28"/>
          <w:szCs w:val="28"/>
        </w:rPr>
        <w:t xml:space="preserve">2.5. в пункте 2.14 слова </w:t>
      </w:r>
      <w:r w:rsidR="00411014" w:rsidRPr="00472CE5">
        <w:rPr>
          <w:sz w:val="28"/>
          <w:szCs w:val="28"/>
        </w:rPr>
        <w:t> </w:t>
      </w:r>
      <w:r w:rsidRPr="00472CE5">
        <w:rPr>
          <w:sz w:val="28"/>
          <w:szCs w:val="28"/>
        </w:rPr>
        <w:t>«на интернет-сайте» заменить словами «</w:t>
      </w:r>
      <w:r w:rsidR="00C73C0B">
        <w:rPr>
          <w:sz w:val="28"/>
          <w:szCs w:val="28"/>
        </w:rPr>
        <w:t>в</w:t>
      </w:r>
      <w:r w:rsidRPr="00472CE5">
        <w:rPr>
          <w:sz w:val="28"/>
          <w:szCs w:val="28"/>
        </w:rPr>
        <w:t xml:space="preserve"> информационно-телекоммуникационной сети «Интернет» на официальном сайте;»;</w:t>
      </w:r>
    </w:p>
    <w:p w:rsidR="00BB5F40" w:rsidRPr="00472CE5" w:rsidRDefault="007E70A1" w:rsidP="00936322">
      <w:pPr>
        <w:tabs>
          <w:tab w:val="left" w:pos="1940"/>
          <w:tab w:val="left" w:pos="9214"/>
        </w:tabs>
        <w:ind w:firstLine="709"/>
        <w:jc w:val="both"/>
        <w:rPr>
          <w:sz w:val="28"/>
          <w:szCs w:val="28"/>
        </w:rPr>
      </w:pPr>
      <w:r w:rsidRPr="00472CE5">
        <w:rPr>
          <w:sz w:val="28"/>
          <w:szCs w:val="28"/>
        </w:rPr>
        <w:t>2.6. в абзац</w:t>
      </w:r>
      <w:r w:rsidR="00BB5F40" w:rsidRPr="00472CE5">
        <w:rPr>
          <w:sz w:val="28"/>
          <w:szCs w:val="28"/>
        </w:rPr>
        <w:t>е третьем пункта 3.1 слова «Интернет-сайт</w:t>
      </w:r>
      <w:r w:rsidR="00C73C0B">
        <w:rPr>
          <w:sz w:val="28"/>
          <w:szCs w:val="28"/>
        </w:rPr>
        <w:t>а</w:t>
      </w:r>
      <w:r w:rsidR="00BB5F40" w:rsidRPr="00472CE5">
        <w:rPr>
          <w:sz w:val="28"/>
          <w:szCs w:val="28"/>
        </w:rPr>
        <w:t>» заменить словами «</w:t>
      </w:r>
      <w:r w:rsidR="00C73C0B">
        <w:rPr>
          <w:sz w:val="28"/>
          <w:szCs w:val="28"/>
        </w:rPr>
        <w:t>официального</w:t>
      </w:r>
      <w:r w:rsidR="00BB5F40" w:rsidRPr="00472CE5">
        <w:rPr>
          <w:sz w:val="28"/>
          <w:szCs w:val="28"/>
        </w:rPr>
        <w:t xml:space="preserve"> сайт</w:t>
      </w:r>
      <w:r w:rsidR="00C73C0B">
        <w:rPr>
          <w:sz w:val="28"/>
          <w:szCs w:val="28"/>
        </w:rPr>
        <w:t>а</w:t>
      </w:r>
      <w:r w:rsidR="00BB5F40" w:rsidRPr="00472CE5">
        <w:rPr>
          <w:sz w:val="28"/>
          <w:szCs w:val="28"/>
        </w:rPr>
        <w:t xml:space="preserve"> в информационно-телекоммуникационной сети «Интернет»</w:t>
      </w:r>
      <w:r w:rsidR="00C73C0B">
        <w:rPr>
          <w:sz w:val="28"/>
          <w:szCs w:val="28"/>
        </w:rPr>
        <w:t>;</w:t>
      </w:r>
      <w:r w:rsidR="00BB5F40" w:rsidRPr="00472CE5">
        <w:rPr>
          <w:sz w:val="28"/>
          <w:szCs w:val="28"/>
        </w:rPr>
        <w:t>»;</w:t>
      </w:r>
    </w:p>
    <w:p w:rsidR="00411014" w:rsidRDefault="00BB5F40" w:rsidP="00936322">
      <w:pPr>
        <w:tabs>
          <w:tab w:val="left" w:pos="1940"/>
          <w:tab w:val="left" w:pos="9214"/>
        </w:tabs>
        <w:ind w:firstLine="709"/>
        <w:jc w:val="both"/>
        <w:rPr>
          <w:sz w:val="28"/>
          <w:szCs w:val="28"/>
        </w:rPr>
      </w:pPr>
      <w:r w:rsidRPr="00472CE5">
        <w:rPr>
          <w:sz w:val="28"/>
          <w:szCs w:val="28"/>
        </w:rPr>
        <w:t>2.7. в пункте 3.3 слова «посредством Интернет-сайтов» заменить словами «с использованием информационно-телекоммуникационной сети «Интернет»»;</w:t>
      </w:r>
    </w:p>
    <w:p w:rsidR="00941A4C" w:rsidRDefault="00941A4C" w:rsidP="00936322">
      <w:pPr>
        <w:autoSpaceDE w:val="0"/>
        <w:autoSpaceDN w:val="0"/>
        <w:adjustRightInd w:val="0"/>
        <w:ind w:firstLine="709"/>
        <w:jc w:val="both"/>
        <w:rPr>
          <w:rStyle w:val="apple-converted-space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2.8. </w:t>
      </w:r>
      <w:r>
        <w:rPr>
          <w:rStyle w:val="apple-converted-space"/>
          <w:spacing w:val="2"/>
          <w:sz w:val="28"/>
          <w:szCs w:val="28"/>
          <w:shd w:val="clear" w:color="auto" w:fill="FFFFFF"/>
        </w:rPr>
        <w:t>приложение № 1 изложить в следующей редакции: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2552"/>
        <w:gridCol w:w="1985"/>
        <w:gridCol w:w="1275"/>
        <w:gridCol w:w="1985"/>
        <w:gridCol w:w="2126"/>
        <w:gridCol w:w="284"/>
      </w:tblGrid>
      <w:tr w:rsidR="00941A4C" w:rsidRPr="00692172" w:rsidTr="00941A4C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941A4C" w:rsidRDefault="00941A4C" w:rsidP="00F13752">
            <w:pPr>
              <w:jc w:val="center"/>
              <w:rPr>
                <w:sz w:val="28"/>
                <w:szCs w:val="28"/>
              </w:rPr>
            </w:pPr>
            <w:r w:rsidRPr="00941A4C">
              <w:rPr>
                <w:sz w:val="28"/>
                <w:szCs w:val="28"/>
              </w:rPr>
              <w:t>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b/>
                <w:sz w:val="24"/>
                <w:szCs w:val="24"/>
              </w:rPr>
            </w:pPr>
            <w:r w:rsidRPr="00D16BFF">
              <w:rPr>
                <w:b/>
                <w:sz w:val="24"/>
                <w:szCs w:val="24"/>
              </w:rPr>
              <w:t>№ учреждения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b/>
                <w:sz w:val="24"/>
                <w:szCs w:val="24"/>
              </w:rPr>
            </w:pPr>
            <w:r w:rsidRPr="00D16BFF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A4C" w:rsidRDefault="00941A4C" w:rsidP="00F13752">
            <w:pPr>
              <w:jc w:val="center"/>
              <w:rPr>
                <w:b/>
                <w:sz w:val="24"/>
                <w:szCs w:val="24"/>
              </w:rPr>
            </w:pPr>
            <w:r w:rsidRPr="00D16BFF">
              <w:rPr>
                <w:b/>
                <w:sz w:val="24"/>
                <w:szCs w:val="24"/>
              </w:rPr>
              <w:t xml:space="preserve">№ </w:t>
            </w:r>
          </w:p>
          <w:p w:rsidR="00941A4C" w:rsidRPr="00D16BFF" w:rsidRDefault="00941A4C" w:rsidP="00F13752">
            <w:pPr>
              <w:jc w:val="center"/>
              <w:rPr>
                <w:b/>
                <w:sz w:val="24"/>
                <w:szCs w:val="24"/>
              </w:rPr>
            </w:pPr>
            <w:r w:rsidRPr="00D16BFF">
              <w:rPr>
                <w:b/>
                <w:sz w:val="24"/>
                <w:szCs w:val="24"/>
              </w:rPr>
              <w:t>телефона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b/>
                <w:sz w:val="24"/>
                <w:szCs w:val="24"/>
              </w:rPr>
            </w:pPr>
            <w:r w:rsidRPr="00D16BFF">
              <w:rPr>
                <w:b/>
                <w:sz w:val="24"/>
                <w:szCs w:val="24"/>
                <w:lang w:val="en-US"/>
              </w:rPr>
              <w:t>Web</w:t>
            </w:r>
            <w:r w:rsidRPr="00D16BFF">
              <w:rPr>
                <w:b/>
                <w:sz w:val="24"/>
                <w:szCs w:val="24"/>
              </w:rPr>
              <w:t>-сайт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4C" w:rsidRPr="00D16BFF" w:rsidRDefault="00941A4C" w:rsidP="00F13752">
            <w:pPr>
              <w:jc w:val="center"/>
              <w:rPr>
                <w:b/>
                <w:sz w:val="24"/>
                <w:szCs w:val="24"/>
              </w:rPr>
            </w:pPr>
            <w:r w:rsidRPr="00D16BFF">
              <w:rPr>
                <w:b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D16BFF" w:rsidRDefault="00941A4C" w:rsidP="00F137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A4C" w:rsidRPr="00FF3ACE" w:rsidTr="00941A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692172" w:rsidRDefault="00941A4C" w:rsidP="00F1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1»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672010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Заб.Рабочего,16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41-05-01</w:t>
            </w: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41-05-02</w:t>
            </w: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http://www.chita-shkola1.edusite.ru/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scho</w:t>
              </w:r>
              <w:r w:rsidRPr="00D16BFF">
                <w:rPr>
                  <w:rStyle w:val="ac"/>
                  <w:sz w:val="24"/>
                  <w:szCs w:val="24"/>
                </w:rPr>
                <w:t>1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lchita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  <w:r w:rsidRPr="00D16BFF">
              <w:rPr>
                <w:sz w:val="24"/>
                <w:szCs w:val="24"/>
              </w:rPr>
              <w:t>,</w:t>
            </w: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hyperlink r:id="rId10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shs</w:t>
              </w:r>
              <w:r w:rsidRPr="00D16BFF">
                <w:rPr>
                  <w:rStyle w:val="ac"/>
                  <w:sz w:val="24"/>
                  <w:szCs w:val="24"/>
                </w:rPr>
                <w:t>_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</w:t>
              </w:r>
              <w:r w:rsidRPr="00D16BFF">
                <w:rPr>
                  <w:rStyle w:val="ac"/>
                  <w:sz w:val="24"/>
                  <w:szCs w:val="24"/>
                </w:rPr>
                <w:t>_1.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zabedu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941A4C" w:rsidRDefault="00941A4C" w:rsidP="00F13752">
            <w:pPr>
              <w:jc w:val="center"/>
              <w:rPr>
                <w:sz w:val="24"/>
                <w:szCs w:val="24"/>
              </w:rPr>
            </w:pPr>
          </w:p>
        </w:tc>
      </w:tr>
      <w:tr w:rsidR="00941A4C" w:rsidRPr="00FF3ACE" w:rsidTr="00941A4C">
        <w:tblPrEx>
          <w:tblCellMar>
            <w:top w:w="0" w:type="dxa"/>
            <w:bottom w:w="0" w:type="dxa"/>
          </w:tblCellMar>
        </w:tblPrEx>
        <w:trPr>
          <w:cantSplit/>
          <w:trHeight w:val="171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692172" w:rsidRDefault="00941A4C" w:rsidP="00F1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2»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672000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Анохина,110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35-15-33</w:t>
            </w: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32-15-05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http://school2chita.ucoz.ru/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scho</w:t>
              </w:r>
              <w:r w:rsidRPr="00D16BFF">
                <w:rPr>
                  <w:rStyle w:val="ac"/>
                  <w:sz w:val="24"/>
                  <w:szCs w:val="24"/>
                </w:rPr>
                <w:t>12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shs</w:t>
              </w:r>
              <w:r w:rsidRPr="00D16BFF">
                <w:rPr>
                  <w:rStyle w:val="ac"/>
                  <w:sz w:val="24"/>
                  <w:szCs w:val="24"/>
                </w:rPr>
                <w:t>_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</w:t>
              </w:r>
              <w:r w:rsidRPr="00D16BFF">
                <w:rPr>
                  <w:rStyle w:val="ac"/>
                  <w:sz w:val="24"/>
                  <w:szCs w:val="24"/>
                </w:rPr>
                <w:t>_2.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zabedu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941A4C" w:rsidRDefault="00941A4C" w:rsidP="00F13752">
            <w:pPr>
              <w:jc w:val="center"/>
              <w:rPr>
                <w:sz w:val="24"/>
                <w:szCs w:val="24"/>
              </w:rPr>
            </w:pPr>
          </w:p>
        </w:tc>
      </w:tr>
      <w:tr w:rsidR="00941A4C" w:rsidRPr="00FF3ACE" w:rsidTr="00941A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692172" w:rsidRDefault="00941A4C" w:rsidP="00F1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3»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672007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Курнатовского, 45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35-67-89</w:t>
            </w: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26-65-25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http://schoo3chita.ucoz.ru/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hyperlink r:id="rId13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scho</w:t>
              </w:r>
              <w:r w:rsidRPr="00D16BFF">
                <w:rPr>
                  <w:rStyle w:val="ac"/>
                  <w:sz w:val="24"/>
                  <w:szCs w:val="24"/>
                </w:rPr>
                <w:t>13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hyperlink r:id="rId14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shs</w:t>
              </w:r>
              <w:r w:rsidRPr="00D16BFF">
                <w:rPr>
                  <w:rStyle w:val="ac"/>
                  <w:sz w:val="24"/>
                  <w:szCs w:val="24"/>
                </w:rPr>
                <w:t>_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</w:t>
              </w:r>
              <w:r w:rsidRPr="00D16BFF">
                <w:rPr>
                  <w:rStyle w:val="ac"/>
                  <w:sz w:val="24"/>
                  <w:szCs w:val="24"/>
                </w:rPr>
                <w:t>_3.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zabedu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941A4C" w:rsidRDefault="00941A4C" w:rsidP="00F13752">
            <w:pPr>
              <w:jc w:val="center"/>
              <w:rPr>
                <w:sz w:val="24"/>
                <w:szCs w:val="24"/>
              </w:rPr>
            </w:pPr>
          </w:p>
        </w:tc>
      </w:tr>
      <w:tr w:rsidR="00941A4C" w:rsidRPr="00FF3ACE" w:rsidTr="00F13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692172" w:rsidRDefault="00941A4C" w:rsidP="00F1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«Многопрофильная языковая гимназия № 4»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672000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Чайковского,6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32-48-35</w:t>
            </w: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26-77-58</w:t>
            </w: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26-37-13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http://shs_chit_4.chita.zabedu.ru/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hyperlink r:id="rId15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Chitaschool</w:t>
              </w:r>
              <w:r w:rsidRPr="00D16BFF">
                <w:rPr>
                  <w:rStyle w:val="ac"/>
                  <w:sz w:val="24"/>
                  <w:szCs w:val="24"/>
                </w:rPr>
                <w:t>4@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hyperlink r:id="rId16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shs</w:t>
              </w:r>
              <w:r w:rsidRPr="00D16BFF">
                <w:rPr>
                  <w:rStyle w:val="ac"/>
                  <w:sz w:val="24"/>
                  <w:szCs w:val="24"/>
                </w:rPr>
                <w:t>_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</w:t>
              </w:r>
              <w:r w:rsidRPr="00D16BFF">
                <w:rPr>
                  <w:rStyle w:val="ac"/>
                  <w:sz w:val="24"/>
                  <w:szCs w:val="24"/>
                </w:rPr>
                <w:t>_4.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zabedu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941A4C" w:rsidRDefault="00941A4C" w:rsidP="00F13752">
            <w:pPr>
              <w:jc w:val="center"/>
              <w:rPr>
                <w:sz w:val="24"/>
                <w:szCs w:val="24"/>
              </w:rPr>
            </w:pPr>
          </w:p>
        </w:tc>
      </w:tr>
      <w:tr w:rsidR="00941A4C" w:rsidRPr="00FF3ACE" w:rsidTr="00F13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692172" w:rsidRDefault="00941A4C" w:rsidP="00F1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5»</w:t>
            </w:r>
          </w:p>
        </w:tc>
        <w:tc>
          <w:tcPr>
            <w:tcW w:w="1985" w:type="dxa"/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672000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Профсоюзная,14</w:t>
            </w:r>
          </w:p>
        </w:tc>
        <w:tc>
          <w:tcPr>
            <w:tcW w:w="1275" w:type="dxa"/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32-02-65</w:t>
            </w: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26-16-75</w:t>
            </w:r>
          </w:p>
        </w:tc>
        <w:tc>
          <w:tcPr>
            <w:tcW w:w="1985" w:type="dxa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http://school5chita.ucoz.com/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hyperlink r:id="rId17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Scho</w:t>
              </w:r>
              <w:r w:rsidRPr="00D16BFF">
                <w:rPr>
                  <w:rStyle w:val="ac"/>
                  <w:sz w:val="24"/>
                  <w:szCs w:val="24"/>
                </w:rPr>
                <w:t>15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inbox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hyperlink r:id="rId18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shs</w:t>
              </w:r>
              <w:r w:rsidRPr="00D16BFF">
                <w:rPr>
                  <w:rStyle w:val="ac"/>
                  <w:sz w:val="24"/>
                  <w:szCs w:val="24"/>
                </w:rPr>
                <w:t>_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</w:t>
              </w:r>
              <w:r w:rsidRPr="00D16BFF">
                <w:rPr>
                  <w:rStyle w:val="ac"/>
                  <w:sz w:val="24"/>
                  <w:szCs w:val="24"/>
                </w:rPr>
                <w:t>_5.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zabedu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941A4C" w:rsidRDefault="00941A4C" w:rsidP="00F13752">
            <w:pPr>
              <w:jc w:val="center"/>
              <w:rPr>
                <w:sz w:val="24"/>
                <w:szCs w:val="24"/>
              </w:rPr>
            </w:pPr>
          </w:p>
        </w:tc>
      </w:tr>
      <w:tr w:rsidR="00941A4C" w:rsidRPr="00FF3ACE" w:rsidTr="00F13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692172" w:rsidRDefault="00941A4C" w:rsidP="00F1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6»</w:t>
            </w:r>
          </w:p>
        </w:tc>
        <w:tc>
          <w:tcPr>
            <w:tcW w:w="1985" w:type="dxa"/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672030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 xml:space="preserve">КСК 5 мкр, 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ул. Маршала Конева, 2-а</w:t>
            </w:r>
          </w:p>
        </w:tc>
        <w:tc>
          <w:tcPr>
            <w:tcW w:w="1275" w:type="dxa"/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25-12-46</w:t>
            </w:r>
          </w:p>
        </w:tc>
        <w:tc>
          <w:tcPr>
            <w:tcW w:w="1985" w:type="dxa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http://6.75.3535.ru/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hyperlink r:id="rId19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scool</w:t>
              </w:r>
              <w:r w:rsidRPr="00D16BFF">
                <w:rPr>
                  <w:rStyle w:val="ac"/>
                  <w:sz w:val="24"/>
                  <w:szCs w:val="24"/>
                </w:rPr>
                <w:t>16_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pochta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hyperlink r:id="rId20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shs</w:t>
              </w:r>
              <w:r w:rsidRPr="00D16BFF">
                <w:rPr>
                  <w:rStyle w:val="ac"/>
                  <w:sz w:val="24"/>
                  <w:szCs w:val="24"/>
                </w:rPr>
                <w:t>_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</w:t>
              </w:r>
              <w:r w:rsidRPr="00D16BFF">
                <w:rPr>
                  <w:rStyle w:val="ac"/>
                  <w:sz w:val="24"/>
                  <w:szCs w:val="24"/>
                </w:rPr>
                <w:t>_6.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zabedu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941A4C" w:rsidRDefault="00941A4C" w:rsidP="00F13752">
            <w:pPr>
              <w:jc w:val="center"/>
              <w:rPr>
                <w:sz w:val="24"/>
                <w:szCs w:val="24"/>
              </w:rPr>
            </w:pPr>
          </w:p>
        </w:tc>
      </w:tr>
      <w:tr w:rsidR="00941A4C" w:rsidRPr="00FF3ACE" w:rsidTr="00F13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692172" w:rsidRDefault="00941A4C" w:rsidP="00F1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МОУ «Средняя общеобразовательная школа № 7»</w:t>
            </w:r>
          </w:p>
        </w:tc>
        <w:tc>
          <w:tcPr>
            <w:tcW w:w="1985" w:type="dxa"/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672023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 xml:space="preserve">п. Наклонный, 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Полевая, 1А</w:t>
            </w:r>
          </w:p>
        </w:tc>
        <w:tc>
          <w:tcPr>
            <w:tcW w:w="1275" w:type="dxa"/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39-24-62</w:t>
            </w:r>
          </w:p>
        </w:tc>
        <w:tc>
          <w:tcPr>
            <w:tcW w:w="1985" w:type="dxa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http://shs_chit_7.chita.zabedu.ru/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hyperlink r:id="rId21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Chitaschool</w:t>
              </w:r>
              <w:r w:rsidRPr="00D16BFF">
                <w:rPr>
                  <w:rStyle w:val="ac"/>
                  <w:sz w:val="24"/>
                  <w:szCs w:val="24"/>
                </w:rPr>
                <w:t>7@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hyperlink r:id="rId22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shs</w:t>
              </w:r>
              <w:r w:rsidRPr="00D16BFF">
                <w:rPr>
                  <w:rStyle w:val="ac"/>
                  <w:sz w:val="24"/>
                  <w:szCs w:val="24"/>
                </w:rPr>
                <w:t>_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</w:t>
              </w:r>
              <w:r w:rsidRPr="00D16BFF">
                <w:rPr>
                  <w:rStyle w:val="ac"/>
                  <w:sz w:val="24"/>
                  <w:szCs w:val="24"/>
                </w:rPr>
                <w:t>_7.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zabedu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941A4C" w:rsidRDefault="00941A4C" w:rsidP="00F13752">
            <w:pPr>
              <w:jc w:val="center"/>
              <w:rPr>
                <w:sz w:val="24"/>
                <w:szCs w:val="24"/>
              </w:rPr>
            </w:pPr>
          </w:p>
        </w:tc>
      </w:tr>
      <w:tr w:rsidR="00941A4C" w:rsidRPr="00FF3ACE" w:rsidTr="00F13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692172" w:rsidRDefault="00941A4C" w:rsidP="00F1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8»</w:t>
            </w:r>
          </w:p>
        </w:tc>
        <w:tc>
          <w:tcPr>
            <w:tcW w:w="1985" w:type="dxa"/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672030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КСК 5 мкр.</w:t>
            </w:r>
          </w:p>
        </w:tc>
        <w:tc>
          <w:tcPr>
            <w:tcW w:w="1275" w:type="dxa"/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25-13-81</w:t>
            </w:r>
          </w:p>
        </w:tc>
        <w:tc>
          <w:tcPr>
            <w:tcW w:w="1985" w:type="dxa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http://chitaschool8.ucoz.ru/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hyperlink r:id="rId23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school</w:t>
              </w:r>
              <w:r w:rsidRPr="00D16BFF">
                <w:rPr>
                  <w:rStyle w:val="ac"/>
                  <w:sz w:val="24"/>
                  <w:szCs w:val="24"/>
                </w:rPr>
                <w:t>.@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hyperlink r:id="rId24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shs</w:t>
              </w:r>
              <w:r w:rsidRPr="00D16BFF">
                <w:rPr>
                  <w:rStyle w:val="ac"/>
                  <w:sz w:val="24"/>
                  <w:szCs w:val="24"/>
                </w:rPr>
                <w:t>_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</w:t>
              </w:r>
              <w:r w:rsidRPr="00D16BFF">
                <w:rPr>
                  <w:rStyle w:val="ac"/>
                  <w:sz w:val="24"/>
                  <w:szCs w:val="24"/>
                </w:rPr>
                <w:t>_8.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zabedu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941A4C" w:rsidRDefault="00941A4C" w:rsidP="00F13752">
            <w:pPr>
              <w:jc w:val="center"/>
              <w:rPr>
                <w:sz w:val="24"/>
                <w:szCs w:val="24"/>
              </w:rPr>
            </w:pPr>
          </w:p>
        </w:tc>
      </w:tr>
      <w:tr w:rsidR="00941A4C" w:rsidRPr="00A01331" w:rsidTr="00F13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692172" w:rsidRDefault="00941A4C" w:rsidP="00F1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9»</w:t>
            </w:r>
          </w:p>
        </w:tc>
        <w:tc>
          <w:tcPr>
            <w:tcW w:w="1985" w:type="dxa"/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672038</w:t>
            </w:r>
          </w:p>
          <w:p w:rsidR="00941A4C" w:rsidRPr="00D16BFF" w:rsidRDefault="00941A4C" w:rsidP="00F13752">
            <w:pPr>
              <w:ind w:left="-817"/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 xml:space="preserve">     Июньская,2</w:t>
            </w:r>
          </w:p>
        </w:tc>
        <w:tc>
          <w:tcPr>
            <w:tcW w:w="1275" w:type="dxa"/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31-54-83</w:t>
            </w: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31-57-68</w:t>
            </w: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31-57-95</w:t>
            </w:r>
          </w:p>
        </w:tc>
        <w:tc>
          <w:tcPr>
            <w:tcW w:w="1985" w:type="dxa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http://school9.rus75.ru/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с</w:t>
            </w:r>
            <w:r w:rsidRPr="00D16BFF">
              <w:rPr>
                <w:sz w:val="24"/>
                <w:szCs w:val="24"/>
                <w:lang w:val="en-US"/>
              </w:rPr>
              <w:t>hitashkola</w:t>
            </w:r>
            <w:r w:rsidRPr="00D16BFF">
              <w:rPr>
                <w:sz w:val="24"/>
                <w:szCs w:val="24"/>
              </w:rPr>
              <w:t xml:space="preserve">9@ </w:t>
            </w:r>
            <w:r w:rsidRPr="00D16BFF">
              <w:rPr>
                <w:sz w:val="24"/>
                <w:szCs w:val="24"/>
                <w:lang w:val="en-US"/>
              </w:rPr>
              <w:t>yandex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hyperlink r:id="rId25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shs</w:t>
              </w:r>
              <w:r w:rsidRPr="00D16BFF">
                <w:rPr>
                  <w:rStyle w:val="ac"/>
                  <w:sz w:val="24"/>
                  <w:szCs w:val="24"/>
                </w:rPr>
                <w:t>_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</w:t>
              </w:r>
              <w:r w:rsidRPr="00D16BFF">
                <w:rPr>
                  <w:rStyle w:val="ac"/>
                  <w:sz w:val="24"/>
                  <w:szCs w:val="24"/>
                </w:rPr>
                <w:t>_9.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zabedu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</w:p>
        </w:tc>
      </w:tr>
      <w:tr w:rsidR="00941A4C" w:rsidRPr="00A01331" w:rsidTr="00F13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692172" w:rsidRDefault="00941A4C" w:rsidP="00F1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10»</w:t>
            </w:r>
          </w:p>
        </w:tc>
        <w:tc>
          <w:tcPr>
            <w:tcW w:w="1985" w:type="dxa"/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672016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п.Песчанка, ул.Юности,4</w:t>
            </w:r>
          </w:p>
        </w:tc>
        <w:tc>
          <w:tcPr>
            <w:tcW w:w="1275" w:type="dxa"/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33-95-13</w:t>
            </w:r>
          </w:p>
        </w:tc>
        <w:tc>
          <w:tcPr>
            <w:tcW w:w="1985" w:type="dxa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http://skat49.ucoz.ru/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hyperlink r:id="rId26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school</w:t>
              </w:r>
              <w:r w:rsidRPr="00D16BFF">
                <w:rPr>
                  <w:rStyle w:val="ac"/>
                  <w:sz w:val="24"/>
                  <w:szCs w:val="24"/>
                </w:rPr>
                <w:t>-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desytka</w:t>
              </w:r>
              <w:r w:rsidRPr="00D16BFF">
                <w:rPr>
                  <w:rStyle w:val="ac"/>
                  <w:sz w:val="24"/>
                  <w:szCs w:val="24"/>
                </w:rPr>
                <w:t>10@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_10.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941A4C" w:rsidRDefault="00941A4C" w:rsidP="00F13752">
            <w:pPr>
              <w:jc w:val="center"/>
              <w:rPr>
                <w:sz w:val="24"/>
                <w:szCs w:val="24"/>
              </w:rPr>
            </w:pPr>
          </w:p>
        </w:tc>
      </w:tr>
      <w:tr w:rsidR="00941A4C" w:rsidRPr="00A01331" w:rsidTr="00F13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692172" w:rsidRDefault="00941A4C" w:rsidP="00F1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11»</w:t>
            </w:r>
          </w:p>
        </w:tc>
        <w:tc>
          <w:tcPr>
            <w:tcW w:w="1985" w:type="dxa"/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672020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1МКР, ул.Вокзальная,43</w:t>
            </w:r>
          </w:p>
        </w:tc>
        <w:tc>
          <w:tcPr>
            <w:tcW w:w="1275" w:type="dxa"/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32-67-98</w:t>
            </w: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32-69-98</w:t>
            </w: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http://11.75.3535.ru/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hyperlink r:id="rId27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Scola</w:t>
              </w:r>
              <w:r w:rsidRPr="00D16BFF">
                <w:rPr>
                  <w:rStyle w:val="ac"/>
                  <w:sz w:val="24"/>
                  <w:szCs w:val="24"/>
                </w:rPr>
                <w:t>-11@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yandex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_11.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941A4C" w:rsidRDefault="00941A4C" w:rsidP="00F13752">
            <w:pPr>
              <w:jc w:val="center"/>
              <w:rPr>
                <w:sz w:val="24"/>
                <w:szCs w:val="24"/>
              </w:rPr>
            </w:pPr>
          </w:p>
        </w:tc>
      </w:tr>
      <w:tr w:rsidR="00941A4C" w:rsidRPr="00A01331" w:rsidTr="00F13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692172" w:rsidRDefault="00941A4C" w:rsidP="00F1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«Многопрофильная языковая гимназия № 12»</w:t>
            </w:r>
          </w:p>
        </w:tc>
        <w:tc>
          <w:tcPr>
            <w:tcW w:w="1985" w:type="dxa"/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672039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9 Января,64</w:t>
            </w:r>
          </w:p>
        </w:tc>
        <w:tc>
          <w:tcPr>
            <w:tcW w:w="1275" w:type="dxa"/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35-64-38</w:t>
            </w: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35-09-23</w:t>
            </w:r>
          </w:p>
        </w:tc>
        <w:tc>
          <w:tcPr>
            <w:tcW w:w="1985" w:type="dxa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http://gymnasium12.my1.ru/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hyperlink r:id="rId28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_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gymn</w:t>
              </w:r>
              <w:r w:rsidRPr="00D16BFF">
                <w:rPr>
                  <w:rStyle w:val="ac"/>
                  <w:sz w:val="24"/>
                  <w:szCs w:val="24"/>
                </w:rPr>
                <w:t>12@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hyperlink r:id="rId29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gim</w:t>
              </w:r>
              <w:r w:rsidRPr="00D16BFF">
                <w:rPr>
                  <w:rStyle w:val="ac"/>
                  <w:sz w:val="24"/>
                  <w:szCs w:val="24"/>
                </w:rPr>
                <w:t>_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</w:t>
              </w:r>
              <w:r w:rsidRPr="00D16BFF">
                <w:rPr>
                  <w:rStyle w:val="ac"/>
                  <w:sz w:val="24"/>
                  <w:szCs w:val="24"/>
                </w:rPr>
                <w:t>_12.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zabedu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941A4C" w:rsidRDefault="00941A4C" w:rsidP="00F13752">
            <w:pPr>
              <w:jc w:val="center"/>
              <w:rPr>
                <w:sz w:val="24"/>
                <w:szCs w:val="24"/>
              </w:rPr>
            </w:pPr>
          </w:p>
        </w:tc>
      </w:tr>
      <w:tr w:rsidR="00941A4C" w:rsidRPr="00A01331" w:rsidTr="00F13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692172" w:rsidRDefault="00941A4C" w:rsidP="00F1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13 (с этнокультурным компонентом образования) »</w:t>
            </w:r>
          </w:p>
        </w:tc>
        <w:tc>
          <w:tcPr>
            <w:tcW w:w="1985" w:type="dxa"/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672020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Лазо,81</w:t>
            </w:r>
          </w:p>
        </w:tc>
        <w:tc>
          <w:tcPr>
            <w:tcW w:w="1275" w:type="dxa"/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32-72-78</w:t>
            </w:r>
          </w:p>
        </w:tc>
        <w:tc>
          <w:tcPr>
            <w:tcW w:w="1985" w:type="dxa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http://13school.ucoz.net/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hyperlink r:id="rId30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btna</w:t>
              </w:r>
              <w:r w:rsidRPr="00D16BFF">
                <w:rPr>
                  <w:rStyle w:val="ac"/>
                  <w:sz w:val="24"/>
                  <w:szCs w:val="24"/>
                </w:rPr>
                <w:t>55@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_13.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941A4C" w:rsidRDefault="00941A4C" w:rsidP="00F13752">
            <w:pPr>
              <w:jc w:val="center"/>
              <w:rPr>
                <w:sz w:val="24"/>
                <w:szCs w:val="24"/>
              </w:rPr>
            </w:pPr>
          </w:p>
        </w:tc>
      </w:tr>
      <w:tr w:rsidR="00941A4C" w:rsidRPr="00A01331" w:rsidTr="00F13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692172" w:rsidRDefault="00941A4C" w:rsidP="00F1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14»</w:t>
            </w:r>
          </w:p>
        </w:tc>
        <w:tc>
          <w:tcPr>
            <w:tcW w:w="1985" w:type="dxa"/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672015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п.Антипиха</w:t>
            </w:r>
          </w:p>
        </w:tc>
        <w:tc>
          <w:tcPr>
            <w:tcW w:w="1275" w:type="dxa"/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33-92-01</w:t>
            </w:r>
          </w:p>
        </w:tc>
        <w:tc>
          <w:tcPr>
            <w:tcW w:w="1985" w:type="dxa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http://14.75.3535.ru/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hyperlink r:id="rId31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scool</w:t>
              </w:r>
              <w:r w:rsidRPr="00D16BFF">
                <w:rPr>
                  <w:rStyle w:val="ac"/>
                  <w:sz w:val="24"/>
                  <w:szCs w:val="24"/>
                </w:rPr>
                <w:t>_14_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ant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_14.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941A4C" w:rsidRDefault="00941A4C" w:rsidP="00F13752">
            <w:pPr>
              <w:jc w:val="center"/>
              <w:rPr>
                <w:sz w:val="24"/>
                <w:szCs w:val="24"/>
              </w:rPr>
            </w:pPr>
          </w:p>
        </w:tc>
      </w:tr>
      <w:tr w:rsidR="00941A4C" w:rsidRPr="00A01331" w:rsidTr="00F13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692172" w:rsidRDefault="00941A4C" w:rsidP="00F1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15»</w:t>
            </w:r>
          </w:p>
        </w:tc>
        <w:tc>
          <w:tcPr>
            <w:tcW w:w="1985" w:type="dxa"/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672042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Рахова,78</w:t>
            </w:r>
          </w:p>
        </w:tc>
        <w:tc>
          <w:tcPr>
            <w:tcW w:w="1275" w:type="dxa"/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31-55-84</w:t>
            </w:r>
          </w:p>
        </w:tc>
        <w:tc>
          <w:tcPr>
            <w:tcW w:w="1985" w:type="dxa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http://shs_chit_15.chita.zabedu.ru/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hyperlink r:id="rId32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Kenon</w:t>
              </w:r>
              <w:r w:rsidRPr="00D16BFF">
                <w:rPr>
                  <w:rStyle w:val="ac"/>
                  <w:sz w:val="24"/>
                  <w:szCs w:val="24"/>
                </w:rPr>
                <w:t>15@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_15.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941A4C" w:rsidRDefault="00941A4C" w:rsidP="00F13752">
            <w:pPr>
              <w:jc w:val="center"/>
              <w:rPr>
                <w:sz w:val="24"/>
                <w:szCs w:val="24"/>
              </w:rPr>
            </w:pPr>
          </w:p>
        </w:tc>
      </w:tr>
      <w:tr w:rsidR="00941A4C" w:rsidRPr="00A01331" w:rsidTr="00F13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692172" w:rsidRDefault="00941A4C" w:rsidP="00F1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16»</w:t>
            </w:r>
          </w:p>
        </w:tc>
        <w:tc>
          <w:tcPr>
            <w:tcW w:w="1985" w:type="dxa"/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672039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Гагарина,1</w:t>
            </w:r>
          </w:p>
        </w:tc>
        <w:tc>
          <w:tcPr>
            <w:tcW w:w="1275" w:type="dxa"/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39-49-08</w:t>
            </w: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39-49-54</w:t>
            </w:r>
          </w:p>
        </w:tc>
        <w:tc>
          <w:tcPr>
            <w:tcW w:w="1985" w:type="dxa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http://shs_chit_16.chita.zabedu.ru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hyperlink r:id="rId33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-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schkola</w:t>
              </w:r>
              <w:r w:rsidRPr="00D16BFF">
                <w:rPr>
                  <w:rStyle w:val="ac"/>
                  <w:sz w:val="24"/>
                  <w:szCs w:val="24"/>
                </w:rPr>
                <w:t>16@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yandex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_16.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941A4C" w:rsidRDefault="00941A4C" w:rsidP="00F13752">
            <w:pPr>
              <w:jc w:val="center"/>
              <w:rPr>
                <w:sz w:val="24"/>
                <w:szCs w:val="24"/>
              </w:rPr>
            </w:pPr>
          </w:p>
        </w:tc>
      </w:tr>
      <w:tr w:rsidR="00941A4C" w:rsidRPr="00A01331" w:rsidTr="00F13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692172" w:rsidRDefault="00941A4C" w:rsidP="00F1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17»</w:t>
            </w:r>
          </w:p>
        </w:tc>
        <w:tc>
          <w:tcPr>
            <w:tcW w:w="1985" w:type="dxa"/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672003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Трактовая, 17</w:t>
            </w:r>
          </w:p>
        </w:tc>
        <w:tc>
          <w:tcPr>
            <w:tcW w:w="1275" w:type="dxa"/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35-75-19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 xml:space="preserve"> 35-74-15</w:t>
            </w:r>
          </w:p>
        </w:tc>
        <w:tc>
          <w:tcPr>
            <w:tcW w:w="1985" w:type="dxa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http://17.75.3535.ru/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hyperlink r:id="rId34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Mousosh</w:t>
              </w:r>
              <w:r w:rsidRPr="00D16BFF">
                <w:rPr>
                  <w:rStyle w:val="ac"/>
                  <w:sz w:val="24"/>
                  <w:szCs w:val="24"/>
                </w:rPr>
                <w:t>17@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mile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_17.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941A4C" w:rsidRDefault="00941A4C" w:rsidP="00F13752">
            <w:pPr>
              <w:jc w:val="center"/>
              <w:rPr>
                <w:sz w:val="24"/>
                <w:szCs w:val="24"/>
              </w:rPr>
            </w:pPr>
          </w:p>
        </w:tc>
      </w:tr>
      <w:tr w:rsidR="00941A4C" w:rsidRPr="00A01331" w:rsidTr="00F13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692172" w:rsidRDefault="00941A4C" w:rsidP="00F1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18»</w:t>
            </w:r>
          </w:p>
        </w:tc>
        <w:tc>
          <w:tcPr>
            <w:tcW w:w="1985" w:type="dxa"/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672010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Декабристов,12</w:t>
            </w:r>
          </w:p>
        </w:tc>
        <w:tc>
          <w:tcPr>
            <w:tcW w:w="1275" w:type="dxa"/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35-58-92</w:t>
            </w: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36-48-08</w:t>
            </w:r>
          </w:p>
        </w:tc>
        <w:tc>
          <w:tcPr>
            <w:tcW w:w="1985" w:type="dxa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http://chitaschool18.ucoz.ru/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hyperlink r:id="rId35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scool</w:t>
              </w:r>
              <w:r w:rsidRPr="00D16BFF">
                <w:rPr>
                  <w:rStyle w:val="ac"/>
                  <w:sz w:val="24"/>
                  <w:szCs w:val="24"/>
                </w:rPr>
                <w:t>-18@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yandex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_18.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941A4C" w:rsidRDefault="00941A4C" w:rsidP="00F13752">
            <w:pPr>
              <w:jc w:val="center"/>
              <w:rPr>
                <w:sz w:val="24"/>
                <w:szCs w:val="24"/>
              </w:rPr>
            </w:pPr>
          </w:p>
        </w:tc>
      </w:tr>
      <w:tr w:rsidR="00941A4C" w:rsidRPr="00A01331" w:rsidTr="00F13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692172" w:rsidRDefault="00941A4C" w:rsidP="00F1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19»</w:t>
            </w:r>
          </w:p>
        </w:tc>
        <w:tc>
          <w:tcPr>
            <w:tcW w:w="1985" w:type="dxa"/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672027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Кайдаловская,15</w:t>
            </w:r>
          </w:p>
        </w:tc>
        <w:tc>
          <w:tcPr>
            <w:tcW w:w="1275" w:type="dxa"/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36-37-62</w:t>
            </w: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31-07-87</w:t>
            </w:r>
          </w:p>
        </w:tc>
        <w:tc>
          <w:tcPr>
            <w:tcW w:w="1985" w:type="dxa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http://school19-chita.ucoz.ru/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hyperlink r:id="rId36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Kaidalovskay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list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_19.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941A4C" w:rsidRDefault="00941A4C" w:rsidP="00F13752">
            <w:pPr>
              <w:jc w:val="center"/>
              <w:rPr>
                <w:sz w:val="24"/>
                <w:szCs w:val="24"/>
              </w:rPr>
            </w:pPr>
          </w:p>
        </w:tc>
      </w:tr>
      <w:tr w:rsidR="00941A4C" w:rsidRPr="00A01331" w:rsidTr="00F13752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692172" w:rsidRDefault="00941A4C" w:rsidP="00F1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20»</w:t>
            </w:r>
          </w:p>
        </w:tc>
        <w:tc>
          <w:tcPr>
            <w:tcW w:w="1985" w:type="dxa"/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672041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Романовский тракт,77</w:t>
            </w:r>
          </w:p>
        </w:tc>
        <w:tc>
          <w:tcPr>
            <w:tcW w:w="1275" w:type="dxa"/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37-71-16</w:t>
            </w:r>
          </w:p>
        </w:tc>
        <w:tc>
          <w:tcPr>
            <w:tcW w:w="1985" w:type="dxa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http://shs_chit_20.chita.zabedu.ru/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A4C" w:rsidRPr="00D16BFF" w:rsidRDefault="00941A4C" w:rsidP="00F13752">
            <w:pPr>
              <w:tabs>
                <w:tab w:val="left" w:pos="4035"/>
              </w:tabs>
              <w:jc w:val="center"/>
              <w:rPr>
                <w:sz w:val="24"/>
                <w:szCs w:val="24"/>
              </w:rPr>
            </w:pPr>
            <w:hyperlink r:id="rId37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School</w:t>
              </w:r>
              <w:r w:rsidRPr="00D16BFF">
                <w:rPr>
                  <w:rStyle w:val="ac"/>
                  <w:sz w:val="24"/>
                  <w:szCs w:val="24"/>
                </w:rPr>
                <w:t>-20_105@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list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941A4C" w:rsidRPr="00D16BFF" w:rsidRDefault="00941A4C" w:rsidP="00F13752">
            <w:pPr>
              <w:tabs>
                <w:tab w:val="left" w:pos="4035"/>
              </w:tabs>
              <w:jc w:val="center"/>
              <w:rPr>
                <w:sz w:val="24"/>
                <w:szCs w:val="24"/>
              </w:rPr>
            </w:pPr>
          </w:p>
          <w:p w:rsidR="00941A4C" w:rsidRPr="00D16BFF" w:rsidRDefault="00941A4C" w:rsidP="00F13752">
            <w:pPr>
              <w:tabs>
                <w:tab w:val="left" w:pos="4035"/>
              </w:tabs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_20.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941A4C" w:rsidRDefault="00941A4C" w:rsidP="00F13752">
            <w:pPr>
              <w:tabs>
                <w:tab w:val="left" w:pos="4035"/>
              </w:tabs>
              <w:jc w:val="center"/>
              <w:rPr>
                <w:sz w:val="24"/>
                <w:szCs w:val="24"/>
              </w:rPr>
            </w:pPr>
          </w:p>
        </w:tc>
      </w:tr>
      <w:tr w:rsidR="00941A4C" w:rsidRPr="00A01331" w:rsidTr="00F13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692172" w:rsidRDefault="00941A4C" w:rsidP="00F1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«Начальная общеобразовательная школа № 21»</w:t>
            </w:r>
          </w:p>
        </w:tc>
        <w:tc>
          <w:tcPr>
            <w:tcW w:w="1985" w:type="dxa"/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672027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Ленинградская,59-а</w:t>
            </w:r>
          </w:p>
        </w:tc>
        <w:tc>
          <w:tcPr>
            <w:tcW w:w="1275" w:type="dxa"/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26-38-68</w:t>
            </w:r>
          </w:p>
        </w:tc>
        <w:tc>
          <w:tcPr>
            <w:tcW w:w="1985" w:type="dxa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http://chita-school21.ucoz.ru/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hyperlink r:id="rId38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school</w:t>
              </w:r>
              <w:r w:rsidRPr="00D16BFF">
                <w:rPr>
                  <w:rStyle w:val="ac"/>
                  <w:sz w:val="24"/>
                  <w:szCs w:val="24"/>
                </w:rPr>
                <w:t>21-2008@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yandex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shn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_21.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941A4C" w:rsidRDefault="00941A4C" w:rsidP="00F13752">
            <w:pPr>
              <w:jc w:val="center"/>
              <w:rPr>
                <w:sz w:val="24"/>
                <w:szCs w:val="24"/>
              </w:rPr>
            </w:pPr>
          </w:p>
        </w:tc>
      </w:tr>
      <w:tr w:rsidR="00941A4C" w:rsidRPr="00A01331" w:rsidTr="00F1375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692172" w:rsidRDefault="00941A4C" w:rsidP="00F1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22»</w:t>
            </w:r>
          </w:p>
        </w:tc>
        <w:tc>
          <w:tcPr>
            <w:tcW w:w="1985" w:type="dxa"/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672049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МКР Северный</w:t>
            </w:r>
          </w:p>
        </w:tc>
        <w:tc>
          <w:tcPr>
            <w:tcW w:w="1275" w:type="dxa"/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41-94-85</w:t>
            </w: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41-94-00</w:t>
            </w:r>
          </w:p>
        </w:tc>
        <w:tc>
          <w:tcPr>
            <w:tcW w:w="1985" w:type="dxa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http://chita-school22.ucoz.ru/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hyperlink r:id="rId39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school</w:t>
              </w:r>
              <w:r w:rsidRPr="00D16BFF">
                <w:rPr>
                  <w:rStyle w:val="ac"/>
                  <w:sz w:val="24"/>
                  <w:szCs w:val="24"/>
                </w:rPr>
                <w:t>22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_22.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941A4C" w:rsidRDefault="00941A4C" w:rsidP="00F13752">
            <w:pPr>
              <w:jc w:val="center"/>
              <w:rPr>
                <w:sz w:val="24"/>
                <w:szCs w:val="24"/>
              </w:rPr>
            </w:pPr>
          </w:p>
        </w:tc>
      </w:tr>
      <w:tr w:rsidR="00941A4C" w:rsidRPr="006D61EE" w:rsidTr="00F13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692172" w:rsidRDefault="00941A4C" w:rsidP="00F1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23»</w:t>
            </w:r>
          </w:p>
        </w:tc>
        <w:tc>
          <w:tcPr>
            <w:tcW w:w="1985" w:type="dxa"/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672017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 xml:space="preserve">п.Кадала 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Школьная,1</w:t>
            </w:r>
          </w:p>
        </w:tc>
        <w:tc>
          <w:tcPr>
            <w:tcW w:w="1275" w:type="dxa"/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41-15-72</w:t>
            </w: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41-16-65</w:t>
            </w:r>
          </w:p>
        </w:tc>
        <w:tc>
          <w:tcPr>
            <w:tcW w:w="1985" w:type="dxa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http://23.75.3535.ru/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  <w:lang w:val="en-US"/>
              </w:rPr>
            </w:pPr>
            <w:r w:rsidRPr="00D16BFF">
              <w:rPr>
                <w:sz w:val="24"/>
                <w:szCs w:val="24"/>
                <w:lang w:val="en-US"/>
              </w:rPr>
              <w:t xml:space="preserve">School_23_ </w:t>
            </w:r>
            <w:hyperlink r:id="rId40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kadala@yandex.ru</w:t>
              </w:r>
            </w:hyperlink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  <w:lang w:val="en-US"/>
              </w:rPr>
            </w:pPr>
            <w:r w:rsidRPr="00D16BFF">
              <w:rPr>
                <w:sz w:val="24"/>
                <w:szCs w:val="24"/>
                <w:lang w:val="en-US"/>
              </w:rPr>
              <w:t>shs_chit_23.chita@zabedu.ru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41A4C" w:rsidRPr="00A01331" w:rsidTr="00F13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941A4C" w:rsidRDefault="00941A4C" w:rsidP="00F1375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24»</w:t>
            </w:r>
          </w:p>
        </w:tc>
        <w:tc>
          <w:tcPr>
            <w:tcW w:w="1985" w:type="dxa"/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672026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п.Кадала ул. Гайдара,2</w:t>
            </w:r>
          </w:p>
        </w:tc>
        <w:tc>
          <w:tcPr>
            <w:tcW w:w="1275" w:type="dxa"/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39-13-19</w:t>
            </w: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39-13-66</w:t>
            </w:r>
          </w:p>
        </w:tc>
        <w:tc>
          <w:tcPr>
            <w:tcW w:w="1985" w:type="dxa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http://shs_chit_24.chita.zabedu.ru/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hyperlink r:id="rId41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school</w:t>
              </w:r>
              <w:r w:rsidRPr="00D16BFF">
                <w:rPr>
                  <w:rStyle w:val="ac"/>
                  <w:sz w:val="24"/>
                  <w:szCs w:val="24"/>
                </w:rPr>
                <w:t>-24@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list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_24.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941A4C" w:rsidRDefault="00941A4C" w:rsidP="00F13752">
            <w:pPr>
              <w:jc w:val="center"/>
              <w:rPr>
                <w:sz w:val="24"/>
                <w:szCs w:val="24"/>
              </w:rPr>
            </w:pPr>
          </w:p>
        </w:tc>
      </w:tr>
      <w:tr w:rsidR="00941A4C" w:rsidRPr="00A01331" w:rsidTr="00F13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692172" w:rsidRDefault="00941A4C" w:rsidP="00F1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25»</w:t>
            </w:r>
          </w:p>
        </w:tc>
        <w:tc>
          <w:tcPr>
            <w:tcW w:w="1985" w:type="dxa"/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672038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Красной Звезды, 36-а</w:t>
            </w:r>
          </w:p>
        </w:tc>
        <w:tc>
          <w:tcPr>
            <w:tcW w:w="1275" w:type="dxa"/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20-05-85</w:t>
            </w:r>
          </w:p>
        </w:tc>
        <w:tc>
          <w:tcPr>
            <w:tcW w:w="1985" w:type="dxa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http://school25chita.ru/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hyperlink r:id="rId42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Scho</w:t>
              </w:r>
              <w:r w:rsidRPr="00D16BFF">
                <w:rPr>
                  <w:rStyle w:val="ac"/>
                  <w:sz w:val="24"/>
                  <w:szCs w:val="24"/>
                </w:rPr>
                <w:t>125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rambler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_25.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941A4C" w:rsidRDefault="00941A4C" w:rsidP="00F13752">
            <w:pPr>
              <w:jc w:val="center"/>
              <w:rPr>
                <w:sz w:val="24"/>
                <w:szCs w:val="24"/>
              </w:rPr>
            </w:pPr>
          </w:p>
        </w:tc>
      </w:tr>
      <w:tr w:rsidR="00941A4C" w:rsidRPr="00A01331" w:rsidTr="00F13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692172" w:rsidRDefault="00941A4C" w:rsidP="00F1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26»</w:t>
            </w:r>
          </w:p>
        </w:tc>
        <w:tc>
          <w:tcPr>
            <w:tcW w:w="1985" w:type="dxa"/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672042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 xml:space="preserve">КСК 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Весенняя, 16-А</w:t>
            </w:r>
          </w:p>
        </w:tc>
        <w:tc>
          <w:tcPr>
            <w:tcW w:w="1275" w:type="dxa"/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25-04-00</w:t>
            </w: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http://shs_chit_26.chita.zabedu.ru/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hyperlink r:id="rId43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Scool</w:t>
              </w:r>
              <w:r w:rsidRPr="00D16BFF">
                <w:rPr>
                  <w:rStyle w:val="ac"/>
                  <w:sz w:val="24"/>
                  <w:szCs w:val="24"/>
                </w:rPr>
                <w:t>_26_08@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list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_26.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941A4C" w:rsidRDefault="00941A4C" w:rsidP="00F13752">
            <w:pPr>
              <w:jc w:val="center"/>
              <w:rPr>
                <w:sz w:val="24"/>
                <w:szCs w:val="24"/>
              </w:rPr>
            </w:pPr>
          </w:p>
        </w:tc>
      </w:tr>
      <w:tr w:rsidR="00941A4C" w:rsidRPr="00A01331" w:rsidTr="00F13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692172" w:rsidRDefault="00941A4C" w:rsidP="00F1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27»</w:t>
            </w:r>
          </w:p>
        </w:tc>
        <w:tc>
          <w:tcPr>
            <w:tcW w:w="1985" w:type="dxa"/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672049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МКР Северный, 50</w:t>
            </w:r>
          </w:p>
        </w:tc>
        <w:tc>
          <w:tcPr>
            <w:tcW w:w="1275" w:type="dxa"/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 xml:space="preserve">  44-38-76</w:t>
            </w: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 xml:space="preserve"> 44-31-74</w:t>
            </w: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44-38-77</w:t>
            </w:r>
          </w:p>
        </w:tc>
        <w:tc>
          <w:tcPr>
            <w:tcW w:w="1985" w:type="dxa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http://school-27-chita.3dn.ru/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hyperlink r:id="rId44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School</w:t>
              </w:r>
              <w:r w:rsidRPr="00D16BFF">
                <w:rPr>
                  <w:rStyle w:val="ac"/>
                  <w:sz w:val="24"/>
                  <w:szCs w:val="24"/>
                </w:rPr>
                <w:t>27-20072007@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yandex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_27.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941A4C" w:rsidRDefault="00941A4C" w:rsidP="00F13752">
            <w:pPr>
              <w:jc w:val="center"/>
              <w:rPr>
                <w:sz w:val="24"/>
                <w:szCs w:val="24"/>
              </w:rPr>
            </w:pPr>
          </w:p>
        </w:tc>
      </w:tr>
      <w:tr w:rsidR="00941A4C" w:rsidRPr="00A01331" w:rsidTr="00F13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692172" w:rsidRDefault="00941A4C" w:rsidP="00F1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29»</w:t>
            </w:r>
          </w:p>
        </w:tc>
        <w:tc>
          <w:tcPr>
            <w:tcW w:w="1985" w:type="dxa"/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672020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Луговая,87</w:t>
            </w:r>
          </w:p>
        </w:tc>
        <w:tc>
          <w:tcPr>
            <w:tcW w:w="1275" w:type="dxa"/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32-94-16</w:t>
            </w: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32-94-25</w:t>
            </w:r>
          </w:p>
        </w:tc>
        <w:tc>
          <w:tcPr>
            <w:tcW w:w="1985" w:type="dxa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http://school29chita.ucoz.ru/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hyperlink r:id="rId45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chitaschool</w:t>
              </w:r>
              <w:r w:rsidRPr="00D16BFF">
                <w:rPr>
                  <w:rStyle w:val="ac"/>
                  <w:sz w:val="24"/>
                  <w:szCs w:val="24"/>
                </w:rPr>
                <w:t>29@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list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_29.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941A4C" w:rsidRDefault="00941A4C" w:rsidP="00F13752">
            <w:pPr>
              <w:jc w:val="center"/>
              <w:rPr>
                <w:sz w:val="24"/>
                <w:szCs w:val="24"/>
              </w:rPr>
            </w:pPr>
          </w:p>
        </w:tc>
      </w:tr>
      <w:tr w:rsidR="00941A4C" w:rsidRPr="00A01331" w:rsidTr="00F13752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692172" w:rsidRDefault="00941A4C" w:rsidP="00F1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30»</w:t>
            </w:r>
          </w:p>
        </w:tc>
        <w:tc>
          <w:tcPr>
            <w:tcW w:w="1985" w:type="dxa"/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672030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КСК 6 мкр., пр. Фадеева,29</w:t>
            </w:r>
          </w:p>
        </w:tc>
        <w:tc>
          <w:tcPr>
            <w:tcW w:w="1275" w:type="dxa"/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36-65-98</w:t>
            </w:r>
          </w:p>
        </w:tc>
        <w:tc>
          <w:tcPr>
            <w:tcW w:w="1985" w:type="dxa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http://shs_chit_30.chita.zabedu.ru/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hyperlink r:id="rId46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shkola</w:t>
              </w:r>
              <w:r w:rsidRPr="00D16BFF">
                <w:rPr>
                  <w:rStyle w:val="ac"/>
                  <w:sz w:val="24"/>
                  <w:szCs w:val="24"/>
                </w:rPr>
                <w:t>30@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_30.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941A4C" w:rsidRDefault="00941A4C" w:rsidP="00F13752">
            <w:pPr>
              <w:jc w:val="center"/>
              <w:rPr>
                <w:sz w:val="24"/>
                <w:szCs w:val="24"/>
              </w:rPr>
            </w:pPr>
          </w:p>
        </w:tc>
      </w:tr>
      <w:tr w:rsidR="00941A4C" w:rsidRPr="00A01331" w:rsidTr="00F13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692172" w:rsidRDefault="00941A4C" w:rsidP="00F1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«Начальная общеобразовательная школа № 31»</w:t>
            </w:r>
          </w:p>
        </w:tc>
        <w:tc>
          <w:tcPr>
            <w:tcW w:w="1985" w:type="dxa"/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672039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Бабушкина,28</w:t>
            </w:r>
          </w:p>
        </w:tc>
        <w:tc>
          <w:tcPr>
            <w:tcW w:w="1275" w:type="dxa"/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41-72-07</w:t>
            </w:r>
          </w:p>
        </w:tc>
        <w:tc>
          <w:tcPr>
            <w:tcW w:w="1985" w:type="dxa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http://school31.xe0.ru/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hyperlink r:id="rId47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scool</w:t>
              </w:r>
              <w:r w:rsidRPr="00D16BFF">
                <w:rPr>
                  <w:rStyle w:val="ac"/>
                  <w:sz w:val="24"/>
                  <w:szCs w:val="24"/>
                </w:rPr>
                <w:t>31-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shn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_31.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941A4C" w:rsidRDefault="00941A4C" w:rsidP="00F13752">
            <w:pPr>
              <w:jc w:val="center"/>
              <w:rPr>
                <w:sz w:val="24"/>
                <w:szCs w:val="24"/>
              </w:rPr>
            </w:pPr>
          </w:p>
        </w:tc>
      </w:tr>
      <w:tr w:rsidR="00941A4C" w:rsidRPr="00A01331" w:rsidTr="00F13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692172" w:rsidRDefault="00941A4C" w:rsidP="00F1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32»</w:t>
            </w:r>
          </w:p>
        </w:tc>
        <w:tc>
          <w:tcPr>
            <w:tcW w:w="1985" w:type="dxa"/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672007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Балябина,48</w:t>
            </w:r>
          </w:p>
        </w:tc>
        <w:tc>
          <w:tcPr>
            <w:tcW w:w="1275" w:type="dxa"/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35-55-82</w:t>
            </w: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35-57-65</w:t>
            </w:r>
          </w:p>
        </w:tc>
        <w:tc>
          <w:tcPr>
            <w:tcW w:w="1985" w:type="dxa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http://shs_chit_32.chita.zabedu.ru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hyperlink r:id="rId48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myschl</w:t>
              </w:r>
              <w:r w:rsidRPr="00D16BFF">
                <w:rPr>
                  <w:rStyle w:val="ac"/>
                  <w:sz w:val="24"/>
                  <w:szCs w:val="24"/>
                </w:rPr>
                <w:t>32@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_32.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941A4C" w:rsidRDefault="00941A4C" w:rsidP="00F13752">
            <w:pPr>
              <w:jc w:val="center"/>
              <w:rPr>
                <w:sz w:val="24"/>
                <w:szCs w:val="24"/>
              </w:rPr>
            </w:pPr>
          </w:p>
        </w:tc>
      </w:tr>
      <w:tr w:rsidR="00941A4C" w:rsidRPr="006D61EE" w:rsidTr="00F13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692172" w:rsidRDefault="00941A4C" w:rsidP="00F1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33»</w:t>
            </w:r>
          </w:p>
        </w:tc>
        <w:tc>
          <w:tcPr>
            <w:tcW w:w="1985" w:type="dxa"/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672022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п.ГРЭС, Строителей,1</w:t>
            </w:r>
          </w:p>
        </w:tc>
        <w:tc>
          <w:tcPr>
            <w:tcW w:w="1275" w:type="dxa"/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23-85-67</w:t>
            </w: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23-85-68</w:t>
            </w: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23-68-69</w:t>
            </w:r>
          </w:p>
        </w:tc>
        <w:tc>
          <w:tcPr>
            <w:tcW w:w="1985" w:type="dxa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http://www.school-33.tk/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hyperlink r:id="rId49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school</w:t>
              </w:r>
              <w:r w:rsidRPr="00D16BFF">
                <w:rPr>
                  <w:rStyle w:val="ac"/>
                  <w:sz w:val="24"/>
                  <w:szCs w:val="24"/>
                </w:rPr>
                <w:t>-33-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yandex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_33.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941A4C" w:rsidRDefault="00941A4C" w:rsidP="00F13752">
            <w:pPr>
              <w:jc w:val="center"/>
              <w:rPr>
                <w:sz w:val="24"/>
                <w:szCs w:val="24"/>
              </w:rPr>
            </w:pPr>
          </w:p>
        </w:tc>
      </w:tr>
      <w:tr w:rsidR="00941A4C" w:rsidRPr="00A01331" w:rsidTr="00F13752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692172" w:rsidRDefault="00941A4C" w:rsidP="00F1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34»</w:t>
            </w:r>
          </w:p>
        </w:tc>
        <w:tc>
          <w:tcPr>
            <w:tcW w:w="1985" w:type="dxa"/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672042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п.Застепь,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 xml:space="preserve">Багульная, </w:t>
            </w:r>
          </w:p>
        </w:tc>
        <w:tc>
          <w:tcPr>
            <w:tcW w:w="1275" w:type="dxa"/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 xml:space="preserve">  37-73-31</w:t>
            </w:r>
          </w:p>
        </w:tc>
        <w:tc>
          <w:tcPr>
            <w:tcW w:w="1985" w:type="dxa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http://school-34-zastep.narod.ru/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hyperlink r:id="rId50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School</w:t>
              </w:r>
              <w:r w:rsidRPr="00D16BFF">
                <w:rPr>
                  <w:rStyle w:val="ac"/>
                  <w:sz w:val="24"/>
                  <w:szCs w:val="24"/>
                </w:rPr>
                <w:t>-34-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yandex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_34.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941A4C" w:rsidRDefault="00941A4C" w:rsidP="00F13752">
            <w:pPr>
              <w:jc w:val="center"/>
              <w:rPr>
                <w:sz w:val="24"/>
                <w:szCs w:val="24"/>
              </w:rPr>
            </w:pPr>
          </w:p>
        </w:tc>
      </w:tr>
      <w:tr w:rsidR="00941A4C" w:rsidRPr="00A01331" w:rsidTr="00F13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692172" w:rsidRDefault="00941A4C" w:rsidP="00F1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36»</w:t>
            </w:r>
          </w:p>
        </w:tc>
        <w:tc>
          <w:tcPr>
            <w:tcW w:w="1985" w:type="dxa"/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672040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Зенитная горка,1</w:t>
            </w:r>
          </w:p>
        </w:tc>
        <w:tc>
          <w:tcPr>
            <w:tcW w:w="1275" w:type="dxa"/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21-19-76</w:t>
            </w: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21-19-09</w:t>
            </w: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21-19-47</w:t>
            </w:r>
          </w:p>
        </w:tc>
        <w:tc>
          <w:tcPr>
            <w:tcW w:w="1985" w:type="dxa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http://myschool36.ru/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hyperlink r:id="rId51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school</w:t>
              </w:r>
              <w:r w:rsidRPr="00D16BFF">
                <w:rPr>
                  <w:rStyle w:val="ac"/>
                  <w:sz w:val="24"/>
                  <w:szCs w:val="24"/>
                </w:rPr>
                <w:t>36_75@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_36.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941A4C" w:rsidRDefault="00941A4C" w:rsidP="00F13752">
            <w:pPr>
              <w:jc w:val="center"/>
              <w:rPr>
                <w:sz w:val="24"/>
                <w:szCs w:val="24"/>
              </w:rPr>
            </w:pPr>
          </w:p>
        </w:tc>
      </w:tr>
      <w:tr w:rsidR="00941A4C" w:rsidRPr="00A01331" w:rsidTr="00F13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692172" w:rsidRDefault="00941A4C" w:rsidP="00F1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 xml:space="preserve">МБОУ «Начальная общеобразовательная школа № 37» </w:t>
            </w:r>
          </w:p>
        </w:tc>
        <w:tc>
          <w:tcPr>
            <w:tcW w:w="1985" w:type="dxa"/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672022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п.ГРЭС, ул. Строителей, 25</w:t>
            </w:r>
          </w:p>
        </w:tc>
        <w:tc>
          <w:tcPr>
            <w:tcW w:w="1275" w:type="dxa"/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23-85-73</w:t>
            </w: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23-85-74</w:t>
            </w:r>
          </w:p>
        </w:tc>
        <w:tc>
          <w:tcPr>
            <w:tcW w:w="1985" w:type="dxa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http://mbou-school-37.nethouse.ru/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hyperlink r:id="rId52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school</w:t>
              </w:r>
              <w:r w:rsidRPr="00D16BFF">
                <w:rPr>
                  <w:rStyle w:val="ac"/>
                  <w:sz w:val="24"/>
                  <w:szCs w:val="24"/>
                </w:rPr>
                <w:t>37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shn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_37.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941A4C" w:rsidRDefault="00941A4C" w:rsidP="00F13752">
            <w:pPr>
              <w:jc w:val="center"/>
              <w:rPr>
                <w:sz w:val="24"/>
                <w:szCs w:val="24"/>
              </w:rPr>
            </w:pPr>
          </w:p>
        </w:tc>
      </w:tr>
      <w:tr w:rsidR="00941A4C" w:rsidRPr="006D61EE" w:rsidTr="00F13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692172" w:rsidRDefault="00941A4C" w:rsidP="00F1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38 с углубленным изучением немецкого языка»</w:t>
            </w:r>
          </w:p>
        </w:tc>
        <w:tc>
          <w:tcPr>
            <w:tcW w:w="1985" w:type="dxa"/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672038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Новобульварная,64</w:t>
            </w:r>
          </w:p>
        </w:tc>
        <w:tc>
          <w:tcPr>
            <w:tcW w:w="1275" w:type="dxa"/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41-54-83</w:t>
            </w: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41-49-47</w:t>
            </w:r>
          </w:p>
        </w:tc>
        <w:tc>
          <w:tcPr>
            <w:tcW w:w="1985" w:type="dxa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http://www.proshkolu.ru/org/chita-38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hyperlink r:id="rId53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bagulnik</w:t>
              </w:r>
              <w:r w:rsidRPr="00D16BFF">
                <w:rPr>
                  <w:rStyle w:val="ac"/>
                  <w:sz w:val="24"/>
                  <w:szCs w:val="24"/>
                </w:rPr>
                <w:t>71@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_38.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941A4C" w:rsidRDefault="00941A4C" w:rsidP="00F13752">
            <w:pPr>
              <w:jc w:val="center"/>
              <w:rPr>
                <w:sz w:val="24"/>
                <w:szCs w:val="24"/>
              </w:rPr>
            </w:pPr>
          </w:p>
        </w:tc>
      </w:tr>
      <w:tr w:rsidR="00941A4C" w:rsidRPr="006D61EE" w:rsidTr="00F13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692172" w:rsidRDefault="00941A4C" w:rsidP="00F1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«Начальная общеобразовательная школа № 39»</w:t>
            </w:r>
          </w:p>
        </w:tc>
        <w:tc>
          <w:tcPr>
            <w:tcW w:w="1985" w:type="dxa"/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672018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Аэропорт, мкр. Жилгородок, 15</w:t>
            </w:r>
          </w:p>
        </w:tc>
        <w:tc>
          <w:tcPr>
            <w:tcW w:w="1275" w:type="dxa"/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40-07-11</w:t>
            </w: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41-19-22</w:t>
            </w:r>
          </w:p>
        </w:tc>
        <w:tc>
          <w:tcPr>
            <w:tcW w:w="1985" w:type="dxa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http://school-39.my1.ru/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  <w:lang w:val="en-US"/>
              </w:rPr>
            </w:pPr>
            <w:hyperlink r:id="rId54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shn_chit_31.chita@zabedu.ru</w:t>
              </w:r>
            </w:hyperlink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41A4C" w:rsidRPr="006D61EE" w:rsidTr="00F13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692172" w:rsidRDefault="00941A4C" w:rsidP="00F1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40»</w:t>
            </w:r>
          </w:p>
        </w:tc>
        <w:tc>
          <w:tcPr>
            <w:tcW w:w="1985" w:type="dxa"/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672038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Подгорбунского,98</w:t>
            </w:r>
          </w:p>
        </w:tc>
        <w:tc>
          <w:tcPr>
            <w:tcW w:w="1275" w:type="dxa"/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41-60-69</w:t>
            </w: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41-62-81</w:t>
            </w:r>
          </w:p>
        </w:tc>
        <w:tc>
          <w:tcPr>
            <w:tcW w:w="1985" w:type="dxa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http://sch40k.my1.ru/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  <w:u w:val="single"/>
              </w:rPr>
            </w:pPr>
            <w:hyperlink r:id="rId55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sch</w:t>
              </w:r>
              <w:r w:rsidRPr="00D16BFF">
                <w:rPr>
                  <w:rStyle w:val="ac"/>
                  <w:sz w:val="24"/>
                  <w:szCs w:val="24"/>
                </w:rPr>
                <w:t>40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k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yandex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  <w:u w:val="single"/>
              </w:rPr>
            </w:pPr>
            <w:r w:rsidRPr="00D16BFF">
              <w:rPr>
                <w:sz w:val="24"/>
                <w:szCs w:val="24"/>
                <w:u w:val="single"/>
                <w:lang w:val="en-US"/>
              </w:rPr>
              <w:t>shs</w:t>
            </w:r>
            <w:r w:rsidRPr="00D16BFF">
              <w:rPr>
                <w:sz w:val="24"/>
                <w:szCs w:val="24"/>
                <w:u w:val="single"/>
              </w:rPr>
              <w:t>_</w:t>
            </w:r>
            <w:r w:rsidRPr="00D16BFF">
              <w:rPr>
                <w:sz w:val="24"/>
                <w:szCs w:val="24"/>
                <w:u w:val="single"/>
                <w:lang w:val="en-US"/>
              </w:rPr>
              <w:t>chit</w:t>
            </w:r>
            <w:r w:rsidRPr="00D16BFF">
              <w:rPr>
                <w:sz w:val="24"/>
                <w:szCs w:val="24"/>
                <w:u w:val="single"/>
              </w:rPr>
              <w:t>_40.</w:t>
            </w:r>
            <w:r w:rsidRPr="00D16BFF">
              <w:rPr>
                <w:sz w:val="24"/>
                <w:szCs w:val="24"/>
                <w:u w:val="single"/>
                <w:lang w:val="en-US"/>
              </w:rPr>
              <w:t>chita</w:t>
            </w:r>
            <w:r w:rsidRPr="00D16BFF">
              <w:rPr>
                <w:sz w:val="24"/>
                <w:szCs w:val="24"/>
                <w:u w:val="single"/>
              </w:rPr>
              <w:t>@</w:t>
            </w:r>
            <w:r w:rsidRPr="00D16BFF">
              <w:rPr>
                <w:sz w:val="24"/>
                <w:szCs w:val="24"/>
                <w:u w:val="single"/>
                <w:lang w:val="en-US"/>
              </w:rPr>
              <w:t>zabedu</w:t>
            </w:r>
            <w:r w:rsidRPr="00D16BFF">
              <w:rPr>
                <w:sz w:val="24"/>
                <w:szCs w:val="24"/>
                <w:u w:val="single"/>
              </w:rPr>
              <w:t>.</w:t>
            </w:r>
            <w:r w:rsidRPr="00D16BFF">
              <w:rPr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941A4C" w:rsidRDefault="00941A4C" w:rsidP="00F13752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941A4C" w:rsidRPr="006D61EE" w:rsidTr="00F13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692172" w:rsidRDefault="00941A4C" w:rsidP="00F1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42»</w:t>
            </w:r>
          </w:p>
        </w:tc>
        <w:tc>
          <w:tcPr>
            <w:tcW w:w="1985" w:type="dxa"/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672039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 xml:space="preserve">Белорусская,1 </w:t>
            </w:r>
          </w:p>
        </w:tc>
        <w:tc>
          <w:tcPr>
            <w:tcW w:w="1275" w:type="dxa"/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 xml:space="preserve">    23-14-72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 xml:space="preserve">    23-15-21</w:t>
            </w:r>
          </w:p>
        </w:tc>
        <w:tc>
          <w:tcPr>
            <w:tcW w:w="1985" w:type="dxa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http://shs_chit_42.chita.zabedu.ru/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hyperlink r:id="rId56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school</w:t>
              </w:r>
              <w:r w:rsidRPr="00D16BFF">
                <w:rPr>
                  <w:rStyle w:val="ac"/>
                  <w:sz w:val="24"/>
                  <w:szCs w:val="24"/>
                </w:rPr>
                <w:t>_42@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bk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_42.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941A4C" w:rsidRDefault="00941A4C" w:rsidP="00F13752">
            <w:pPr>
              <w:jc w:val="center"/>
              <w:rPr>
                <w:sz w:val="24"/>
                <w:szCs w:val="24"/>
              </w:rPr>
            </w:pPr>
          </w:p>
        </w:tc>
      </w:tr>
      <w:tr w:rsidR="00941A4C" w:rsidRPr="00A01331" w:rsidTr="00F13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692172" w:rsidRDefault="00941A4C" w:rsidP="00F1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43»</w:t>
            </w:r>
          </w:p>
        </w:tc>
        <w:tc>
          <w:tcPr>
            <w:tcW w:w="1985" w:type="dxa"/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672014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Ванштейна,1</w:t>
            </w:r>
          </w:p>
        </w:tc>
        <w:tc>
          <w:tcPr>
            <w:tcW w:w="1275" w:type="dxa"/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21-26-75</w:t>
            </w: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21-26-52</w:t>
            </w:r>
          </w:p>
        </w:tc>
        <w:tc>
          <w:tcPr>
            <w:tcW w:w="1985" w:type="dxa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http://school43.jet-host.ru/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hyperlink r:id="rId57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School</w:t>
              </w:r>
              <w:r w:rsidRPr="00D16BFF">
                <w:rPr>
                  <w:rStyle w:val="ac"/>
                  <w:sz w:val="24"/>
                  <w:szCs w:val="24"/>
                </w:rPr>
                <w:t>4377@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_43.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941A4C" w:rsidRDefault="00941A4C" w:rsidP="00F13752">
            <w:pPr>
              <w:jc w:val="center"/>
              <w:rPr>
                <w:sz w:val="24"/>
                <w:szCs w:val="24"/>
              </w:rPr>
            </w:pPr>
          </w:p>
        </w:tc>
      </w:tr>
      <w:tr w:rsidR="00941A4C" w:rsidRPr="00A01331" w:rsidTr="00F13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692172" w:rsidRDefault="00941A4C" w:rsidP="00F1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44»</w:t>
            </w:r>
          </w:p>
        </w:tc>
        <w:tc>
          <w:tcPr>
            <w:tcW w:w="1985" w:type="dxa"/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672023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 xml:space="preserve">п.Восточный 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40 лет Октября</w:t>
            </w:r>
          </w:p>
        </w:tc>
        <w:tc>
          <w:tcPr>
            <w:tcW w:w="1275" w:type="dxa"/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39-23-17</w:t>
            </w:r>
          </w:p>
        </w:tc>
        <w:tc>
          <w:tcPr>
            <w:tcW w:w="1985" w:type="dxa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http://shs_chit_44.chita.zabedu.ru/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hyperlink r:id="rId58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MOU</w:t>
              </w:r>
              <w:r w:rsidRPr="00D16BFF">
                <w:rPr>
                  <w:rStyle w:val="ac"/>
                  <w:sz w:val="24"/>
                  <w:szCs w:val="24"/>
                </w:rPr>
                <w:t>-44@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_44.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941A4C" w:rsidRDefault="00941A4C" w:rsidP="00F13752">
            <w:pPr>
              <w:jc w:val="center"/>
              <w:rPr>
                <w:sz w:val="24"/>
                <w:szCs w:val="24"/>
              </w:rPr>
            </w:pPr>
          </w:p>
        </w:tc>
      </w:tr>
      <w:tr w:rsidR="00941A4C" w:rsidRPr="006D61EE" w:rsidTr="00F13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692172" w:rsidRDefault="00941A4C" w:rsidP="00F1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45»</w:t>
            </w:r>
          </w:p>
        </w:tc>
        <w:tc>
          <w:tcPr>
            <w:tcW w:w="1985" w:type="dxa"/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672006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 xml:space="preserve">Горбунова, 25 </w:t>
            </w:r>
          </w:p>
        </w:tc>
        <w:tc>
          <w:tcPr>
            <w:tcW w:w="1275" w:type="dxa"/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24-39-50</w:t>
            </w: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24-39-30</w:t>
            </w:r>
          </w:p>
        </w:tc>
        <w:tc>
          <w:tcPr>
            <w:tcW w:w="1985" w:type="dxa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http://school-45-chita.ucoz.ru/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hyperlink r:id="rId59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school</w:t>
              </w:r>
              <w:r w:rsidRPr="00D16BFF">
                <w:rPr>
                  <w:rStyle w:val="ac"/>
                  <w:sz w:val="24"/>
                  <w:szCs w:val="24"/>
                </w:rPr>
                <w:t>-45-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yandex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_45.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941A4C" w:rsidRDefault="00941A4C" w:rsidP="00F13752">
            <w:pPr>
              <w:jc w:val="center"/>
              <w:rPr>
                <w:sz w:val="24"/>
                <w:szCs w:val="24"/>
              </w:rPr>
            </w:pPr>
          </w:p>
        </w:tc>
      </w:tr>
      <w:tr w:rsidR="00941A4C" w:rsidRPr="00A01331" w:rsidTr="00F13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692172" w:rsidRDefault="00941A4C" w:rsidP="00F1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46»</w:t>
            </w:r>
          </w:p>
        </w:tc>
        <w:tc>
          <w:tcPr>
            <w:tcW w:w="1985" w:type="dxa"/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672020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Промышленная,49</w:t>
            </w:r>
          </w:p>
        </w:tc>
        <w:tc>
          <w:tcPr>
            <w:tcW w:w="1275" w:type="dxa"/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31-26-73</w:t>
            </w: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31-26-67</w:t>
            </w:r>
          </w:p>
        </w:tc>
        <w:tc>
          <w:tcPr>
            <w:tcW w:w="1985" w:type="dxa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http://shs_chit_46.chita.zabedu.ru/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hyperlink r:id="rId60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school</w:t>
              </w:r>
              <w:r w:rsidRPr="00D16BFF">
                <w:rPr>
                  <w:rStyle w:val="ac"/>
                  <w:sz w:val="24"/>
                  <w:szCs w:val="24"/>
                </w:rPr>
                <w:t>46-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_46.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941A4C" w:rsidRDefault="00941A4C" w:rsidP="00F13752">
            <w:pPr>
              <w:jc w:val="center"/>
              <w:rPr>
                <w:sz w:val="24"/>
                <w:szCs w:val="24"/>
              </w:rPr>
            </w:pPr>
          </w:p>
        </w:tc>
      </w:tr>
      <w:tr w:rsidR="00941A4C" w:rsidRPr="006D61EE" w:rsidTr="00F13752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692172" w:rsidRDefault="00941A4C" w:rsidP="00F1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47»</w:t>
            </w:r>
          </w:p>
        </w:tc>
        <w:tc>
          <w:tcPr>
            <w:tcW w:w="1985" w:type="dxa"/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672027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Новобульварная,28</w:t>
            </w:r>
          </w:p>
        </w:tc>
        <w:tc>
          <w:tcPr>
            <w:tcW w:w="1275" w:type="dxa"/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31-94-14</w:t>
            </w:r>
          </w:p>
        </w:tc>
        <w:tc>
          <w:tcPr>
            <w:tcW w:w="1985" w:type="dxa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http://www.proshkolu.ru/org/122-122/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hyperlink r:id="rId61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SCHOOl</w:t>
              </w:r>
              <w:r w:rsidRPr="00D16BFF">
                <w:rPr>
                  <w:rStyle w:val="ac"/>
                  <w:sz w:val="24"/>
                  <w:szCs w:val="24"/>
                </w:rPr>
                <w:t>47@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GOLDMAIL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_47.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941A4C" w:rsidRDefault="00941A4C" w:rsidP="00F13752">
            <w:pPr>
              <w:jc w:val="center"/>
              <w:rPr>
                <w:sz w:val="24"/>
                <w:szCs w:val="24"/>
              </w:rPr>
            </w:pPr>
          </w:p>
        </w:tc>
      </w:tr>
      <w:tr w:rsidR="00941A4C" w:rsidRPr="00692172" w:rsidTr="00F13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692172" w:rsidRDefault="00941A4C" w:rsidP="00F1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48»</w:t>
            </w:r>
          </w:p>
        </w:tc>
        <w:tc>
          <w:tcPr>
            <w:tcW w:w="1985" w:type="dxa"/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672006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Карла-Маркса,23</w:t>
            </w:r>
          </w:p>
        </w:tc>
        <w:tc>
          <w:tcPr>
            <w:tcW w:w="1275" w:type="dxa"/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21-46-80</w:t>
            </w: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21-49-70</w:t>
            </w:r>
          </w:p>
        </w:tc>
        <w:tc>
          <w:tcPr>
            <w:tcW w:w="1985" w:type="dxa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http://shcool48.ucoz.ru/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  <w:lang w:val="en-US"/>
              </w:rPr>
            </w:pPr>
            <w:r w:rsidRPr="00D16BFF">
              <w:rPr>
                <w:sz w:val="24"/>
                <w:szCs w:val="24"/>
                <w:lang w:val="en-US"/>
              </w:rPr>
              <w:t xml:space="preserve">School </w:t>
            </w:r>
            <w:hyperlink r:id="rId62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48.chita@mail.ru</w:t>
              </w:r>
            </w:hyperlink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  <w:lang w:val="en-US"/>
              </w:rPr>
            </w:pPr>
            <w:r w:rsidRPr="00D16BFF">
              <w:rPr>
                <w:sz w:val="24"/>
                <w:szCs w:val="24"/>
                <w:lang w:val="en-US"/>
              </w:rPr>
              <w:t>shs_chit_48.chita@zabedu.ru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41A4C" w:rsidRPr="006D61EE" w:rsidTr="00F13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941A4C" w:rsidRDefault="00941A4C" w:rsidP="00F1375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49 с углубленным изучением английского языка»</w:t>
            </w:r>
          </w:p>
        </w:tc>
        <w:tc>
          <w:tcPr>
            <w:tcW w:w="1985" w:type="dxa"/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672010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Анохина, 46</w:t>
            </w:r>
          </w:p>
        </w:tc>
        <w:tc>
          <w:tcPr>
            <w:tcW w:w="1275" w:type="dxa"/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26-63-04</w:t>
            </w: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35-16-91</w:t>
            </w:r>
          </w:p>
        </w:tc>
        <w:tc>
          <w:tcPr>
            <w:tcW w:w="1985" w:type="dxa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http://school49chita.my1.ru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hyperlink r:id="rId63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school</w:t>
              </w:r>
              <w:r w:rsidRPr="00D16BFF">
                <w:rPr>
                  <w:rStyle w:val="ac"/>
                  <w:sz w:val="24"/>
                  <w:szCs w:val="24"/>
                </w:rPr>
                <w:t>49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myl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_49.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941A4C" w:rsidRDefault="00941A4C" w:rsidP="00F13752">
            <w:pPr>
              <w:jc w:val="center"/>
              <w:rPr>
                <w:sz w:val="24"/>
                <w:szCs w:val="24"/>
              </w:rPr>
            </w:pPr>
          </w:p>
        </w:tc>
      </w:tr>
      <w:tr w:rsidR="00941A4C" w:rsidRPr="00692172" w:rsidTr="00F13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692172" w:rsidRDefault="00941A4C" w:rsidP="00F1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50»</w:t>
            </w:r>
          </w:p>
        </w:tc>
        <w:tc>
          <w:tcPr>
            <w:tcW w:w="1985" w:type="dxa"/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672014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Краснознаменная,48</w:t>
            </w:r>
          </w:p>
        </w:tc>
        <w:tc>
          <w:tcPr>
            <w:tcW w:w="1275" w:type="dxa"/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21-35-75</w:t>
            </w:r>
          </w:p>
        </w:tc>
        <w:tc>
          <w:tcPr>
            <w:tcW w:w="1985" w:type="dxa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http://shs_chit_50.chita.zabedu.ru/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shs_chit_50.chita@zabedu.ru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</w:p>
        </w:tc>
      </w:tr>
      <w:tr w:rsidR="00941A4C" w:rsidRPr="00692172" w:rsidTr="00F13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692172" w:rsidRDefault="00941A4C" w:rsidP="00F1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51»</w:t>
            </w:r>
          </w:p>
        </w:tc>
        <w:tc>
          <w:tcPr>
            <w:tcW w:w="1985" w:type="dxa"/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672023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п.Восточный  Юбилейная,3</w:t>
            </w:r>
          </w:p>
        </w:tc>
        <w:tc>
          <w:tcPr>
            <w:tcW w:w="1275" w:type="dxa"/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39-25-74</w:t>
            </w:r>
          </w:p>
        </w:tc>
        <w:tc>
          <w:tcPr>
            <w:tcW w:w="1985" w:type="dxa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http://забшкола51.официальный-вебсайт.рф/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hyperlink r:id="rId64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Shs</w:t>
              </w:r>
              <w:r w:rsidRPr="00D16BFF">
                <w:rPr>
                  <w:rStyle w:val="ac"/>
                  <w:sz w:val="24"/>
                  <w:szCs w:val="24"/>
                </w:rPr>
                <w:t>_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</w:t>
              </w:r>
              <w:r w:rsidRPr="00D16BFF">
                <w:rPr>
                  <w:rStyle w:val="ac"/>
                  <w:sz w:val="24"/>
                  <w:szCs w:val="24"/>
                </w:rPr>
                <w:t>_51/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zabedu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shs_chit_51.chita@zabedu.ru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941A4C" w:rsidRDefault="00941A4C" w:rsidP="00F13752">
            <w:pPr>
              <w:rPr>
                <w:sz w:val="24"/>
                <w:szCs w:val="24"/>
              </w:rPr>
            </w:pPr>
          </w:p>
        </w:tc>
      </w:tr>
      <w:tr w:rsidR="00941A4C" w:rsidRPr="00692172" w:rsidTr="00F13752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692172" w:rsidRDefault="00941A4C" w:rsidP="00F1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52»</w:t>
            </w:r>
          </w:p>
        </w:tc>
        <w:tc>
          <w:tcPr>
            <w:tcW w:w="1985" w:type="dxa"/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672042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 xml:space="preserve">КСК, 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Весенняя,13</w:t>
            </w:r>
          </w:p>
        </w:tc>
        <w:tc>
          <w:tcPr>
            <w:tcW w:w="1275" w:type="dxa"/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39-60-25</w:t>
            </w:r>
          </w:p>
        </w:tc>
        <w:tc>
          <w:tcPr>
            <w:tcW w:w="1985" w:type="dxa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http://schoolchita52.ucoz.ru/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hyperlink r:id="rId65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Mousosh</w:t>
              </w:r>
              <w:r w:rsidRPr="00D16BFF">
                <w:rPr>
                  <w:rStyle w:val="ac"/>
                  <w:sz w:val="24"/>
                  <w:szCs w:val="24"/>
                </w:rPr>
                <w:t>52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shs_chit_52.chita@zabedu.ru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941A4C" w:rsidRDefault="00941A4C" w:rsidP="00F13752">
            <w:pPr>
              <w:rPr>
                <w:sz w:val="24"/>
                <w:szCs w:val="24"/>
              </w:rPr>
            </w:pPr>
          </w:p>
        </w:tc>
      </w:tr>
      <w:tr w:rsidR="00941A4C" w:rsidRPr="00692172" w:rsidTr="00F13752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692172" w:rsidRDefault="00941A4C" w:rsidP="00F1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МБОШИ «Начальная общеобразовательная школа-интернат № 4»</w:t>
            </w:r>
          </w:p>
        </w:tc>
        <w:tc>
          <w:tcPr>
            <w:tcW w:w="1985" w:type="dxa"/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672014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Пригородная, 1</w:t>
            </w:r>
          </w:p>
        </w:tc>
        <w:tc>
          <w:tcPr>
            <w:tcW w:w="1275" w:type="dxa"/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32-55-58</w:t>
            </w:r>
          </w:p>
        </w:tc>
        <w:tc>
          <w:tcPr>
            <w:tcW w:w="1985" w:type="dxa"/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http</w:t>
            </w:r>
            <w:r w:rsidRPr="00D16BFF">
              <w:rPr>
                <w:sz w:val="24"/>
                <w:szCs w:val="24"/>
              </w:rPr>
              <w:t>://</w:t>
            </w:r>
            <w:r w:rsidRPr="00D16BFF">
              <w:rPr>
                <w:sz w:val="24"/>
                <w:szCs w:val="24"/>
                <w:lang w:val="en-US"/>
              </w:rPr>
              <w:t>sin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_4.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  <w:r w:rsidRPr="00D16BFF"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sin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_4.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941A4C" w:rsidRDefault="00941A4C" w:rsidP="00F13752">
            <w:pPr>
              <w:rPr>
                <w:sz w:val="24"/>
                <w:szCs w:val="24"/>
              </w:rPr>
            </w:pPr>
          </w:p>
        </w:tc>
      </w:tr>
      <w:tr w:rsidR="00941A4C" w:rsidRPr="00692172" w:rsidTr="00F13752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692172" w:rsidRDefault="00941A4C" w:rsidP="00F1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МК(В)СОУ «Вечерняя сменная общеобразовательная школа № 8»</w:t>
            </w:r>
          </w:p>
        </w:tc>
        <w:tc>
          <w:tcPr>
            <w:tcW w:w="1985" w:type="dxa"/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672030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КСК ул. Космонавтов,11</w:t>
            </w:r>
          </w:p>
        </w:tc>
        <w:tc>
          <w:tcPr>
            <w:tcW w:w="1275" w:type="dxa"/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25-30-22</w:t>
            </w:r>
          </w:p>
        </w:tc>
        <w:tc>
          <w:tcPr>
            <w:tcW w:w="1985" w:type="dxa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http</w:t>
            </w:r>
            <w:r w:rsidRPr="00D16BFF">
              <w:rPr>
                <w:sz w:val="24"/>
                <w:szCs w:val="24"/>
              </w:rPr>
              <w:t>://</w:t>
            </w:r>
            <w:r w:rsidRPr="00D16BFF">
              <w:rPr>
                <w:sz w:val="24"/>
                <w:szCs w:val="24"/>
                <w:lang w:val="en-US"/>
              </w:rPr>
              <w:t>shv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_8.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  <w:r w:rsidRPr="00D16BFF"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shv_chit_8.chita@zabedu.ru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</w:p>
        </w:tc>
      </w:tr>
      <w:tr w:rsidR="00941A4C" w:rsidRPr="00692172" w:rsidTr="00F13752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692172" w:rsidRDefault="00941A4C" w:rsidP="00F1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«Открытая сменная общеобразовательная школа № 12»</w:t>
            </w:r>
          </w:p>
        </w:tc>
        <w:tc>
          <w:tcPr>
            <w:tcW w:w="1985" w:type="dxa"/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Полины Осипенко,11а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Малая,3,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Богомягкова, 36</w:t>
            </w:r>
          </w:p>
        </w:tc>
        <w:tc>
          <w:tcPr>
            <w:tcW w:w="1275" w:type="dxa"/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32-43-90</w:t>
            </w: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36-73-69</w:t>
            </w: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35-61-32</w:t>
            </w: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35-62-74</w:t>
            </w:r>
          </w:p>
        </w:tc>
        <w:tc>
          <w:tcPr>
            <w:tcW w:w="1985" w:type="dxa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http://вечерняя12.официальный-вебсайт.рф/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shv_chit_12.chita@zabedu.ru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</w:p>
        </w:tc>
      </w:tr>
      <w:tr w:rsidR="00941A4C" w:rsidRPr="00692172" w:rsidTr="00F13752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692172" w:rsidRDefault="00941A4C" w:rsidP="00F1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«Вечерняя сменная общеобразовательная школа № 17»</w:t>
            </w:r>
          </w:p>
        </w:tc>
        <w:tc>
          <w:tcPr>
            <w:tcW w:w="1985" w:type="dxa"/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672014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Первая Малая,11</w:t>
            </w:r>
          </w:p>
        </w:tc>
        <w:tc>
          <w:tcPr>
            <w:tcW w:w="1275" w:type="dxa"/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31-47-65</w:t>
            </w:r>
          </w:p>
        </w:tc>
        <w:tc>
          <w:tcPr>
            <w:tcW w:w="1985" w:type="dxa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http://vsosh17chita.country.ru/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shv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_17.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941A4C" w:rsidRDefault="00941A4C" w:rsidP="00F13752">
            <w:pPr>
              <w:rPr>
                <w:sz w:val="24"/>
                <w:szCs w:val="24"/>
              </w:rPr>
            </w:pPr>
          </w:p>
        </w:tc>
      </w:tr>
      <w:tr w:rsidR="00941A4C" w:rsidRPr="00692172" w:rsidTr="00F13752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4C" w:rsidRPr="00692172" w:rsidRDefault="00941A4C" w:rsidP="00F1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«Центр образования»</w:t>
            </w:r>
          </w:p>
        </w:tc>
        <w:tc>
          <w:tcPr>
            <w:tcW w:w="1985" w:type="dxa"/>
            <w:vAlign w:val="center"/>
          </w:tcPr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672020</w:t>
            </w:r>
          </w:p>
          <w:p w:rsidR="00941A4C" w:rsidRPr="00D16BFF" w:rsidRDefault="00941A4C" w:rsidP="00F13752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Ярославкого,47</w:t>
            </w:r>
          </w:p>
        </w:tc>
        <w:tc>
          <w:tcPr>
            <w:tcW w:w="1275" w:type="dxa"/>
            <w:vAlign w:val="center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32-72-75</w:t>
            </w:r>
          </w:p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32-72-74</w:t>
            </w:r>
          </w:p>
        </w:tc>
        <w:tc>
          <w:tcPr>
            <w:tcW w:w="1985" w:type="dxa"/>
          </w:tcPr>
          <w:p w:rsidR="00941A4C" w:rsidRPr="00D16BFF" w:rsidRDefault="00941A4C" w:rsidP="00F13752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http://цоир.рф/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41A4C" w:rsidRPr="00941A4C" w:rsidRDefault="00941A4C" w:rsidP="00F13752">
            <w:pPr>
              <w:rPr>
                <w:sz w:val="24"/>
                <w:szCs w:val="24"/>
              </w:rPr>
            </w:pPr>
            <w:r w:rsidRPr="00941A4C">
              <w:rPr>
                <w:sz w:val="24"/>
                <w:szCs w:val="24"/>
                <w:lang w:val="en-US"/>
              </w:rPr>
              <w:t>Cob</w:t>
            </w:r>
            <w:r w:rsidRPr="00941A4C">
              <w:rPr>
                <w:sz w:val="24"/>
                <w:szCs w:val="24"/>
              </w:rPr>
              <w:t>_</w:t>
            </w:r>
            <w:r w:rsidRPr="00941A4C">
              <w:rPr>
                <w:sz w:val="24"/>
                <w:szCs w:val="24"/>
                <w:lang w:val="en-US"/>
              </w:rPr>
              <w:t>chit</w:t>
            </w:r>
            <w:r w:rsidRPr="00941A4C">
              <w:rPr>
                <w:sz w:val="24"/>
                <w:szCs w:val="24"/>
              </w:rPr>
              <w:t>_1_</w:t>
            </w:r>
            <w:r w:rsidRPr="00941A4C">
              <w:rPr>
                <w:sz w:val="24"/>
                <w:szCs w:val="24"/>
                <w:lang w:val="en-US"/>
              </w:rPr>
              <w:t>ing</w:t>
            </w:r>
            <w:r w:rsidRPr="00941A4C">
              <w:rPr>
                <w:sz w:val="24"/>
                <w:szCs w:val="24"/>
              </w:rPr>
              <w:t>.</w:t>
            </w:r>
            <w:r w:rsidRPr="00941A4C">
              <w:rPr>
                <w:sz w:val="24"/>
                <w:szCs w:val="24"/>
                <w:lang w:val="en-US"/>
              </w:rPr>
              <w:t>chita</w:t>
            </w:r>
            <w:r w:rsidRPr="00941A4C">
              <w:rPr>
                <w:sz w:val="24"/>
                <w:szCs w:val="24"/>
              </w:rPr>
              <w:t>@</w:t>
            </w:r>
            <w:r w:rsidRPr="00941A4C">
              <w:rPr>
                <w:sz w:val="24"/>
                <w:szCs w:val="24"/>
                <w:lang w:val="en-US"/>
              </w:rPr>
              <w:t>zabedu</w:t>
            </w:r>
            <w:r w:rsidRPr="00941A4C">
              <w:rPr>
                <w:sz w:val="24"/>
                <w:szCs w:val="24"/>
              </w:rPr>
              <w:t>.</w:t>
            </w:r>
            <w:r w:rsidRPr="00941A4C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A4C" w:rsidRPr="00941A4C" w:rsidRDefault="00941A4C" w:rsidP="00F13752">
            <w:pPr>
              <w:rPr>
                <w:sz w:val="24"/>
                <w:szCs w:val="24"/>
              </w:rPr>
            </w:pPr>
          </w:p>
          <w:p w:rsidR="00941A4C" w:rsidRPr="00941A4C" w:rsidRDefault="00941A4C" w:rsidP="00F13752">
            <w:pPr>
              <w:ind w:left="-108" w:right="-108"/>
              <w:rPr>
                <w:sz w:val="24"/>
                <w:szCs w:val="24"/>
              </w:rPr>
            </w:pPr>
            <w:r w:rsidRPr="00941A4C">
              <w:rPr>
                <w:sz w:val="24"/>
                <w:szCs w:val="24"/>
              </w:rPr>
              <w:t>».</w:t>
            </w:r>
          </w:p>
        </w:tc>
      </w:tr>
    </w:tbl>
    <w:p w:rsidR="00941A4C" w:rsidRPr="00472CE5" w:rsidRDefault="00941A4C" w:rsidP="00472CE5">
      <w:pPr>
        <w:tabs>
          <w:tab w:val="left" w:pos="1940"/>
          <w:tab w:val="left" w:pos="9214"/>
        </w:tabs>
        <w:ind w:left="-284"/>
        <w:jc w:val="both"/>
        <w:rPr>
          <w:sz w:val="28"/>
          <w:szCs w:val="28"/>
        </w:rPr>
      </w:pPr>
    </w:p>
    <w:p w:rsidR="00411014" w:rsidRPr="00C73C0B" w:rsidRDefault="00941A4C" w:rsidP="00936322">
      <w:pPr>
        <w:tabs>
          <w:tab w:val="left" w:pos="1940"/>
          <w:tab w:val="left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1014" w:rsidRPr="00472CE5">
        <w:rPr>
          <w:sz w:val="28"/>
          <w:szCs w:val="28"/>
        </w:rPr>
        <w:t xml:space="preserve">. Опубликовать настоящее </w:t>
      </w:r>
      <w:r w:rsidR="00411014" w:rsidRPr="00C73C0B">
        <w:rPr>
          <w:sz w:val="28"/>
          <w:szCs w:val="28"/>
        </w:rPr>
        <w:t xml:space="preserve">постановление на официальном сайте администрации городского округа «Город Чита» в информационно-телекоммуникационной сети «Интернет», размещенном по адресу: </w:t>
      </w:r>
      <w:hyperlink r:id="rId66" w:history="1">
        <w:r w:rsidR="00411014" w:rsidRPr="00C73C0B">
          <w:rPr>
            <w:sz w:val="28"/>
            <w:szCs w:val="28"/>
          </w:rPr>
          <w:t>www.admin.chita.ru</w:t>
        </w:r>
      </w:hyperlink>
      <w:r w:rsidR="00411014" w:rsidRPr="00C73C0B">
        <w:rPr>
          <w:sz w:val="28"/>
          <w:szCs w:val="28"/>
        </w:rPr>
        <w:t>.</w:t>
      </w:r>
    </w:p>
    <w:p w:rsidR="00411014" w:rsidRPr="008E10D0" w:rsidRDefault="00411014" w:rsidP="00411014">
      <w:pPr>
        <w:tabs>
          <w:tab w:val="left" w:pos="1940"/>
        </w:tabs>
        <w:ind w:left="-284" w:firstLine="710"/>
        <w:jc w:val="both"/>
        <w:rPr>
          <w:sz w:val="26"/>
          <w:szCs w:val="26"/>
        </w:rPr>
      </w:pPr>
    </w:p>
    <w:p w:rsidR="00411014" w:rsidRDefault="00411014" w:rsidP="00411014">
      <w:pPr>
        <w:pStyle w:val="a8"/>
        <w:ind w:left="-284" w:right="0" w:firstLine="710"/>
        <w:rPr>
          <w:sz w:val="26"/>
          <w:szCs w:val="26"/>
        </w:rPr>
      </w:pPr>
    </w:p>
    <w:p w:rsidR="00936322" w:rsidRPr="008E10D0" w:rsidRDefault="00936322" w:rsidP="00411014">
      <w:pPr>
        <w:pStyle w:val="a8"/>
        <w:ind w:left="-284" w:right="0" w:firstLine="710"/>
        <w:rPr>
          <w:sz w:val="26"/>
          <w:szCs w:val="26"/>
        </w:rPr>
      </w:pPr>
    </w:p>
    <w:p w:rsidR="005A4812" w:rsidRDefault="00472CE5" w:rsidP="00BE5EAB">
      <w:pPr>
        <w:pStyle w:val="a8"/>
        <w:ind w:right="0" w:hanging="284"/>
      </w:pPr>
      <w:r w:rsidRPr="00C73C0B">
        <w:rPr>
          <w:szCs w:val="28"/>
        </w:rPr>
        <w:t>Р</w:t>
      </w:r>
      <w:r w:rsidR="00411014" w:rsidRPr="00C73C0B">
        <w:rPr>
          <w:szCs w:val="28"/>
        </w:rPr>
        <w:t>уководител</w:t>
      </w:r>
      <w:r w:rsidRPr="00C73C0B">
        <w:rPr>
          <w:szCs w:val="28"/>
        </w:rPr>
        <w:t>ь</w:t>
      </w:r>
      <w:r w:rsidR="00411014" w:rsidRPr="00C73C0B">
        <w:rPr>
          <w:szCs w:val="28"/>
        </w:rPr>
        <w:t xml:space="preserve"> администрации                    </w:t>
      </w:r>
      <w:r w:rsidR="00411014" w:rsidRPr="00C73C0B">
        <w:rPr>
          <w:szCs w:val="28"/>
        </w:rPr>
        <w:tab/>
      </w:r>
      <w:r w:rsidR="00411014" w:rsidRPr="00C73C0B">
        <w:rPr>
          <w:szCs w:val="28"/>
        </w:rPr>
        <w:tab/>
      </w:r>
      <w:r w:rsidR="00BB5F40" w:rsidRPr="00C73C0B">
        <w:rPr>
          <w:szCs w:val="28"/>
        </w:rPr>
        <w:t xml:space="preserve">            </w:t>
      </w:r>
      <w:r w:rsidR="00411014" w:rsidRPr="00C73C0B">
        <w:rPr>
          <w:szCs w:val="28"/>
        </w:rPr>
        <w:tab/>
        <w:t xml:space="preserve">      </w:t>
      </w:r>
      <w:r w:rsidRPr="00C73C0B">
        <w:rPr>
          <w:szCs w:val="28"/>
        </w:rPr>
        <w:t xml:space="preserve">         </w:t>
      </w:r>
      <w:r w:rsidR="00C73C0B">
        <w:rPr>
          <w:szCs w:val="28"/>
        </w:rPr>
        <w:t>В.А. Забелин</w:t>
      </w:r>
    </w:p>
    <w:sectPr w:rsidR="005A4812" w:rsidSect="00472CE5">
      <w:footerReference w:type="default" r:id="rId67"/>
      <w:type w:val="continuous"/>
      <w:pgSz w:w="11907" w:h="16840" w:code="9"/>
      <w:pgMar w:top="1134" w:right="567" w:bottom="1134" w:left="1418" w:header="720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B1A" w:rsidRDefault="002D5B1A">
      <w:r>
        <w:separator/>
      </w:r>
    </w:p>
  </w:endnote>
  <w:endnote w:type="continuationSeparator" w:id="1">
    <w:p w:rsidR="002D5B1A" w:rsidRDefault="002D5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B2" w:rsidRDefault="00A344B2">
    <w:pPr>
      <w:pStyle w:val="a3"/>
      <w:rPr>
        <w:rFonts w:ascii="Courier New" w:hAnsi="Courier New"/>
        <w:b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B1A" w:rsidRDefault="002D5B1A">
      <w:r>
        <w:separator/>
      </w:r>
    </w:p>
  </w:footnote>
  <w:footnote w:type="continuationSeparator" w:id="1">
    <w:p w:rsidR="002D5B1A" w:rsidRDefault="002D5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486"/>
    <w:multiLevelType w:val="hybridMultilevel"/>
    <w:tmpl w:val="9AD46318"/>
    <w:lvl w:ilvl="0" w:tplc="040A4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29EE72E">
      <w:start w:val="1"/>
      <w:numFmt w:val="bullet"/>
      <w:lvlText w:val="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026E7443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55B8F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295A64"/>
    <w:multiLevelType w:val="hybridMultilevel"/>
    <w:tmpl w:val="2B9A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C31BD"/>
    <w:multiLevelType w:val="hybridMultilevel"/>
    <w:tmpl w:val="08644208"/>
    <w:lvl w:ilvl="0" w:tplc="83B07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B29EE72E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3976EE"/>
    <w:multiLevelType w:val="multilevel"/>
    <w:tmpl w:val="8FB6A12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0EA5141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EFA2E7A"/>
    <w:multiLevelType w:val="hybridMultilevel"/>
    <w:tmpl w:val="982406DE"/>
    <w:lvl w:ilvl="0" w:tplc="09BCEE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085C14"/>
    <w:multiLevelType w:val="hybridMultilevel"/>
    <w:tmpl w:val="68E224AA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15046B51"/>
    <w:multiLevelType w:val="hybridMultilevel"/>
    <w:tmpl w:val="06E261AC"/>
    <w:lvl w:ilvl="0" w:tplc="F10CDF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B29EE72E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D3287F"/>
    <w:multiLevelType w:val="hybridMultilevel"/>
    <w:tmpl w:val="A014C900"/>
    <w:lvl w:ilvl="0" w:tplc="ADD2FAFE">
      <w:start w:val="1"/>
      <w:numFmt w:val="decimal"/>
      <w:lvlText w:val="%1."/>
      <w:lvlJc w:val="left"/>
      <w:pPr>
        <w:ind w:left="2216" w:hanging="13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D4D5472"/>
    <w:multiLevelType w:val="hybridMultilevel"/>
    <w:tmpl w:val="D9D8F440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259323A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14273D"/>
    <w:multiLevelType w:val="hybridMultilevel"/>
    <w:tmpl w:val="0ABE8842"/>
    <w:lvl w:ilvl="0" w:tplc="09BCE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7565D"/>
    <w:multiLevelType w:val="hybridMultilevel"/>
    <w:tmpl w:val="8FB69D08"/>
    <w:lvl w:ilvl="0" w:tplc="85DA5F82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E146AF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D30B52"/>
    <w:multiLevelType w:val="hybridMultilevel"/>
    <w:tmpl w:val="848C74CA"/>
    <w:lvl w:ilvl="0" w:tplc="BED8D68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D04D2"/>
    <w:multiLevelType w:val="multilevel"/>
    <w:tmpl w:val="42E6E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pStyle w:val="a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3910005"/>
    <w:multiLevelType w:val="hybridMultilevel"/>
    <w:tmpl w:val="A5CA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8C458A"/>
    <w:multiLevelType w:val="hybridMultilevel"/>
    <w:tmpl w:val="5FE4133E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9EE7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3AE8BB6">
      <w:start w:val="6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1764DA"/>
    <w:multiLevelType w:val="hybridMultilevel"/>
    <w:tmpl w:val="72EE7A6E"/>
    <w:lvl w:ilvl="0" w:tplc="B29EE7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EA0742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2976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19C44DE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806B95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8528D4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D9614D"/>
    <w:multiLevelType w:val="hybridMultilevel"/>
    <w:tmpl w:val="743ED558"/>
    <w:lvl w:ilvl="0" w:tplc="776E49E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D7618A"/>
    <w:multiLevelType w:val="hybridMultilevel"/>
    <w:tmpl w:val="3B16187E"/>
    <w:lvl w:ilvl="0" w:tplc="192C14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D54106"/>
    <w:multiLevelType w:val="hybridMultilevel"/>
    <w:tmpl w:val="E9CA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ADD20F2"/>
    <w:multiLevelType w:val="hybridMultilevel"/>
    <w:tmpl w:val="90BC0AB2"/>
    <w:lvl w:ilvl="0" w:tplc="FC7E24E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004876"/>
    <w:multiLevelType w:val="multilevel"/>
    <w:tmpl w:val="3CC01C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6"/>
      </w:rPr>
    </w:lvl>
  </w:abstractNum>
  <w:abstractNum w:abstractNumId="34">
    <w:nsid w:val="5F6E55C4"/>
    <w:multiLevelType w:val="hybridMultilevel"/>
    <w:tmpl w:val="23C24128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9EE7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8C2AC9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692F24"/>
    <w:multiLevelType w:val="hybridMultilevel"/>
    <w:tmpl w:val="37B8F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FA2698A"/>
    <w:multiLevelType w:val="hybridMultilevel"/>
    <w:tmpl w:val="60120AE2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>
    <w:nsid w:val="730D03A8"/>
    <w:multiLevelType w:val="hybridMultilevel"/>
    <w:tmpl w:val="067AE356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650"/>
        </w:tabs>
        <w:ind w:left="16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90"/>
        </w:tabs>
        <w:ind w:left="30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10"/>
        </w:tabs>
        <w:ind w:left="38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50"/>
        </w:tabs>
        <w:ind w:left="52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70"/>
        </w:tabs>
        <w:ind w:left="5970" w:hanging="360"/>
      </w:pPr>
    </w:lvl>
  </w:abstractNum>
  <w:abstractNum w:abstractNumId="39">
    <w:nsid w:val="798A7DA1"/>
    <w:multiLevelType w:val="hybridMultilevel"/>
    <w:tmpl w:val="DB421A9C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0">
    <w:nsid w:val="799E0608"/>
    <w:multiLevelType w:val="hybridMultilevel"/>
    <w:tmpl w:val="1C8CAF0C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9EE7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BB10BF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4"/>
  </w:num>
  <w:num w:numId="3">
    <w:abstractNumId w:val="17"/>
  </w:num>
  <w:num w:numId="4">
    <w:abstractNumId w:val="33"/>
  </w:num>
  <w:num w:numId="5">
    <w:abstractNumId w:val="5"/>
  </w:num>
  <w:num w:numId="6">
    <w:abstractNumId w:val="10"/>
  </w:num>
  <w:num w:numId="7">
    <w:abstractNumId w:val="32"/>
  </w:num>
  <w:num w:numId="8">
    <w:abstractNumId w:val="31"/>
  </w:num>
  <w:num w:numId="9">
    <w:abstractNumId w:val="36"/>
  </w:num>
  <w:num w:numId="10">
    <w:abstractNumId w:val="3"/>
  </w:num>
  <w:num w:numId="11">
    <w:abstractNumId w:val="28"/>
  </w:num>
  <w:num w:numId="12">
    <w:abstractNumId w:val="21"/>
  </w:num>
  <w:num w:numId="13">
    <w:abstractNumId w:val="30"/>
  </w:num>
  <w:num w:numId="14">
    <w:abstractNumId w:val="19"/>
  </w:num>
  <w:num w:numId="15">
    <w:abstractNumId w:val="0"/>
  </w:num>
  <w:num w:numId="16">
    <w:abstractNumId w:val="14"/>
  </w:num>
  <w:num w:numId="17">
    <w:abstractNumId w:val="4"/>
  </w:num>
  <w:num w:numId="18">
    <w:abstractNumId w:val="9"/>
  </w:num>
  <w:num w:numId="19">
    <w:abstractNumId w:val="20"/>
  </w:num>
  <w:num w:numId="20">
    <w:abstractNumId w:val="38"/>
  </w:num>
  <w:num w:numId="21">
    <w:abstractNumId w:val="34"/>
  </w:num>
  <w:num w:numId="22">
    <w:abstractNumId w:val="40"/>
  </w:num>
  <w:num w:numId="23">
    <w:abstractNumId w:val="7"/>
  </w:num>
  <w:num w:numId="24">
    <w:abstractNumId w:val="11"/>
  </w:num>
  <w:num w:numId="25">
    <w:abstractNumId w:val="37"/>
  </w:num>
  <w:num w:numId="26">
    <w:abstractNumId w:val="39"/>
  </w:num>
  <w:num w:numId="27">
    <w:abstractNumId w:val="8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D5B"/>
    <w:rsid w:val="00094B3A"/>
    <w:rsid w:val="000B4CD0"/>
    <w:rsid w:val="000F69D7"/>
    <w:rsid w:val="0014067E"/>
    <w:rsid w:val="001444E4"/>
    <w:rsid w:val="00165DEE"/>
    <w:rsid w:val="002A6788"/>
    <w:rsid w:val="002B47D1"/>
    <w:rsid w:val="002D5B1A"/>
    <w:rsid w:val="00330892"/>
    <w:rsid w:val="003459C9"/>
    <w:rsid w:val="003476AF"/>
    <w:rsid w:val="00411014"/>
    <w:rsid w:val="00472CE5"/>
    <w:rsid w:val="00483151"/>
    <w:rsid w:val="004B59DC"/>
    <w:rsid w:val="00582283"/>
    <w:rsid w:val="0059458B"/>
    <w:rsid w:val="005A4812"/>
    <w:rsid w:val="005D4CD0"/>
    <w:rsid w:val="005F0F6B"/>
    <w:rsid w:val="00611D5B"/>
    <w:rsid w:val="00645F11"/>
    <w:rsid w:val="006718C9"/>
    <w:rsid w:val="00687B12"/>
    <w:rsid w:val="006D7085"/>
    <w:rsid w:val="00724C54"/>
    <w:rsid w:val="007645CA"/>
    <w:rsid w:val="007E70A1"/>
    <w:rsid w:val="007F77B7"/>
    <w:rsid w:val="0082679A"/>
    <w:rsid w:val="00904F08"/>
    <w:rsid w:val="00936322"/>
    <w:rsid w:val="00941A4C"/>
    <w:rsid w:val="00952262"/>
    <w:rsid w:val="00997C6B"/>
    <w:rsid w:val="009E7C6C"/>
    <w:rsid w:val="00A12E9E"/>
    <w:rsid w:val="00A344B2"/>
    <w:rsid w:val="00AC1BCB"/>
    <w:rsid w:val="00AF2397"/>
    <w:rsid w:val="00AF79E3"/>
    <w:rsid w:val="00B6146D"/>
    <w:rsid w:val="00BB5F40"/>
    <w:rsid w:val="00BB699D"/>
    <w:rsid w:val="00BE5EAB"/>
    <w:rsid w:val="00BF3422"/>
    <w:rsid w:val="00C00122"/>
    <w:rsid w:val="00C24250"/>
    <w:rsid w:val="00C6427E"/>
    <w:rsid w:val="00C65844"/>
    <w:rsid w:val="00C73C0B"/>
    <w:rsid w:val="00C86395"/>
    <w:rsid w:val="00CE5A1E"/>
    <w:rsid w:val="00D23A75"/>
    <w:rsid w:val="00D3342B"/>
    <w:rsid w:val="00D72499"/>
    <w:rsid w:val="00DB2971"/>
    <w:rsid w:val="00E027D0"/>
    <w:rsid w:val="00E112FC"/>
    <w:rsid w:val="00E114F7"/>
    <w:rsid w:val="00E7283C"/>
    <w:rsid w:val="00E75CA4"/>
    <w:rsid w:val="00F040E5"/>
    <w:rsid w:val="00F13752"/>
    <w:rsid w:val="00F5525C"/>
    <w:rsid w:val="00F73E4F"/>
    <w:rsid w:val="00F80B1D"/>
    <w:rsid w:val="00FB0EC8"/>
    <w:rsid w:val="00FB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10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right" w:pos="8788"/>
      </w:tabs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mallCaps/>
      <w:spacing w:val="30"/>
      <w:sz w:val="28"/>
      <w:lang/>
    </w:rPr>
  </w:style>
  <w:style w:type="paragraph" w:styleId="3">
    <w:name w:val="heading 3"/>
    <w:basedOn w:val="a"/>
    <w:next w:val="a"/>
    <w:link w:val="30"/>
    <w:uiPriority w:val="9"/>
    <w:qFormat/>
    <w:pPr>
      <w:keepNext/>
      <w:ind w:right="-142"/>
      <w:jc w:val="both"/>
      <w:outlineLvl w:val="2"/>
    </w:pPr>
    <w:rPr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  <w:uiPriority w:val="99"/>
  </w:style>
  <w:style w:type="paragraph" w:styleId="a6">
    <w:name w:val="Title"/>
    <w:basedOn w:val="a"/>
    <w:link w:val="a7"/>
    <w:uiPriority w:val="10"/>
    <w:qFormat/>
    <w:pPr>
      <w:spacing w:line="360" w:lineRule="auto"/>
      <w:jc w:val="center"/>
    </w:pPr>
    <w:rPr>
      <w:spacing w:val="100"/>
      <w:sz w:val="24"/>
      <w:lang/>
    </w:rPr>
  </w:style>
  <w:style w:type="paragraph" w:styleId="a8">
    <w:name w:val="Body Text"/>
    <w:basedOn w:val="a"/>
    <w:link w:val="a9"/>
    <w:uiPriority w:val="99"/>
    <w:pPr>
      <w:ind w:right="4961"/>
      <w:jc w:val="both"/>
    </w:pPr>
    <w:rPr>
      <w:sz w:val="28"/>
      <w:lang/>
    </w:rPr>
  </w:style>
  <w:style w:type="paragraph" w:styleId="21">
    <w:name w:val="Body Text 2"/>
    <w:basedOn w:val="a"/>
    <w:link w:val="22"/>
    <w:uiPriority w:val="99"/>
    <w:pPr>
      <w:tabs>
        <w:tab w:val="left" w:pos="9781"/>
      </w:tabs>
      <w:jc w:val="both"/>
    </w:pPr>
    <w:rPr>
      <w:sz w:val="28"/>
      <w:lang/>
    </w:rPr>
  </w:style>
  <w:style w:type="paragraph" w:styleId="aa">
    <w:name w:val="Balloon Text"/>
    <w:basedOn w:val="a"/>
    <w:link w:val="ab"/>
    <w:uiPriority w:val="99"/>
    <w:semiHidden/>
    <w:rsid w:val="0014067E"/>
    <w:rPr>
      <w:rFonts w:ascii="Tahoma" w:hAnsi="Tahoma"/>
      <w:sz w:val="16"/>
      <w:szCs w:val="16"/>
      <w:lang/>
    </w:rPr>
  </w:style>
  <w:style w:type="character" w:customStyle="1" w:styleId="10">
    <w:name w:val="Заголовок 1 Знак"/>
    <w:link w:val="1"/>
    <w:uiPriority w:val="9"/>
    <w:locked/>
    <w:rsid w:val="00411014"/>
    <w:rPr>
      <w:sz w:val="28"/>
    </w:rPr>
  </w:style>
  <w:style w:type="character" w:customStyle="1" w:styleId="a9">
    <w:name w:val="Основной текст Знак"/>
    <w:link w:val="a8"/>
    <w:uiPriority w:val="99"/>
    <w:locked/>
    <w:rsid w:val="00411014"/>
    <w:rPr>
      <w:sz w:val="28"/>
    </w:rPr>
  </w:style>
  <w:style w:type="character" w:styleId="ac">
    <w:name w:val="Hyperlink"/>
    <w:uiPriority w:val="99"/>
    <w:rsid w:val="00411014"/>
    <w:rPr>
      <w:color w:val="0000FF"/>
      <w:u w:val="single"/>
    </w:rPr>
  </w:style>
  <w:style w:type="character" w:customStyle="1" w:styleId="apple-converted-space">
    <w:name w:val="apple-converted-space"/>
    <w:rsid w:val="00411014"/>
  </w:style>
  <w:style w:type="character" w:customStyle="1" w:styleId="20">
    <w:name w:val="Заголовок 2 Знак"/>
    <w:link w:val="2"/>
    <w:uiPriority w:val="9"/>
    <w:rsid w:val="00941A4C"/>
    <w:rPr>
      <w:b/>
      <w:smallCaps/>
      <w:spacing w:val="30"/>
      <w:sz w:val="28"/>
    </w:rPr>
  </w:style>
  <w:style w:type="character" w:customStyle="1" w:styleId="30">
    <w:name w:val="Заголовок 3 Знак"/>
    <w:link w:val="3"/>
    <w:uiPriority w:val="9"/>
    <w:rsid w:val="00941A4C"/>
    <w:rPr>
      <w:sz w:val="28"/>
    </w:rPr>
  </w:style>
  <w:style w:type="character" w:customStyle="1" w:styleId="a4">
    <w:name w:val="Нижний колонтитул Знак"/>
    <w:link w:val="a3"/>
    <w:uiPriority w:val="99"/>
    <w:locked/>
    <w:rsid w:val="00941A4C"/>
  </w:style>
  <w:style w:type="character" w:customStyle="1" w:styleId="a7">
    <w:name w:val="Название Знак"/>
    <w:link w:val="a6"/>
    <w:uiPriority w:val="10"/>
    <w:rsid w:val="00941A4C"/>
    <w:rPr>
      <w:spacing w:val="100"/>
      <w:sz w:val="24"/>
    </w:rPr>
  </w:style>
  <w:style w:type="character" w:customStyle="1" w:styleId="22">
    <w:name w:val="Основной текст 2 Знак"/>
    <w:link w:val="21"/>
    <w:uiPriority w:val="99"/>
    <w:locked/>
    <w:rsid w:val="00941A4C"/>
    <w:rPr>
      <w:sz w:val="28"/>
    </w:rPr>
  </w:style>
  <w:style w:type="character" w:customStyle="1" w:styleId="ab">
    <w:name w:val="Текст выноски Знак"/>
    <w:link w:val="aa"/>
    <w:uiPriority w:val="99"/>
    <w:semiHidden/>
    <w:rsid w:val="00941A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1A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qFormat/>
    <w:rsid w:val="00941A4C"/>
    <w:pPr>
      <w:ind w:left="720"/>
      <w:contextualSpacing/>
    </w:pPr>
  </w:style>
  <w:style w:type="paragraph" w:styleId="ae">
    <w:name w:val="header"/>
    <w:basedOn w:val="a"/>
    <w:link w:val="af"/>
    <w:uiPriority w:val="99"/>
    <w:rsid w:val="00941A4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41A4C"/>
  </w:style>
  <w:style w:type="paragraph" w:styleId="31">
    <w:name w:val="Body Text 3"/>
    <w:basedOn w:val="a"/>
    <w:link w:val="32"/>
    <w:uiPriority w:val="99"/>
    <w:rsid w:val="00941A4C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rsid w:val="00941A4C"/>
    <w:rPr>
      <w:sz w:val="16"/>
      <w:szCs w:val="16"/>
    </w:rPr>
  </w:style>
  <w:style w:type="table" w:styleId="af0">
    <w:name w:val="Table Grid"/>
    <w:basedOn w:val="a1"/>
    <w:uiPriority w:val="59"/>
    <w:rsid w:val="00941A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4">
    <w:name w:val="object4"/>
    <w:rsid w:val="00941A4C"/>
    <w:rPr>
      <w:rFonts w:cs="Times New Roman"/>
    </w:rPr>
  </w:style>
  <w:style w:type="character" w:customStyle="1" w:styleId="b-serp-urlitem1">
    <w:name w:val="b-serp-url__item1"/>
    <w:rsid w:val="00941A4C"/>
    <w:rPr>
      <w:rFonts w:cs="Times New Roman"/>
    </w:rPr>
  </w:style>
  <w:style w:type="paragraph" w:styleId="af1">
    <w:name w:val="No Spacing"/>
    <w:uiPriority w:val="1"/>
    <w:qFormat/>
    <w:rsid w:val="00941A4C"/>
    <w:rPr>
      <w:rFonts w:ascii="Calibri" w:hAnsi="Calibri"/>
      <w:sz w:val="22"/>
      <w:szCs w:val="22"/>
    </w:rPr>
  </w:style>
  <w:style w:type="paragraph" w:customStyle="1" w:styleId="33">
    <w:name w:val=" Знак Знак3 Знак Знак"/>
    <w:basedOn w:val="a"/>
    <w:rsid w:val="00941A4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lk">
    <w:name w:val="blk"/>
    <w:rsid w:val="00941A4C"/>
  </w:style>
  <w:style w:type="paragraph" w:styleId="af2">
    <w:name w:val="Normal (Web)"/>
    <w:basedOn w:val="a"/>
    <w:rsid w:val="00941A4C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a"/>
    <w:rsid w:val="00941A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Гипертекстовая ссылка"/>
    <w:uiPriority w:val="99"/>
    <w:rsid w:val="00941A4C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cho13chita@mail.ru" TargetMode="External"/><Relationship Id="rId18" Type="http://schemas.openxmlformats.org/officeDocument/2006/relationships/hyperlink" Target="mailto:shs_chit_5.chita@zabedu.ru" TargetMode="External"/><Relationship Id="rId26" Type="http://schemas.openxmlformats.org/officeDocument/2006/relationships/hyperlink" Target="mailto:school-desytka10@mail.ru" TargetMode="External"/><Relationship Id="rId39" Type="http://schemas.openxmlformats.org/officeDocument/2006/relationships/hyperlink" Target="mailto:school22chita@mail.ru" TargetMode="External"/><Relationship Id="rId21" Type="http://schemas.openxmlformats.org/officeDocument/2006/relationships/hyperlink" Target="mailto:Chitaschool7@mail.ru" TargetMode="External"/><Relationship Id="rId34" Type="http://schemas.openxmlformats.org/officeDocument/2006/relationships/hyperlink" Target="mailto:Mousosh17@mile.ru" TargetMode="External"/><Relationship Id="rId42" Type="http://schemas.openxmlformats.org/officeDocument/2006/relationships/hyperlink" Target="mailto:Scho125chita@rambler.ru" TargetMode="External"/><Relationship Id="rId47" Type="http://schemas.openxmlformats.org/officeDocument/2006/relationships/hyperlink" Target="mailto:scool31-chita@mail.ru" TargetMode="External"/><Relationship Id="rId50" Type="http://schemas.openxmlformats.org/officeDocument/2006/relationships/hyperlink" Target="mailto:School-34-chita@yandex.ru" TargetMode="External"/><Relationship Id="rId55" Type="http://schemas.openxmlformats.org/officeDocument/2006/relationships/hyperlink" Target="mailto:sch40k@yandex.ru" TargetMode="External"/><Relationship Id="rId63" Type="http://schemas.openxmlformats.org/officeDocument/2006/relationships/hyperlink" Target="mailto:school49chita.myl@mail.ru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hs_chit_4.chita@zabedu.ru" TargetMode="External"/><Relationship Id="rId29" Type="http://schemas.openxmlformats.org/officeDocument/2006/relationships/hyperlink" Target="mailto:gim_chit_12.chita@zab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12chita@mail.ru" TargetMode="External"/><Relationship Id="rId24" Type="http://schemas.openxmlformats.org/officeDocument/2006/relationships/hyperlink" Target="mailto:shs_chit_8.chita@zabedu.ru" TargetMode="External"/><Relationship Id="rId32" Type="http://schemas.openxmlformats.org/officeDocument/2006/relationships/hyperlink" Target="mailto:Kenon15@mail.ru" TargetMode="External"/><Relationship Id="rId37" Type="http://schemas.openxmlformats.org/officeDocument/2006/relationships/hyperlink" Target="mailto:school-20_105@list.ru" TargetMode="External"/><Relationship Id="rId40" Type="http://schemas.openxmlformats.org/officeDocument/2006/relationships/hyperlink" Target="mailto:kadala@yandex.ru" TargetMode="External"/><Relationship Id="rId45" Type="http://schemas.openxmlformats.org/officeDocument/2006/relationships/hyperlink" Target="mailto:chitaschool29@list.ru" TargetMode="External"/><Relationship Id="rId53" Type="http://schemas.openxmlformats.org/officeDocument/2006/relationships/hyperlink" Target="mailto:bagulnik71@mail.ru" TargetMode="External"/><Relationship Id="rId58" Type="http://schemas.openxmlformats.org/officeDocument/2006/relationships/hyperlink" Target="mailto:MOU-44@mail.ru" TargetMode="External"/><Relationship Id="rId66" Type="http://schemas.openxmlformats.org/officeDocument/2006/relationships/hyperlink" Target="http://www.admin.chit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itaschool4@mail.ru" TargetMode="External"/><Relationship Id="rId23" Type="http://schemas.openxmlformats.org/officeDocument/2006/relationships/hyperlink" Target="mailto:school.@mail.ru" TargetMode="External"/><Relationship Id="rId28" Type="http://schemas.openxmlformats.org/officeDocument/2006/relationships/hyperlink" Target="mailto:chita_gymn12@mail.ru" TargetMode="External"/><Relationship Id="rId36" Type="http://schemas.openxmlformats.org/officeDocument/2006/relationships/hyperlink" Target="mailto:Kaidalovskay@list.ru" TargetMode="External"/><Relationship Id="rId49" Type="http://schemas.openxmlformats.org/officeDocument/2006/relationships/hyperlink" Target="mailto:school-33-chita@yandex.ru" TargetMode="External"/><Relationship Id="rId57" Type="http://schemas.openxmlformats.org/officeDocument/2006/relationships/hyperlink" Target="mailto:School4377@mail.ru" TargetMode="External"/><Relationship Id="rId61" Type="http://schemas.openxmlformats.org/officeDocument/2006/relationships/hyperlink" Target="mailto:SCHOOl47@GOLDMAIL.RU" TargetMode="External"/><Relationship Id="rId10" Type="http://schemas.openxmlformats.org/officeDocument/2006/relationships/hyperlink" Target="mailto:shs_chit_1.chita@zabedu.ru" TargetMode="External"/><Relationship Id="rId19" Type="http://schemas.openxmlformats.org/officeDocument/2006/relationships/hyperlink" Target="mailto:scool16_chita@pochta.ru" TargetMode="External"/><Relationship Id="rId31" Type="http://schemas.openxmlformats.org/officeDocument/2006/relationships/hyperlink" Target="mailto:scool_14_ant@mail.ru" TargetMode="External"/><Relationship Id="rId44" Type="http://schemas.openxmlformats.org/officeDocument/2006/relationships/hyperlink" Target="mailto:School27-20072007@yandex.ru" TargetMode="External"/><Relationship Id="rId52" Type="http://schemas.openxmlformats.org/officeDocument/2006/relationships/hyperlink" Target="mailto:school37chita@mail.ru" TargetMode="External"/><Relationship Id="rId60" Type="http://schemas.openxmlformats.org/officeDocument/2006/relationships/hyperlink" Target="mailto:school46-chita@mail.ru" TargetMode="External"/><Relationship Id="rId65" Type="http://schemas.openxmlformats.org/officeDocument/2006/relationships/hyperlink" Target="mailto:Mousosh52chit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1lchita@mail.ru" TargetMode="External"/><Relationship Id="rId14" Type="http://schemas.openxmlformats.org/officeDocument/2006/relationships/hyperlink" Target="mailto:shs_chit_3.chita@zabedu.ru" TargetMode="External"/><Relationship Id="rId22" Type="http://schemas.openxmlformats.org/officeDocument/2006/relationships/hyperlink" Target="mailto:shs_chit_7.chita@zabedu.ru" TargetMode="External"/><Relationship Id="rId27" Type="http://schemas.openxmlformats.org/officeDocument/2006/relationships/hyperlink" Target="mailto:Scola-11@yandex.ru" TargetMode="External"/><Relationship Id="rId30" Type="http://schemas.openxmlformats.org/officeDocument/2006/relationships/hyperlink" Target="mailto:btna55@mail.ru" TargetMode="External"/><Relationship Id="rId35" Type="http://schemas.openxmlformats.org/officeDocument/2006/relationships/hyperlink" Target="mailto:scool-18@yandex.ru" TargetMode="External"/><Relationship Id="rId43" Type="http://schemas.openxmlformats.org/officeDocument/2006/relationships/hyperlink" Target="mailto:Scool_26_08@list.ru" TargetMode="External"/><Relationship Id="rId48" Type="http://schemas.openxmlformats.org/officeDocument/2006/relationships/hyperlink" Target="mailto:myschl32@mail.ru" TargetMode="External"/><Relationship Id="rId56" Type="http://schemas.openxmlformats.org/officeDocument/2006/relationships/hyperlink" Target="mailto:school_42@bk.ru" TargetMode="External"/><Relationship Id="rId64" Type="http://schemas.openxmlformats.org/officeDocument/2006/relationships/hyperlink" Target="mailto:Shs_chit_51/chita@zabedu.ru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mailto:school36_75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shs_chit_2.chita@zabedu.ru" TargetMode="External"/><Relationship Id="rId17" Type="http://schemas.openxmlformats.org/officeDocument/2006/relationships/hyperlink" Target="mailto:Scho15chita@inbox.ru" TargetMode="External"/><Relationship Id="rId25" Type="http://schemas.openxmlformats.org/officeDocument/2006/relationships/hyperlink" Target="mailto:shs_chit_9.chita@zabedu.ru" TargetMode="External"/><Relationship Id="rId33" Type="http://schemas.openxmlformats.org/officeDocument/2006/relationships/hyperlink" Target="mailto:chita-schkola16@yandex.ru" TargetMode="External"/><Relationship Id="rId38" Type="http://schemas.openxmlformats.org/officeDocument/2006/relationships/hyperlink" Target="mailto:school21-2008@yandex.ru" TargetMode="External"/><Relationship Id="rId46" Type="http://schemas.openxmlformats.org/officeDocument/2006/relationships/hyperlink" Target="mailto:chita.shkola30@mail.ru" TargetMode="External"/><Relationship Id="rId59" Type="http://schemas.openxmlformats.org/officeDocument/2006/relationships/hyperlink" Target="mailto:school-45-chita@yandex.ru" TargetMode="External"/><Relationship Id="rId67" Type="http://schemas.openxmlformats.org/officeDocument/2006/relationships/footer" Target="footer1.xml"/><Relationship Id="rId20" Type="http://schemas.openxmlformats.org/officeDocument/2006/relationships/hyperlink" Target="mailto:shs_chit_6.chita@zabedu.ru" TargetMode="External"/><Relationship Id="rId41" Type="http://schemas.openxmlformats.org/officeDocument/2006/relationships/hyperlink" Target="mailto:school-24@list.ru" TargetMode="External"/><Relationship Id="rId54" Type="http://schemas.openxmlformats.org/officeDocument/2006/relationships/hyperlink" Target="mailto:shn_chit_31.chita@zabedu.ru" TargetMode="External"/><Relationship Id="rId62" Type="http://schemas.openxmlformats.org/officeDocument/2006/relationships/hyperlink" Target="mailto:48.chita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064;&#1040;&#1041;&#1051;&#1054;&#1053;&#1067;2\&#1055;&#1086;&#1089;&#1090;&#1072;&#1085;&#1086;&#1074;&#1083;&#1077;&#1085;&#1080;&#1077;%2020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CFF2A-63E9-4DC0-94BB-2FFE9248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2014</Template>
  <TotalTime>0</TotalTime>
  <Pages>7</Pages>
  <Words>2332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Читы</Company>
  <LinksUpToDate>false</LinksUpToDate>
  <CharactersWithSpaces>15597</CharactersWithSpaces>
  <SharedDoc>false</SharedDoc>
  <HLinks>
    <vt:vector size="348" baseType="variant">
      <vt:variant>
        <vt:i4>8323124</vt:i4>
      </vt:variant>
      <vt:variant>
        <vt:i4>171</vt:i4>
      </vt:variant>
      <vt:variant>
        <vt:i4>0</vt:i4>
      </vt:variant>
      <vt:variant>
        <vt:i4>5</vt:i4>
      </vt:variant>
      <vt:variant>
        <vt:lpwstr>http://www.admin.chita.ru/</vt:lpwstr>
      </vt:variant>
      <vt:variant>
        <vt:lpwstr/>
      </vt:variant>
      <vt:variant>
        <vt:i4>7077969</vt:i4>
      </vt:variant>
      <vt:variant>
        <vt:i4>168</vt:i4>
      </vt:variant>
      <vt:variant>
        <vt:i4>0</vt:i4>
      </vt:variant>
      <vt:variant>
        <vt:i4>5</vt:i4>
      </vt:variant>
      <vt:variant>
        <vt:lpwstr>mailto:Mousosh52chita@mail.ru</vt:lpwstr>
      </vt:variant>
      <vt:variant>
        <vt:lpwstr/>
      </vt:variant>
      <vt:variant>
        <vt:i4>4849700</vt:i4>
      </vt:variant>
      <vt:variant>
        <vt:i4>165</vt:i4>
      </vt:variant>
      <vt:variant>
        <vt:i4>0</vt:i4>
      </vt:variant>
      <vt:variant>
        <vt:i4>5</vt:i4>
      </vt:variant>
      <vt:variant>
        <vt:lpwstr>mailto:Shs_chit_51/chita@zabedu.ru</vt:lpwstr>
      </vt:variant>
      <vt:variant>
        <vt:lpwstr/>
      </vt:variant>
      <vt:variant>
        <vt:i4>1507431</vt:i4>
      </vt:variant>
      <vt:variant>
        <vt:i4>162</vt:i4>
      </vt:variant>
      <vt:variant>
        <vt:i4>0</vt:i4>
      </vt:variant>
      <vt:variant>
        <vt:i4>5</vt:i4>
      </vt:variant>
      <vt:variant>
        <vt:lpwstr>mailto:school49chita.myl@mail.ru</vt:lpwstr>
      </vt:variant>
      <vt:variant>
        <vt:lpwstr/>
      </vt:variant>
      <vt:variant>
        <vt:i4>5963827</vt:i4>
      </vt:variant>
      <vt:variant>
        <vt:i4>159</vt:i4>
      </vt:variant>
      <vt:variant>
        <vt:i4>0</vt:i4>
      </vt:variant>
      <vt:variant>
        <vt:i4>5</vt:i4>
      </vt:variant>
      <vt:variant>
        <vt:lpwstr>mailto:48.chita@mail.ru</vt:lpwstr>
      </vt:variant>
      <vt:variant>
        <vt:lpwstr/>
      </vt:variant>
      <vt:variant>
        <vt:i4>1441852</vt:i4>
      </vt:variant>
      <vt:variant>
        <vt:i4>156</vt:i4>
      </vt:variant>
      <vt:variant>
        <vt:i4>0</vt:i4>
      </vt:variant>
      <vt:variant>
        <vt:i4>5</vt:i4>
      </vt:variant>
      <vt:variant>
        <vt:lpwstr>mailto:SCHOOl47@GOLDMAIL.RU</vt:lpwstr>
      </vt:variant>
      <vt:variant>
        <vt:lpwstr/>
      </vt:variant>
      <vt:variant>
        <vt:i4>2883677</vt:i4>
      </vt:variant>
      <vt:variant>
        <vt:i4>153</vt:i4>
      </vt:variant>
      <vt:variant>
        <vt:i4>0</vt:i4>
      </vt:variant>
      <vt:variant>
        <vt:i4>5</vt:i4>
      </vt:variant>
      <vt:variant>
        <vt:lpwstr>mailto:school46-chita@mail.ru</vt:lpwstr>
      </vt:variant>
      <vt:variant>
        <vt:lpwstr/>
      </vt:variant>
      <vt:variant>
        <vt:i4>4980832</vt:i4>
      </vt:variant>
      <vt:variant>
        <vt:i4>150</vt:i4>
      </vt:variant>
      <vt:variant>
        <vt:i4>0</vt:i4>
      </vt:variant>
      <vt:variant>
        <vt:i4>5</vt:i4>
      </vt:variant>
      <vt:variant>
        <vt:lpwstr>mailto:school-45-chita@yandex.ru</vt:lpwstr>
      </vt:variant>
      <vt:variant>
        <vt:lpwstr/>
      </vt:variant>
      <vt:variant>
        <vt:i4>7405590</vt:i4>
      </vt:variant>
      <vt:variant>
        <vt:i4>147</vt:i4>
      </vt:variant>
      <vt:variant>
        <vt:i4>0</vt:i4>
      </vt:variant>
      <vt:variant>
        <vt:i4>5</vt:i4>
      </vt:variant>
      <vt:variant>
        <vt:lpwstr>mailto:MOU-44@mail.ru</vt:lpwstr>
      </vt:variant>
      <vt:variant>
        <vt:lpwstr/>
      </vt:variant>
      <vt:variant>
        <vt:i4>2752516</vt:i4>
      </vt:variant>
      <vt:variant>
        <vt:i4>144</vt:i4>
      </vt:variant>
      <vt:variant>
        <vt:i4>0</vt:i4>
      </vt:variant>
      <vt:variant>
        <vt:i4>5</vt:i4>
      </vt:variant>
      <vt:variant>
        <vt:lpwstr>mailto:School4377@mail.ru</vt:lpwstr>
      </vt:variant>
      <vt:variant>
        <vt:lpwstr/>
      </vt:variant>
      <vt:variant>
        <vt:i4>4325447</vt:i4>
      </vt:variant>
      <vt:variant>
        <vt:i4>141</vt:i4>
      </vt:variant>
      <vt:variant>
        <vt:i4>0</vt:i4>
      </vt:variant>
      <vt:variant>
        <vt:i4>5</vt:i4>
      </vt:variant>
      <vt:variant>
        <vt:lpwstr>mailto:school_42@bk.ru</vt:lpwstr>
      </vt:variant>
      <vt:variant>
        <vt:lpwstr/>
      </vt:variant>
      <vt:variant>
        <vt:i4>393258</vt:i4>
      </vt:variant>
      <vt:variant>
        <vt:i4>138</vt:i4>
      </vt:variant>
      <vt:variant>
        <vt:i4>0</vt:i4>
      </vt:variant>
      <vt:variant>
        <vt:i4>5</vt:i4>
      </vt:variant>
      <vt:variant>
        <vt:lpwstr>mailto:sch40k@yandex.ru</vt:lpwstr>
      </vt:variant>
      <vt:variant>
        <vt:lpwstr/>
      </vt:variant>
      <vt:variant>
        <vt:i4>5701667</vt:i4>
      </vt:variant>
      <vt:variant>
        <vt:i4>135</vt:i4>
      </vt:variant>
      <vt:variant>
        <vt:i4>0</vt:i4>
      </vt:variant>
      <vt:variant>
        <vt:i4>5</vt:i4>
      </vt:variant>
      <vt:variant>
        <vt:lpwstr>mailto:shn_chit_31.chita@zabedu.ru</vt:lpwstr>
      </vt:variant>
      <vt:variant>
        <vt:lpwstr/>
      </vt:variant>
      <vt:variant>
        <vt:i4>6946880</vt:i4>
      </vt:variant>
      <vt:variant>
        <vt:i4>132</vt:i4>
      </vt:variant>
      <vt:variant>
        <vt:i4>0</vt:i4>
      </vt:variant>
      <vt:variant>
        <vt:i4>5</vt:i4>
      </vt:variant>
      <vt:variant>
        <vt:lpwstr>mailto:bagulnik71@mail.ru</vt:lpwstr>
      </vt:variant>
      <vt:variant>
        <vt:lpwstr/>
      </vt:variant>
      <vt:variant>
        <vt:i4>1114174</vt:i4>
      </vt:variant>
      <vt:variant>
        <vt:i4>129</vt:i4>
      </vt:variant>
      <vt:variant>
        <vt:i4>0</vt:i4>
      </vt:variant>
      <vt:variant>
        <vt:i4>5</vt:i4>
      </vt:variant>
      <vt:variant>
        <vt:lpwstr>mailto:school37chita@mail.ru</vt:lpwstr>
      </vt:variant>
      <vt:variant>
        <vt:lpwstr/>
      </vt:variant>
      <vt:variant>
        <vt:i4>1048596</vt:i4>
      </vt:variant>
      <vt:variant>
        <vt:i4>126</vt:i4>
      </vt:variant>
      <vt:variant>
        <vt:i4>0</vt:i4>
      </vt:variant>
      <vt:variant>
        <vt:i4>5</vt:i4>
      </vt:variant>
      <vt:variant>
        <vt:lpwstr>mailto:school36_75@mail.ru</vt:lpwstr>
      </vt:variant>
      <vt:variant>
        <vt:lpwstr/>
      </vt:variant>
      <vt:variant>
        <vt:i4>5046375</vt:i4>
      </vt:variant>
      <vt:variant>
        <vt:i4>123</vt:i4>
      </vt:variant>
      <vt:variant>
        <vt:i4>0</vt:i4>
      </vt:variant>
      <vt:variant>
        <vt:i4>5</vt:i4>
      </vt:variant>
      <vt:variant>
        <vt:lpwstr>mailto:School-34-chita@yandex.ru</vt:lpwstr>
      </vt:variant>
      <vt:variant>
        <vt:lpwstr/>
      </vt:variant>
      <vt:variant>
        <vt:i4>4849767</vt:i4>
      </vt:variant>
      <vt:variant>
        <vt:i4>120</vt:i4>
      </vt:variant>
      <vt:variant>
        <vt:i4>0</vt:i4>
      </vt:variant>
      <vt:variant>
        <vt:i4>5</vt:i4>
      </vt:variant>
      <vt:variant>
        <vt:lpwstr>mailto:school-33-chita@yandex.ru</vt:lpwstr>
      </vt:variant>
      <vt:variant>
        <vt:lpwstr/>
      </vt:variant>
      <vt:variant>
        <vt:i4>1572900</vt:i4>
      </vt:variant>
      <vt:variant>
        <vt:i4>117</vt:i4>
      </vt:variant>
      <vt:variant>
        <vt:i4>0</vt:i4>
      </vt:variant>
      <vt:variant>
        <vt:i4>5</vt:i4>
      </vt:variant>
      <vt:variant>
        <vt:lpwstr>mailto:myschl32@mail.ru</vt:lpwstr>
      </vt:variant>
      <vt:variant>
        <vt:lpwstr/>
      </vt:variant>
      <vt:variant>
        <vt:i4>1507451</vt:i4>
      </vt:variant>
      <vt:variant>
        <vt:i4>114</vt:i4>
      </vt:variant>
      <vt:variant>
        <vt:i4>0</vt:i4>
      </vt:variant>
      <vt:variant>
        <vt:i4>5</vt:i4>
      </vt:variant>
      <vt:variant>
        <vt:lpwstr>mailto:scool31-chita@mail.ru</vt:lpwstr>
      </vt:variant>
      <vt:variant>
        <vt:lpwstr/>
      </vt:variant>
      <vt:variant>
        <vt:i4>7405572</vt:i4>
      </vt:variant>
      <vt:variant>
        <vt:i4>111</vt:i4>
      </vt:variant>
      <vt:variant>
        <vt:i4>0</vt:i4>
      </vt:variant>
      <vt:variant>
        <vt:i4>5</vt:i4>
      </vt:variant>
      <vt:variant>
        <vt:lpwstr>mailto:chita.shkola30@mail.ru</vt:lpwstr>
      </vt:variant>
      <vt:variant>
        <vt:lpwstr/>
      </vt:variant>
      <vt:variant>
        <vt:i4>1310783</vt:i4>
      </vt:variant>
      <vt:variant>
        <vt:i4>108</vt:i4>
      </vt:variant>
      <vt:variant>
        <vt:i4>0</vt:i4>
      </vt:variant>
      <vt:variant>
        <vt:i4>5</vt:i4>
      </vt:variant>
      <vt:variant>
        <vt:lpwstr>mailto:chitaschool29@list.ru</vt:lpwstr>
      </vt:variant>
      <vt:variant>
        <vt:lpwstr/>
      </vt:variant>
      <vt:variant>
        <vt:i4>2097234</vt:i4>
      </vt:variant>
      <vt:variant>
        <vt:i4>105</vt:i4>
      </vt:variant>
      <vt:variant>
        <vt:i4>0</vt:i4>
      </vt:variant>
      <vt:variant>
        <vt:i4>5</vt:i4>
      </vt:variant>
      <vt:variant>
        <vt:lpwstr>mailto:School27-20072007@yandex.ru</vt:lpwstr>
      </vt:variant>
      <vt:variant>
        <vt:lpwstr/>
      </vt:variant>
      <vt:variant>
        <vt:i4>196656</vt:i4>
      </vt:variant>
      <vt:variant>
        <vt:i4>102</vt:i4>
      </vt:variant>
      <vt:variant>
        <vt:i4>0</vt:i4>
      </vt:variant>
      <vt:variant>
        <vt:i4>5</vt:i4>
      </vt:variant>
      <vt:variant>
        <vt:lpwstr>mailto:Scool_26_08@list.ru</vt:lpwstr>
      </vt:variant>
      <vt:variant>
        <vt:lpwstr/>
      </vt:variant>
      <vt:variant>
        <vt:i4>1835116</vt:i4>
      </vt:variant>
      <vt:variant>
        <vt:i4>99</vt:i4>
      </vt:variant>
      <vt:variant>
        <vt:i4>0</vt:i4>
      </vt:variant>
      <vt:variant>
        <vt:i4>5</vt:i4>
      </vt:variant>
      <vt:variant>
        <vt:lpwstr>mailto:Scho125chita@rambler.ru</vt:lpwstr>
      </vt:variant>
      <vt:variant>
        <vt:lpwstr/>
      </vt:variant>
      <vt:variant>
        <vt:i4>4915255</vt:i4>
      </vt:variant>
      <vt:variant>
        <vt:i4>96</vt:i4>
      </vt:variant>
      <vt:variant>
        <vt:i4>0</vt:i4>
      </vt:variant>
      <vt:variant>
        <vt:i4>5</vt:i4>
      </vt:variant>
      <vt:variant>
        <vt:lpwstr>mailto:school-24@list.ru</vt:lpwstr>
      </vt:variant>
      <vt:variant>
        <vt:lpwstr/>
      </vt:variant>
      <vt:variant>
        <vt:i4>5111927</vt:i4>
      </vt:variant>
      <vt:variant>
        <vt:i4>93</vt:i4>
      </vt:variant>
      <vt:variant>
        <vt:i4>0</vt:i4>
      </vt:variant>
      <vt:variant>
        <vt:i4>5</vt:i4>
      </vt:variant>
      <vt:variant>
        <vt:lpwstr>mailto:kadala@yandex.ru</vt:lpwstr>
      </vt:variant>
      <vt:variant>
        <vt:lpwstr/>
      </vt:variant>
      <vt:variant>
        <vt:i4>1048635</vt:i4>
      </vt:variant>
      <vt:variant>
        <vt:i4>90</vt:i4>
      </vt:variant>
      <vt:variant>
        <vt:i4>0</vt:i4>
      </vt:variant>
      <vt:variant>
        <vt:i4>5</vt:i4>
      </vt:variant>
      <vt:variant>
        <vt:lpwstr>mailto:school22chita@mail.ru</vt:lpwstr>
      </vt:variant>
      <vt:variant>
        <vt:lpwstr/>
      </vt:variant>
      <vt:variant>
        <vt:i4>2621526</vt:i4>
      </vt:variant>
      <vt:variant>
        <vt:i4>87</vt:i4>
      </vt:variant>
      <vt:variant>
        <vt:i4>0</vt:i4>
      </vt:variant>
      <vt:variant>
        <vt:i4>5</vt:i4>
      </vt:variant>
      <vt:variant>
        <vt:lpwstr>mailto:school21-2008@yandex.ru</vt:lpwstr>
      </vt:variant>
      <vt:variant>
        <vt:lpwstr/>
      </vt:variant>
      <vt:variant>
        <vt:i4>4915288</vt:i4>
      </vt:variant>
      <vt:variant>
        <vt:i4>84</vt:i4>
      </vt:variant>
      <vt:variant>
        <vt:i4>0</vt:i4>
      </vt:variant>
      <vt:variant>
        <vt:i4>5</vt:i4>
      </vt:variant>
      <vt:variant>
        <vt:lpwstr>mailto:school-20_105@list.ru</vt:lpwstr>
      </vt:variant>
      <vt:variant>
        <vt:lpwstr/>
      </vt:variant>
      <vt:variant>
        <vt:i4>5439606</vt:i4>
      </vt:variant>
      <vt:variant>
        <vt:i4>81</vt:i4>
      </vt:variant>
      <vt:variant>
        <vt:i4>0</vt:i4>
      </vt:variant>
      <vt:variant>
        <vt:i4>5</vt:i4>
      </vt:variant>
      <vt:variant>
        <vt:lpwstr>mailto:Kaidalovskay@list.ru</vt:lpwstr>
      </vt:variant>
      <vt:variant>
        <vt:lpwstr/>
      </vt:variant>
      <vt:variant>
        <vt:i4>7077903</vt:i4>
      </vt:variant>
      <vt:variant>
        <vt:i4>78</vt:i4>
      </vt:variant>
      <vt:variant>
        <vt:i4>0</vt:i4>
      </vt:variant>
      <vt:variant>
        <vt:i4>5</vt:i4>
      </vt:variant>
      <vt:variant>
        <vt:lpwstr>mailto:scool-18@yandex.ru</vt:lpwstr>
      </vt:variant>
      <vt:variant>
        <vt:lpwstr/>
      </vt:variant>
      <vt:variant>
        <vt:i4>1048618</vt:i4>
      </vt:variant>
      <vt:variant>
        <vt:i4>75</vt:i4>
      </vt:variant>
      <vt:variant>
        <vt:i4>0</vt:i4>
      </vt:variant>
      <vt:variant>
        <vt:i4>5</vt:i4>
      </vt:variant>
      <vt:variant>
        <vt:lpwstr>mailto:Mousosh17@mile.ru</vt:lpwstr>
      </vt:variant>
      <vt:variant>
        <vt:lpwstr/>
      </vt:variant>
      <vt:variant>
        <vt:i4>196705</vt:i4>
      </vt:variant>
      <vt:variant>
        <vt:i4>72</vt:i4>
      </vt:variant>
      <vt:variant>
        <vt:i4>0</vt:i4>
      </vt:variant>
      <vt:variant>
        <vt:i4>5</vt:i4>
      </vt:variant>
      <vt:variant>
        <vt:lpwstr>mailto:chita-schkola16@yandex.ru</vt:lpwstr>
      </vt:variant>
      <vt:variant>
        <vt:lpwstr/>
      </vt:variant>
      <vt:variant>
        <vt:i4>6488142</vt:i4>
      </vt:variant>
      <vt:variant>
        <vt:i4>69</vt:i4>
      </vt:variant>
      <vt:variant>
        <vt:i4>0</vt:i4>
      </vt:variant>
      <vt:variant>
        <vt:i4>5</vt:i4>
      </vt:variant>
      <vt:variant>
        <vt:lpwstr>mailto:Kenon15@mail.ru</vt:lpwstr>
      </vt:variant>
      <vt:variant>
        <vt:lpwstr/>
      </vt:variant>
      <vt:variant>
        <vt:i4>2949138</vt:i4>
      </vt:variant>
      <vt:variant>
        <vt:i4>66</vt:i4>
      </vt:variant>
      <vt:variant>
        <vt:i4>0</vt:i4>
      </vt:variant>
      <vt:variant>
        <vt:i4>5</vt:i4>
      </vt:variant>
      <vt:variant>
        <vt:lpwstr>mailto:scool_14_ant@mail.ru</vt:lpwstr>
      </vt:variant>
      <vt:variant>
        <vt:lpwstr/>
      </vt:variant>
      <vt:variant>
        <vt:i4>6553664</vt:i4>
      </vt:variant>
      <vt:variant>
        <vt:i4>63</vt:i4>
      </vt:variant>
      <vt:variant>
        <vt:i4>0</vt:i4>
      </vt:variant>
      <vt:variant>
        <vt:i4>5</vt:i4>
      </vt:variant>
      <vt:variant>
        <vt:lpwstr>mailto:btna55@mail.ru</vt:lpwstr>
      </vt:variant>
      <vt:variant>
        <vt:lpwstr/>
      </vt:variant>
      <vt:variant>
        <vt:i4>4390944</vt:i4>
      </vt:variant>
      <vt:variant>
        <vt:i4>60</vt:i4>
      </vt:variant>
      <vt:variant>
        <vt:i4>0</vt:i4>
      </vt:variant>
      <vt:variant>
        <vt:i4>5</vt:i4>
      </vt:variant>
      <vt:variant>
        <vt:lpwstr>mailto:gim_chit_12.chita@zabedu.ru</vt:lpwstr>
      </vt:variant>
      <vt:variant>
        <vt:lpwstr/>
      </vt:variant>
      <vt:variant>
        <vt:i4>851974</vt:i4>
      </vt:variant>
      <vt:variant>
        <vt:i4>57</vt:i4>
      </vt:variant>
      <vt:variant>
        <vt:i4>0</vt:i4>
      </vt:variant>
      <vt:variant>
        <vt:i4>5</vt:i4>
      </vt:variant>
      <vt:variant>
        <vt:lpwstr>mailto:chita_gymn12@mail.ru</vt:lpwstr>
      </vt:variant>
      <vt:variant>
        <vt:lpwstr/>
      </vt:variant>
      <vt:variant>
        <vt:i4>6356997</vt:i4>
      </vt:variant>
      <vt:variant>
        <vt:i4>54</vt:i4>
      </vt:variant>
      <vt:variant>
        <vt:i4>0</vt:i4>
      </vt:variant>
      <vt:variant>
        <vt:i4>5</vt:i4>
      </vt:variant>
      <vt:variant>
        <vt:lpwstr>mailto:Scola-11@yandex.ru</vt:lpwstr>
      </vt:variant>
      <vt:variant>
        <vt:lpwstr/>
      </vt:variant>
      <vt:variant>
        <vt:i4>4325426</vt:i4>
      </vt:variant>
      <vt:variant>
        <vt:i4>51</vt:i4>
      </vt:variant>
      <vt:variant>
        <vt:i4>0</vt:i4>
      </vt:variant>
      <vt:variant>
        <vt:i4>5</vt:i4>
      </vt:variant>
      <vt:variant>
        <vt:lpwstr>mailto:school-desytka10@mail.ru</vt:lpwstr>
      </vt:variant>
      <vt:variant>
        <vt:lpwstr/>
      </vt:variant>
      <vt:variant>
        <vt:i4>4587617</vt:i4>
      </vt:variant>
      <vt:variant>
        <vt:i4>48</vt:i4>
      </vt:variant>
      <vt:variant>
        <vt:i4>0</vt:i4>
      </vt:variant>
      <vt:variant>
        <vt:i4>5</vt:i4>
      </vt:variant>
      <vt:variant>
        <vt:lpwstr>mailto:shs_chit_9.chita@zabedu.ru</vt:lpwstr>
      </vt:variant>
      <vt:variant>
        <vt:lpwstr/>
      </vt:variant>
      <vt:variant>
        <vt:i4>4587616</vt:i4>
      </vt:variant>
      <vt:variant>
        <vt:i4>45</vt:i4>
      </vt:variant>
      <vt:variant>
        <vt:i4>0</vt:i4>
      </vt:variant>
      <vt:variant>
        <vt:i4>5</vt:i4>
      </vt:variant>
      <vt:variant>
        <vt:lpwstr>mailto:shs_chit_8.chita@zabedu.ru</vt:lpwstr>
      </vt:variant>
      <vt:variant>
        <vt:lpwstr/>
      </vt:variant>
      <vt:variant>
        <vt:i4>6750229</vt:i4>
      </vt:variant>
      <vt:variant>
        <vt:i4>42</vt:i4>
      </vt:variant>
      <vt:variant>
        <vt:i4>0</vt:i4>
      </vt:variant>
      <vt:variant>
        <vt:i4>5</vt:i4>
      </vt:variant>
      <vt:variant>
        <vt:lpwstr>mailto:school.@mail.ru</vt:lpwstr>
      </vt:variant>
      <vt:variant>
        <vt:lpwstr/>
      </vt:variant>
      <vt:variant>
        <vt:i4>4587631</vt:i4>
      </vt:variant>
      <vt:variant>
        <vt:i4>39</vt:i4>
      </vt:variant>
      <vt:variant>
        <vt:i4>0</vt:i4>
      </vt:variant>
      <vt:variant>
        <vt:i4>5</vt:i4>
      </vt:variant>
      <vt:variant>
        <vt:lpwstr>mailto:shs_chit_7.chita@zabedu.ru</vt:lpwstr>
      </vt:variant>
      <vt:variant>
        <vt:lpwstr/>
      </vt:variant>
      <vt:variant>
        <vt:i4>5636159</vt:i4>
      </vt:variant>
      <vt:variant>
        <vt:i4>36</vt:i4>
      </vt:variant>
      <vt:variant>
        <vt:i4>0</vt:i4>
      </vt:variant>
      <vt:variant>
        <vt:i4>5</vt:i4>
      </vt:variant>
      <vt:variant>
        <vt:lpwstr>mailto:Chitaschool7@mail.ru</vt:lpwstr>
      </vt:variant>
      <vt:variant>
        <vt:lpwstr/>
      </vt:variant>
      <vt:variant>
        <vt:i4>4587630</vt:i4>
      </vt:variant>
      <vt:variant>
        <vt:i4>33</vt:i4>
      </vt:variant>
      <vt:variant>
        <vt:i4>0</vt:i4>
      </vt:variant>
      <vt:variant>
        <vt:i4>5</vt:i4>
      </vt:variant>
      <vt:variant>
        <vt:lpwstr>mailto:shs_chit_6.chita@zabedu.ru</vt:lpwstr>
      </vt:variant>
      <vt:variant>
        <vt:lpwstr/>
      </vt:variant>
      <vt:variant>
        <vt:i4>7536736</vt:i4>
      </vt:variant>
      <vt:variant>
        <vt:i4>30</vt:i4>
      </vt:variant>
      <vt:variant>
        <vt:i4>0</vt:i4>
      </vt:variant>
      <vt:variant>
        <vt:i4>5</vt:i4>
      </vt:variant>
      <vt:variant>
        <vt:lpwstr>mailto:scool16_chita@pochta.ru</vt:lpwstr>
      </vt:variant>
      <vt:variant>
        <vt:lpwstr/>
      </vt:variant>
      <vt:variant>
        <vt:i4>4587629</vt:i4>
      </vt:variant>
      <vt:variant>
        <vt:i4>27</vt:i4>
      </vt:variant>
      <vt:variant>
        <vt:i4>0</vt:i4>
      </vt:variant>
      <vt:variant>
        <vt:i4>5</vt:i4>
      </vt:variant>
      <vt:variant>
        <vt:lpwstr>mailto:shs_chit_5.chita@zabedu.ru</vt:lpwstr>
      </vt:variant>
      <vt:variant>
        <vt:lpwstr/>
      </vt:variant>
      <vt:variant>
        <vt:i4>2228224</vt:i4>
      </vt:variant>
      <vt:variant>
        <vt:i4>24</vt:i4>
      </vt:variant>
      <vt:variant>
        <vt:i4>0</vt:i4>
      </vt:variant>
      <vt:variant>
        <vt:i4>5</vt:i4>
      </vt:variant>
      <vt:variant>
        <vt:lpwstr>mailto:Scho15chita@inbox.ru</vt:lpwstr>
      </vt:variant>
      <vt:variant>
        <vt:lpwstr/>
      </vt:variant>
      <vt:variant>
        <vt:i4>4587628</vt:i4>
      </vt:variant>
      <vt:variant>
        <vt:i4>21</vt:i4>
      </vt:variant>
      <vt:variant>
        <vt:i4>0</vt:i4>
      </vt:variant>
      <vt:variant>
        <vt:i4>5</vt:i4>
      </vt:variant>
      <vt:variant>
        <vt:lpwstr>mailto:shs_chit_4.chita@zabedu.ru</vt:lpwstr>
      </vt:variant>
      <vt:variant>
        <vt:lpwstr/>
      </vt:variant>
      <vt:variant>
        <vt:i4>5636156</vt:i4>
      </vt:variant>
      <vt:variant>
        <vt:i4>18</vt:i4>
      </vt:variant>
      <vt:variant>
        <vt:i4>0</vt:i4>
      </vt:variant>
      <vt:variant>
        <vt:i4>5</vt:i4>
      </vt:variant>
      <vt:variant>
        <vt:lpwstr>mailto:Chitaschool4@mail.ru</vt:lpwstr>
      </vt:variant>
      <vt:variant>
        <vt:lpwstr/>
      </vt:variant>
      <vt:variant>
        <vt:i4>4587627</vt:i4>
      </vt:variant>
      <vt:variant>
        <vt:i4>15</vt:i4>
      </vt:variant>
      <vt:variant>
        <vt:i4>0</vt:i4>
      </vt:variant>
      <vt:variant>
        <vt:i4>5</vt:i4>
      </vt:variant>
      <vt:variant>
        <vt:lpwstr>mailto:shs_chit_3.chita@zabedu.ru</vt:lpwstr>
      </vt:variant>
      <vt:variant>
        <vt:lpwstr/>
      </vt:variant>
      <vt:variant>
        <vt:i4>8126550</vt:i4>
      </vt:variant>
      <vt:variant>
        <vt:i4>12</vt:i4>
      </vt:variant>
      <vt:variant>
        <vt:i4>0</vt:i4>
      </vt:variant>
      <vt:variant>
        <vt:i4>5</vt:i4>
      </vt:variant>
      <vt:variant>
        <vt:lpwstr>mailto:scho13chita@mail.ru</vt:lpwstr>
      </vt:variant>
      <vt:variant>
        <vt:lpwstr/>
      </vt:variant>
      <vt:variant>
        <vt:i4>4587626</vt:i4>
      </vt:variant>
      <vt:variant>
        <vt:i4>9</vt:i4>
      </vt:variant>
      <vt:variant>
        <vt:i4>0</vt:i4>
      </vt:variant>
      <vt:variant>
        <vt:i4>5</vt:i4>
      </vt:variant>
      <vt:variant>
        <vt:lpwstr>mailto:shs_chit_2.chita@zabedu.ru</vt:lpwstr>
      </vt:variant>
      <vt:variant>
        <vt:lpwstr/>
      </vt:variant>
      <vt:variant>
        <vt:i4>8126551</vt:i4>
      </vt:variant>
      <vt:variant>
        <vt:i4>6</vt:i4>
      </vt:variant>
      <vt:variant>
        <vt:i4>0</vt:i4>
      </vt:variant>
      <vt:variant>
        <vt:i4>5</vt:i4>
      </vt:variant>
      <vt:variant>
        <vt:lpwstr>mailto:scho12chita@mail.ru</vt:lpwstr>
      </vt:variant>
      <vt:variant>
        <vt:lpwstr/>
      </vt:variant>
      <vt:variant>
        <vt:i4>4587625</vt:i4>
      </vt:variant>
      <vt:variant>
        <vt:i4>3</vt:i4>
      </vt:variant>
      <vt:variant>
        <vt:i4>0</vt:i4>
      </vt:variant>
      <vt:variant>
        <vt:i4>5</vt:i4>
      </vt:variant>
      <vt:variant>
        <vt:lpwstr>mailto:shs_chit_1.chita@zabedu.ru</vt:lpwstr>
      </vt:variant>
      <vt:variant>
        <vt:lpwstr/>
      </vt:variant>
      <vt:variant>
        <vt:i4>8126473</vt:i4>
      </vt:variant>
      <vt:variant>
        <vt:i4>0</vt:i4>
      </vt:variant>
      <vt:variant>
        <vt:i4>0</vt:i4>
      </vt:variant>
      <vt:variant>
        <vt:i4>5</vt:i4>
      </vt:variant>
      <vt:variant>
        <vt:lpwstr>mailto:scho1lchita@mail.ru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GordeevAV</cp:lastModifiedBy>
  <cp:revision>2</cp:revision>
  <cp:lastPrinted>2014-12-27T04:00:00Z</cp:lastPrinted>
  <dcterms:created xsi:type="dcterms:W3CDTF">2015-12-21T07:45:00Z</dcterms:created>
  <dcterms:modified xsi:type="dcterms:W3CDTF">2015-12-21T07:45:00Z</dcterms:modified>
</cp:coreProperties>
</file>