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0" w:rsidRDefault="006577E3" w:rsidP="008465C0">
      <w:pPr>
        <w:pStyle w:val="ae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118110</wp:posOffset>
            </wp:positionV>
            <wp:extent cx="1088390" cy="1178560"/>
            <wp:effectExtent l="19050" t="19050" r="16510" b="21590"/>
            <wp:wrapSquare wrapText="bothSides"/>
            <wp:docPr id="10" name="Рисунок 10" descr="ГЕРБ_чб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чб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785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465C0" w:rsidRDefault="008465C0" w:rsidP="008465C0">
      <w:pPr>
        <w:pStyle w:val="ae"/>
      </w:pPr>
      <w:r>
        <w:t>РОССИЙСКАЯ ФЕДЕРАЦИЯ</w:t>
      </w:r>
    </w:p>
    <w:p w:rsidR="008465C0" w:rsidRPr="004B59DC" w:rsidRDefault="008465C0" w:rsidP="008465C0">
      <w:pPr>
        <w:spacing w:line="360" w:lineRule="auto"/>
        <w:jc w:val="center"/>
        <w:rPr>
          <w:spacing w:val="100"/>
          <w:sz w:val="22"/>
          <w:szCs w:val="22"/>
        </w:rPr>
      </w:pPr>
      <w:r w:rsidRPr="004B59DC">
        <w:rPr>
          <w:spacing w:val="100"/>
          <w:sz w:val="22"/>
          <w:szCs w:val="22"/>
        </w:rPr>
        <w:t>ГОРОДСКО</w:t>
      </w:r>
      <w:r>
        <w:rPr>
          <w:spacing w:val="100"/>
          <w:sz w:val="22"/>
          <w:szCs w:val="22"/>
        </w:rPr>
        <w:t xml:space="preserve">Й </w:t>
      </w:r>
      <w:r w:rsidRPr="004B59DC">
        <w:rPr>
          <w:spacing w:val="100"/>
          <w:sz w:val="22"/>
          <w:szCs w:val="22"/>
        </w:rPr>
        <w:t>ОКРУГ</w:t>
      </w:r>
      <w:r>
        <w:rPr>
          <w:spacing w:val="100"/>
          <w:sz w:val="22"/>
          <w:szCs w:val="22"/>
        </w:rPr>
        <w:t xml:space="preserve"> </w:t>
      </w:r>
      <w:r w:rsidRPr="004B59DC">
        <w:rPr>
          <w:spacing w:val="100"/>
        </w:rPr>
        <w:t>«ГОРОД ЧИТА»</w:t>
      </w:r>
    </w:p>
    <w:p w:rsidR="008465C0" w:rsidRDefault="008465C0" w:rsidP="008465C0">
      <w:pPr>
        <w:jc w:val="center"/>
        <w:rPr>
          <w:spacing w:val="100"/>
        </w:rPr>
      </w:pPr>
    </w:p>
    <w:p w:rsidR="008465C0" w:rsidRDefault="008465C0" w:rsidP="008465C0">
      <w:pPr>
        <w:spacing w:after="120"/>
        <w:jc w:val="center"/>
        <w:rPr>
          <w:b/>
          <w:spacing w:val="110"/>
          <w:sz w:val="36"/>
        </w:rPr>
      </w:pPr>
      <w:r>
        <w:rPr>
          <w:b/>
          <w:spacing w:val="110"/>
          <w:sz w:val="36"/>
        </w:rPr>
        <w:t>ПОСТАНОВЛЕНИЕ</w:t>
      </w:r>
    </w:p>
    <w:p w:rsidR="008465C0" w:rsidRPr="008465C0" w:rsidRDefault="008465C0" w:rsidP="008465C0">
      <w:pPr>
        <w:spacing w:after="120"/>
        <w:jc w:val="center"/>
        <w:rPr>
          <w:b/>
        </w:rPr>
      </w:pPr>
      <w:r w:rsidRPr="008465C0">
        <w:rPr>
          <w:b/>
        </w:rPr>
        <w:t>АДМИНИСТРАЦИИ ГОРОДСКОГО ОКРУГА</w:t>
      </w:r>
    </w:p>
    <w:p w:rsidR="008465C0" w:rsidRDefault="008465C0" w:rsidP="008465C0">
      <w:pPr>
        <w:jc w:val="center"/>
        <w:rPr>
          <w:sz w:val="28"/>
        </w:rPr>
      </w:pPr>
    </w:p>
    <w:p w:rsidR="008465C0" w:rsidRPr="004315D1" w:rsidRDefault="008465C0" w:rsidP="008465C0">
      <w:pPr>
        <w:tabs>
          <w:tab w:val="right" w:pos="9072"/>
        </w:tabs>
        <w:spacing w:after="480"/>
        <w:rPr>
          <w:sz w:val="28"/>
          <w:szCs w:val="28"/>
        </w:rPr>
      </w:pPr>
      <w:r w:rsidRPr="004315D1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</w:t>
      </w:r>
      <w:r w:rsidRPr="008465C0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</w:t>
      </w:r>
      <w:r w:rsidRPr="004315D1">
        <w:rPr>
          <w:sz w:val="28"/>
          <w:szCs w:val="28"/>
        </w:rPr>
        <w:t>» _</w:t>
      </w:r>
      <w:r w:rsidRPr="008465C0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__</w:t>
      </w:r>
      <w:r w:rsidRPr="004315D1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4315D1">
        <w:rPr>
          <w:sz w:val="28"/>
          <w:szCs w:val="28"/>
        </w:rPr>
        <w:tab/>
        <w:t>№__</w:t>
      </w:r>
      <w:r w:rsidRPr="008465C0">
        <w:rPr>
          <w:sz w:val="28"/>
          <w:szCs w:val="28"/>
          <w:u w:val="single"/>
        </w:rPr>
        <w:t>67</w:t>
      </w:r>
      <w:r w:rsidRPr="004315D1">
        <w:rPr>
          <w:sz w:val="28"/>
          <w:szCs w:val="28"/>
        </w:rPr>
        <w:t>_____</w:t>
      </w:r>
    </w:p>
    <w:p w:rsidR="008465C0" w:rsidRPr="008465C0" w:rsidRDefault="008465C0" w:rsidP="008465C0">
      <w:pPr>
        <w:tabs>
          <w:tab w:val="right" w:pos="9072"/>
        </w:tabs>
        <w:spacing w:after="480"/>
        <w:ind w:right="4819"/>
        <w:jc w:val="both"/>
        <w:rPr>
          <w:sz w:val="27"/>
          <w:szCs w:val="27"/>
        </w:rPr>
      </w:pPr>
      <w:r w:rsidRPr="008465C0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  <w:r w:rsidRPr="008465C0">
        <w:rPr>
          <w:sz w:val="27"/>
          <w:szCs w:val="27"/>
        </w:rPr>
        <w:t xml:space="preserve">        В соответствии с Федеральным законом от 6 октября 2003 года «131-ФЗ «Об общих принципах организации местного самоуправления в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Федеральным законом от 27 июля 2010 года № 210-ФЗ «Об организации предоставления государственных и муниципальных услуг», Законом Российской Федерации от 10 июля 1992 года № 3266-1 «Об образовании», руководствуясь распоряжением Мэра города Читы от 06.09.2011. № 1454-р  «О разработке и утверждении административных регламентов  исполнения муниципальных функций и предоставления муниципальных услуг, проведения экспертизы проектов административных регламентов,  предоставления муниципальных услуг»</w:t>
      </w:r>
      <w:r w:rsidR="001E676C">
        <w:rPr>
          <w:sz w:val="27"/>
          <w:szCs w:val="27"/>
        </w:rPr>
        <w:t>,</w:t>
      </w:r>
      <w:r w:rsidRPr="008465C0">
        <w:rPr>
          <w:sz w:val="27"/>
          <w:szCs w:val="27"/>
        </w:rPr>
        <w:t xml:space="preserve"> </w:t>
      </w: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  <w:r w:rsidRPr="008465C0">
        <w:rPr>
          <w:sz w:val="27"/>
          <w:szCs w:val="27"/>
        </w:rPr>
        <w:t>П О С Т А Н О В Л Я Ю:</w:t>
      </w: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  <w:r w:rsidRPr="008465C0">
        <w:rPr>
          <w:sz w:val="27"/>
          <w:szCs w:val="27"/>
        </w:rPr>
        <w:t xml:space="preserve">          1. Утвердить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согласно приложению к  настоящему постановлению.</w:t>
      </w: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  <w:r w:rsidRPr="008465C0">
        <w:rPr>
          <w:sz w:val="27"/>
          <w:szCs w:val="27"/>
        </w:rPr>
        <w:t xml:space="preserve">         2.  Опубликовать настоящее постановление на официальном сайте администрации городского округа в информационно-телекоммуникационной сети интернет, размещенном по адресу: </w:t>
      </w:r>
      <w:hyperlink r:id="rId9" w:history="1">
        <w:r w:rsidRPr="008465C0">
          <w:rPr>
            <w:rStyle w:val="a4"/>
            <w:sz w:val="27"/>
            <w:szCs w:val="27"/>
            <w:lang w:val="en-US"/>
          </w:rPr>
          <w:t>www</w:t>
        </w:r>
        <w:r w:rsidRPr="008465C0">
          <w:rPr>
            <w:rStyle w:val="a4"/>
            <w:sz w:val="27"/>
            <w:szCs w:val="27"/>
          </w:rPr>
          <w:t>.</w:t>
        </w:r>
        <w:r w:rsidRPr="008465C0">
          <w:rPr>
            <w:rStyle w:val="a4"/>
            <w:sz w:val="27"/>
            <w:szCs w:val="27"/>
            <w:lang w:val="en-US"/>
          </w:rPr>
          <w:t>admin</w:t>
        </w:r>
        <w:r w:rsidRPr="008465C0">
          <w:rPr>
            <w:rStyle w:val="a4"/>
            <w:sz w:val="27"/>
            <w:szCs w:val="27"/>
          </w:rPr>
          <w:t>.</w:t>
        </w:r>
        <w:r w:rsidRPr="008465C0">
          <w:rPr>
            <w:rStyle w:val="a4"/>
            <w:sz w:val="27"/>
            <w:szCs w:val="27"/>
            <w:lang w:val="en-US"/>
          </w:rPr>
          <w:t>chita</w:t>
        </w:r>
        <w:r w:rsidRPr="008465C0">
          <w:rPr>
            <w:rStyle w:val="a4"/>
            <w:sz w:val="27"/>
            <w:szCs w:val="27"/>
          </w:rPr>
          <w:t>.</w:t>
        </w:r>
        <w:r w:rsidRPr="008465C0">
          <w:rPr>
            <w:rStyle w:val="a4"/>
            <w:sz w:val="27"/>
            <w:szCs w:val="27"/>
            <w:lang w:val="en-US"/>
          </w:rPr>
          <w:t>ru</w:t>
        </w:r>
      </w:hyperlink>
      <w:r w:rsidRPr="008465C0">
        <w:rPr>
          <w:sz w:val="27"/>
          <w:szCs w:val="27"/>
        </w:rPr>
        <w:t xml:space="preserve"> </w:t>
      </w: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</w:p>
    <w:p w:rsidR="008465C0" w:rsidRPr="008465C0" w:rsidRDefault="008465C0" w:rsidP="008465C0">
      <w:pPr>
        <w:pStyle w:val="ab"/>
        <w:jc w:val="both"/>
        <w:rPr>
          <w:sz w:val="27"/>
          <w:szCs w:val="27"/>
        </w:rPr>
      </w:pPr>
      <w:r w:rsidRPr="008465C0">
        <w:rPr>
          <w:sz w:val="27"/>
          <w:szCs w:val="27"/>
        </w:rPr>
        <w:t>Мэр города Читы</w:t>
      </w:r>
      <w:r w:rsidRPr="008465C0">
        <w:rPr>
          <w:sz w:val="27"/>
          <w:szCs w:val="27"/>
        </w:rPr>
        <w:tab/>
        <w:t xml:space="preserve">                                                                               А.Д.Михалев    </w:t>
      </w:r>
    </w:p>
    <w:p w:rsidR="00551FD7" w:rsidRDefault="00551FD7" w:rsidP="00846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5B" w:rsidRPr="00AC25C4" w:rsidRDefault="004147FC" w:rsidP="00551FD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47FC" w:rsidRDefault="004147FC" w:rsidP="00551FD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6135B" w:rsidRPr="00AC25C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6135B" w:rsidRPr="00AC2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6135B" w:rsidRPr="00AC25C4" w:rsidRDefault="004147FC" w:rsidP="00551FD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135B" w:rsidRPr="00AC25C4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35B" w:rsidRPr="00AC25C4">
        <w:rPr>
          <w:rFonts w:ascii="Times New Roman" w:hAnsi="Times New Roman" w:cs="Times New Roman"/>
          <w:sz w:val="28"/>
          <w:szCs w:val="28"/>
        </w:rPr>
        <w:t>«Город Чита»</w:t>
      </w:r>
    </w:p>
    <w:p w:rsidR="005916CB" w:rsidRPr="00AC25C4" w:rsidRDefault="0046135B" w:rsidP="00551FD7">
      <w:pPr>
        <w:ind w:firstLine="709"/>
        <w:jc w:val="right"/>
        <w:rPr>
          <w:sz w:val="28"/>
          <w:szCs w:val="28"/>
        </w:rPr>
      </w:pPr>
      <w:r w:rsidRPr="00AC25C4">
        <w:rPr>
          <w:sz w:val="28"/>
          <w:szCs w:val="28"/>
        </w:rPr>
        <w:t>от «_</w:t>
      </w:r>
      <w:r w:rsidR="008465C0">
        <w:rPr>
          <w:sz w:val="28"/>
          <w:szCs w:val="28"/>
        </w:rPr>
        <w:t>02</w:t>
      </w:r>
      <w:r w:rsidRPr="00AC25C4">
        <w:rPr>
          <w:sz w:val="28"/>
          <w:szCs w:val="28"/>
        </w:rPr>
        <w:t>_»</w:t>
      </w:r>
      <w:r w:rsidRPr="00AC25C4">
        <w:rPr>
          <w:sz w:val="28"/>
          <w:szCs w:val="28"/>
          <w:u w:val="single"/>
        </w:rPr>
        <w:t xml:space="preserve">   </w:t>
      </w:r>
      <w:r w:rsidR="008465C0">
        <w:rPr>
          <w:sz w:val="28"/>
          <w:szCs w:val="28"/>
          <w:u w:val="single"/>
        </w:rPr>
        <w:t>02</w:t>
      </w:r>
      <w:r w:rsidRPr="00AC25C4">
        <w:rPr>
          <w:sz w:val="28"/>
          <w:szCs w:val="28"/>
          <w:u w:val="single"/>
        </w:rPr>
        <w:t xml:space="preserve">    </w:t>
      </w:r>
      <w:r w:rsidRPr="00AC25C4">
        <w:rPr>
          <w:sz w:val="28"/>
          <w:szCs w:val="28"/>
        </w:rPr>
        <w:t>201</w:t>
      </w:r>
      <w:r w:rsidR="004147FC">
        <w:rPr>
          <w:sz w:val="28"/>
          <w:szCs w:val="28"/>
        </w:rPr>
        <w:t>2</w:t>
      </w:r>
      <w:r w:rsidRPr="00AC25C4">
        <w:rPr>
          <w:sz w:val="28"/>
          <w:szCs w:val="28"/>
        </w:rPr>
        <w:t xml:space="preserve"> г. № __</w:t>
      </w:r>
      <w:r w:rsidR="008465C0" w:rsidRPr="008465C0">
        <w:rPr>
          <w:sz w:val="28"/>
          <w:szCs w:val="28"/>
          <w:u w:val="single"/>
        </w:rPr>
        <w:t>67</w:t>
      </w:r>
      <w:r w:rsidRPr="00AC25C4">
        <w:rPr>
          <w:sz w:val="28"/>
          <w:szCs w:val="28"/>
        </w:rPr>
        <w:t>__</w:t>
      </w:r>
      <w:r w:rsidR="005916CB" w:rsidRPr="00AC25C4">
        <w:rPr>
          <w:sz w:val="28"/>
          <w:szCs w:val="28"/>
        </w:rPr>
        <w:t xml:space="preserve"> </w:t>
      </w:r>
    </w:p>
    <w:p w:rsidR="008C4485" w:rsidRPr="00AC25C4" w:rsidRDefault="008C4485" w:rsidP="00551FD7">
      <w:pPr>
        <w:ind w:firstLine="709"/>
        <w:jc w:val="center"/>
        <w:rPr>
          <w:rFonts w:ascii="Arial Narrow" w:hAnsi="Arial Narrow" w:cs="Arial Narrow"/>
          <w:sz w:val="28"/>
          <w:szCs w:val="28"/>
        </w:rPr>
      </w:pPr>
    </w:p>
    <w:p w:rsidR="00A13BCA" w:rsidRPr="00AC25C4" w:rsidRDefault="00A13BCA" w:rsidP="00551FD7">
      <w:pPr>
        <w:ind w:firstLine="709"/>
        <w:jc w:val="center"/>
        <w:rPr>
          <w:b/>
          <w:bCs/>
          <w:sz w:val="28"/>
          <w:szCs w:val="28"/>
        </w:rPr>
      </w:pPr>
    </w:p>
    <w:p w:rsidR="004E1502" w:rsidRDefault="00B01B8C" w:rsidP="00551FD7">
      <w:pPr>
        <w:ind w:firstLine="709"/>
        <w:jc w:val="center"/>
        <w:rPr>
          <w:b/>
          <w:bCs/>
          <w:sz w:val="28"/>
          <w:szCs w:val="28"/>
        </w:rPr>
      </w:pPr>
      <w:r w:rsidRPr="00AC25C4">
        <w:rPr>
          <w:b/>
          <w:bCs/>
          <w:sz w:val="28"/>
          <w:szCs w:val="28"/>
        </w:rPr>
        <w:t>А</w:t>
      </w:r>
      <w:r w:rsidR="00A13BCA" w:rsidRPr="00AC25C4">
        <w:rPr>
          <w:b/>
          <w:bCs/>
          <w:sz w:val="28"/>
          <w:szCs w:val="28"/>
        </w:rPr>
        <w:t xml:space="preserve">дминистративный регламент </w:t>
      </w:r>
    </w:p>
    <w:p w:rsidR="005916CB" w:rsidRPr="00AC25C4" w:rsidRDefault="00A13BCA" w:rsidP="00551FD7">
      <w:pPr>
        <w:ind w:firstLine="709"/>
        <w:jc w:val="center"/>
        <w:rPr>
          <w:b/>
          <w:bCs/>
          <w:sz w:val="28"/>
          <w:szCs w:val="28"/>
        </w:rPr>
      </w:pPr>
      <w:r w:rsidRPr="00AC25C4">
        <w:rPr>
          <w:b/>
          <w:bCs/>
          <w:sz w:val="28"/>
          <w:szCs w:val="28"/>
        </w:rPr>
        <w:t xml:space="preserve">по </w:t>
      </w:r>
      <w:r w:rsidR="00F556E6" w:rsidRPr="00AC25C4">
        <w:rPr>
          <w:b/>
          <w:bCs/>
          <w:sz w:val="28"/>
          <w:szCs w:val="28"/>
        </w:rPr>
        <w:t>предоставлени</w:t>
      </w:r>
      <w:r w:rsidR="004E1502">
        <w:rPr>
          <w:b/>
          <w:bCs/>
          <w:sz w:val="28"/>
          <w:szCs w:val="28"/>
        </w:rPr>
        <w:t>ю</w:t>
      </w:r>
      <w:r w:rsidR="00F556E6" w:rsidRPr="00AC25C4">
        <w:rPr>
          <w:b/>
          <w:bCs/>
          <w:sz w:val="28"/>
          <w:szCs w:val="28"/>
        </w:rPr>
        <w:t xml:space="preserve"> муниципальной услуги </w:t>
      </w:r>
    </w:p>
    <w:p w:rsidR="00F556E6" w:rsidRPr="00AC25C4" w:rsidRDefault="00F556E6" w:rsidP="00551FD7">
      <w:pPr>
        <w:ind w:firstLine="709"/>
        <w:jc w:val="center"/>
        <w:rPr>
          <w:b/>
          <w:bCs/>
          <w:sz w:val="28"/>
          <w:szCs w:val="28"/>
        </w:rPr>
      </w:pPr>
      <w:r w:rsidRPr="00AC25C4">
        <w:rPr>
          <w:b/>
          <w:bCs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F556E6" w:rsidRPr="00AC25C4" w:rsidRDefault="00F556E6" w:rsidP="00551FD7">
      <w:pPr>
        <w:ind w:firstLine="709"/>
        <w:rPr>
          <w:rFonts w:ascii="Arial Narrow" w:hAnsi="Arial Narrow" w:cs="Arial Narrow"/>
          <w:sz w:val="28"/>
          <w:szCs w:val="28"/>
        </w:rPr>
      </w:pPr>
    </w:p>
    <w:p w:rsidR="00F556E6" w:rsidRDefault="004321F0" w:rsidP="00551FD7">
      <w:pPr>
        <w:ind w:firstLine="709"/>
        <w:jc w:val="center"/>
        <w:rPr>
          <w:b/>
          <w:bCs/>
          <w:sz w:val="28"/>
          <w:szCs w:val="28"/>
        </w:rPr>
      </w:pPr>
      <w:r w:rsidRPr="00AC25C4">
        <w:rPr>
          <w:b/>
          <w:bCs/>
          <w:sz w:val="28"/>
          <w:szCs w:val="28"/>
        </w:rPr>
        <w:t>1.</w:t>
      </w:r>
      <w:r w:rsidR="00F556E6" w:rsidRPr="00AC25C4">
        <w:rPr>
          <w:b/>
          <w:bCs/>
          <w:sz w:val="28"/>
          <w:szCs w:val="28"/>
        </w:rPr>
        <w:t>Общие положения</w:t>
      </w:r>
    </w:p>
    <w:p w:rsidR="005916CB" w:rsidRDefault="004147FC" w:rsidP="004147F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регламента</w:t>
      </w:r>
    </w:p>
    <w:p w:rsidR="004147FC" w:rsidRPr="00AC25C4" w:rsidRDefault="004147FC" w:rsidP="004147FC">
      <w:pPr>
        <w:ind w:firstLine="709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0C2556" w:rsidRPr="00AC25C4" w:rsidRDefault="000C2556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>Наименование</w:t>
      </w:r>
      <w:r w:rsidR="00F556E6" w:rsidRPr="00AC25C4">
        <w:rPr>
          <w:sz w:val="28"/>
          <w:szCs w:val="28"/>
        </w:rPr>
        <w:t xml:space="preserve"> муниципальной услуги </w:t>
      </w:r>
      <w:r w:rsidR="0023638C">
        <w:rPr>
          <w:sz w:val="28"/>
          <w:szCs w:val="28"/>
        </w:rPr>
        <w:t xml:space="preserve">- </w:t>
      </w:r>
      <w:r w:rsidR="00F556E6" w:rsidRPr="00AC25C4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8C63A0" w:rsidRPr="00AC25C4">
        <w:rPr>
          <w:sz w:val="28"/>
          <w:szCs w:val="28"/>
        </w:rPr>
        <w:t xml:space="preserve"> (далее - </w:t>
      </w:r>
      <w:r w:rsidRPr="00AC25C4">
        <w:rPr>
          <w:sz w:val="28"/>
          <w:szCs w:val="28"/>
        </w:rPr>
        <w:t>Услуга</w:t>
      </w:r>
      <w:r w:rsidR="008C63A0" w:rsidRPr="00AC25C4">
        <w:rPr>
          <w:sz w:val="28"/>
          <w:szCs w:val="28"/>
        </w:rPr>
        <w:t>)</w:t>
      </w:r>
      <w:r w:rsidRPr="00AC25C4">
        <w:rPr>
          <w:sz w:val="28"/>
          <w:szCs w:val="28"/>
        </w:rPr>
        <w:t>.</w:t>
      </w:r>
    </w:p>
    <w:p w:rsidR="00875AFC" w:rsidRPr="00AC25C4" w:rsidRDefault="000C2556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Административный регламент </w:t>
      </w:r>
      <w:r w:rsidR="009530FA">
        <w:rPr>
          <w:sz w:val="28"/>
          <w:szCs w:val="28"/>
        </w:rPr>
        <w:t>по предоставлению</w:t>
      </w:r>
      <w:r w:rsidR="00875AFC" w:rsidRPr="00AC25C4">
        <w:rPr>
          <w:sz w:val="28"/>
          <w:szCs w:val="28"/>
        </w:rPr>
        <w:t xml:space="preserve"> Услуги разработан в целях повышения качества исполнения Услуги, определяет сроки и последовательность действий (административных процедур) при осуществлении Услуги.</w:t>
      </w:r>
    </w:p>
    <w:p w:rsidR="00875AFC" w:rsidRPr="00AC25C4" w:rsidRDefault="00875AFC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>Предметом регулирования настоящего регламента является осуществление полномочий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271151">
        <w:rPr>
          <w:sz w:val="28"/>
          <w:szCs w:val="28"/>
        </w:rPr>
        <w:t>.</w:t>
      </w:r>
    </w:p>
    <w:p w:rsidR="002D5358" w:rsidRDefault="00B10231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>У</w:t>
      </w:r>
      <w:r w:rsidR="00F556E6" w:rsidRPr="00AC25C4">
        <w:rPr>
          <w:sz w:val="28"/>
          <w:szCs w:val="28"/>
        </w:rPr>
        <w:t xml:space="preserve">слугу </w:t>
      </w:r>
      <w:r w:rsidR="009B1F4C" w:rsidRPr="00AC25C4">
        <w:rPr>
          <w:sz w:val="28"/>
          <w:szCs w:val="28"/>
        </w:rPr>
        <w:t>предоставляют</w:t>
      </w:r>
      <w:r w:rsidR="00F556E6" w:rsidRPr="00AC25C4">
        <w:rPr>
          <w:sz w:val="28"/>
          <w:szCs w:val="28"/>
        </w:rPr>
        <w:t xml:space="preserve"> </w:t>
      </w:r>
      <w:r w:rsidR="002D5358" w:rsidRPr="00AC25C4">
        <w:rPr>
          <w:sz w:val="28"/>
          <w:szCs w:val="28"/>
        </w:rPr>
        <w:t xml:space="preserve">муниципальные общеобразовательные учреждения (далее -  </w:t>
      </w:r>
      <w:r w:rsidRPr="00AC25C4">
        <w:rPr>
          <w:sz w:val="28"/>
          <w:szCs w:val="28"/>
        </w:rPr>
        <w:t>У</w:t>
      </w:r>
      <w:r w:rsidR="002D5358" w:rsidRPr="00AC25C4">
        <w:rPr>
          <w:sz w:val="28"/>
          <w:szCs w:val="28"/>
        </w:rPr>
        <w:t xml:space="preserve">чреждения), </w:t>
      </w:r>
      <w:r w:rsidR="007C5EBC">
        <w:rPr>
          <w:sz w:val="28"/>
          <w:szCs w:val="28"/>
        </w:rPr>
        <w:t>К</w:t>
      </w:r>
      <w:r w:rsidR="006D2F09" w:rsidRPr="00AC25C4">
        <w:rPr>
          <w:sz w:val="28"/>
          <w:szCs w:val="28"/>
        </w:rPr>
        <w:t>омитет образования администрации городского округа «Город Чита»</w:t>
      </w:r>
      <w:r w:rsidR="00F949E9" w:rsidRPr="00AC25C4">
        <w:rPr>
          <w:sz w:val="28"/>
          <w:szCs w:val="28"/>
        </w:rPr>
        <w:t xml:space="preserve"> (далее</w:t>
      </w:r>
      <w:r w:rsidR="0046135B" w:rsidRPr="00AC25C4">
        <w:rPr>
          <w:sz w:val="28"/>
          <w:szCs w:val="28"/>
        </w:rPr>
        <w:t xml:space="preserve"> </w:t>
      </w:r>
      <w:r w:rsidR="00F949E9" w:rsidRPr="00AC25C4">
        <w:rPr>
          <w:sz w:val="28"/>
          <w:szCs w:val="28"/>
        </w:rPr>
        <w:t>-</w:t>
      </w:r>
      <w:r w:rsidR="0046135B" w:rsidRPr="00AC25C4">
        <w:rPr>
          <w:sz w:val="28"/>
          <w:szCs w:val="28"/>
        </w:rPr>
        <w:t xml:space="preserve"> </w:t>
      </w:r>
      <w:r w:rsidR="00F949E9" w:rsidRPr="00AC25C4">
        <w:rPr>
          <w:sz w:val="28"/>
          <w:szCs w:val="28"/>
        </w:rPr>
        <w:t>Комитет)</w:t>
      </w:r>
      <w:r w:rsidR="002D5358" w:rsidRPr="00AC25C4">
        <w:rPr>
          <w:sz w:val="28"/>
          <w:szCs w:val="28"/>
        </w:rPr>
        <w:t xml:space="preserve">, посредством организации деятельности </w:t>
      </w:r>
      <w:r w:rsidR="003D49BD" w:rsidRPr="00AC25C4">
        <w:rPr>
          <w:sz w:val="28"/>
          <w:szCs w:val="28"/>
        </w:rPr>
        <w:t xml:space="preserve"> У</w:t>
      </w:r>
      <w:r w:rsidR="002D5358" w:rsidRPr="00AC25C4">
        <w:rPr>
          <w:sz w:val="28"/>
          <w:szCs w:val="28"/>
        </w:rPr>
        <w:t>чреждений.</w:t>
      </w:r>
    </w:p>
    <w:p w:rsidR="004147FC" w:rsidRDefault="004147FC" w:rsidP="00551FD7">
      <w:pPr>
        <w:ind w:firstLine="709"/>
        <w:jc w:val="both"/>
        <w:rPr>
          <w:sz w:val="28"/>
          <w:szCs w:val="28"/>
        </w:rPr>
      </w:pPr>
    </w:p>
    <w:p w:rsidR="004147FC" w:rsidRDefault="00C15D62" w:rsidP="004147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4147FC" w:rsidRPr="004147FC">
        <w:rPr>
          <w:b/>
          <w:sz w:val="28"/>
          <w:szCs w:val="28"/>
        </w:rPr>
        <w:t>. Круг заявителей</w:t>
      </w:r>
    </w:p>
    <w:p w:rsidR="004147FC" w:rsidRPr="004147FC" w:rsidRDefault="004147FC" w:rsidP="004147FC">
      <w:pPr>
        <w:ind w:firstLine="709"/>
        <w:jc w:val="center"/>
        <w:rPr>
          <w:b/>
          <w:sz w:val="28"/>
          <w:szCs w:val="28"/>
        </w:rPr>
      </w:pPr>
    </w:p>
    <w:p w:rsidR="008C63A0" w:rsidRPr="00AC25C4" w:rsidRDefault="008C63A0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Получателем (далее - Заявитель) </w:t>
      </w:r>
      <w:r w:rsidR="003D49BD" w:rsidRPr="00AC25C4">
        <w:rPr>
          <w:sz w:val="28"/>
          <w:szCs w:val="28"/>
        </w:rPr>
        <w:t>У</w:t>
      </w:r>
      <w:r w:rsidRPr="00AC25C4">
        <w:rPr>
          <w:sz w:val="28"/>
          <w:szCs w:val="28"/>
        </w:rPr>
        <w:t xml:space="preserve">слуги является </w:t>
      </w:r>
      <w:r w:rsidR="0046135B" w:rsidRPr="00AC25C4">
        <w:rPr>
          <w:sz w:val="28"/>
          <w:szCs w:val="28"/>
        </w:rPr>
        <w:t>родитель (</w:t>
      </w:r>
      <w:r w:rsidRPr="00AC25C4">
        <w:rPr>
          <w:sz w:val="28"/>
          <w:szCs w:val="28"/>
        </w:rPr>
        <w:t>законный представитель</w:t>
      </w:r>
      <w:r w:rsidR="0046135B" w:rsidRPr="00AC25C4">
        <w:rPr>
          <w:sz w:val="28"/>
          <w:szCs w:val="28"/>
        </w:rPr>
        <w:t>)</w:t>
      </w:r>
      <w:r w:rsidRPr="00AC25C4">
        <w:rPr>
          <w:sz w:val="28"/>
          <w:szCs w:val="28"/>
        </w:rPr>
        <w:t xml:space="preserve"> ребенка.</w:t>
      </w:r>
      <w:r w:rsidR="00F556E6" w:rsidRPr="00AC25C4">
        <w:rPr>
          <w:sz w:val="28"/>
          <w:szCs w:val="28"/>
        </w:rPr>
        <w:t xml:space="preserve"> </w:t>
      </w:r>
      <w:r w:rsidRPr="00AC25C4">
        <w:rPr>
          <w:sz w:val="28"/>
          <w:szCs w:val="28"/>
        </w:rPr>
        <w:t xml:space="preserve">Заявителем может быть как получатель </w:t>
      </w:r>
      <w:r w:rsidR="00875AFC" w:rsidRPr="00AC25C4">
        <w:rPr>
          <w:sz w:val="28"/>
          <w:szCs w:val="28"/>
        </w:rPr>
        <w:t>У</w:t>
      </w:r>
      <w:r w:rsidRPr="00AC25C4">
        <w:rPr>
          <w:sz w:val="28"/>
          <w:szCs w:val="28"/>
        </w:rPr>
        <w:t xml:space="preserve">слуги, так и лицо, действующее от имени </w:t>
      </w:r>
      <w:r w:rsidR="0046135B" w:rsidRPr="00AC25C4">
        <w:rPr>
          <w:sz w:val="28"/>
          <w:szCs w:val="28"/>
        </w:rPr>
        <w:t>родителя (</w:t>
      </w:r>
      <w:r w:rsidRPr="00AC25C4">
        <w:rPr>
          <w:sz w:val="28"/>
          <w:szCs w:val="28"/>
        </w:rPr>
        <w:t>законного представителя</w:t>
      </w:r>
      <w:r w:rsidR="0046135B" w:rsidRPr="00AC25C4">
        <w:rPr>
          <w:sz w:val="28"/>
          <w:szCs w:val="28"/>
        </w:rPr>
        <w:t>)</w:t>
      </w:r>
      <w:r w:rsidRPr="00AC25C4">
        <w:rPr>
          <w:sz w:val="28"/>
          <w:szCs w:val="28"/>
        </w:rPr>
        <w:t xml:space="preserve"> на основании доверенности. (Доверенность, заверенная рукописной подписью законного представителя ребенка, не требующая нотариального заверения). </w:t>
      </w:r>
    </w:p>
    <w:p w:rsidR="003D49BD" w:rsidRDefault="008C63A0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Заявителями </w:t>
      </w:r>
      <w:r w:rsidR="003D49BD" w:rsidRPr="00AC25C4">
        <w:rPr>
          <w:sz w:val="28"/>
          <w:szCs w:val="28"/>
        </w:rPr>
        <w:t>У</w:t>
      </w:r>
      <w:r w:rsidR="005E19C5" w:rsidRPr="00AC25C4">
        <w:rPr>
          <w:sz w:val="28"/>
          <w:szCs w:val="28"/>
        </w:rPr>
        <w:t>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</w:t>
      </w:r>
      <w:r w:rsidR="00F556E6" w:rsidRPr="00AC25C4">
        <w:rPr>
          <w:sz w:val="28"/>
          <w:szCs w:val="28"/>
        </w:rPr>
        <w:t xml:space="preserve">  </w:t>
      </w:r>
      <w:r w:rsidR="005E19C5" w:rsidRPr="00AC25C4">
        <w:rPr>
          <w:sz w:val="28"/>
          <w:szCs w:val="28"/>
        </w:rPr>
        <w:t xml:space="preserve">Российской Федерации. </w:t>
      </w:r>
    </w:p>
    <w:p w:rsidR="00C15D62" w:rsidRDefault="00C15D62" w:rsidP="00551FD7">
      <w:pPr>
        <w:ind w:firstLine="709"/>
        <w:jc w:val="both"/>
        <w:rPr>
          <w:sz w:val="28"/>
          <w:szCs w:val="28"/>
        </w:rPr>
      </w:pPr>
    </w:p>
    <w:p w:rsidR="00C15D62" w:rsidRDefault="00C15D62" w:rsidP="00551FD7">
      <w:pPr>
        <w:ind w:firstLine="709"/>
        <w:jc w:val="both"/>
        <w:rPr>
          <w:sz w:val="28"/>
          <w:szCs w:val="28"/>
        </w:rPr>
      </w:pPr>
    </w:p>
    <w:p w:rsidR="00F556E6" w:rsidRPr="00AC25C4" w:rsidRDefault="004147FC" w:rsidP="00551F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</w:t>
      </w:r>
      <w:r w:rsidR="00F556E6" w:rsidRPr="00AC25C4">
        <w:rPr>
          <w:b/>
          <w:bCs/>
          <w:sz w:val="28"/>
          <w:szCs w:val="28"/>
        </w:rPr>
        <w:t>.</w:t>
      </w:r>
      <w:r w:rsidR="00CA1941" w:rsidRPr="00AC25C4">
        <w:rPr>
          <w:b/>
          <w:bCs/>
          <w:sz w:val="28"/>
          <w:szCs w:val="28"/>
        </w:rPr>
        <w:t xml:space="preserve"> </w:t>
      </w:r>
      <w:r w:rsidR="00185AED" w:rsidRPr="00AC25C4">
        <w:rPr>
          <w:b/>
          <w:bCs/>
          <w:sz w:val="28"/>
          <w:szCs w:val="28"/>
        </w:rPr>
        <w:t xml:space="preserve">Требования к </w:t>
      </w:r>
      <w:r w:rsidR="006F4E70" w:rsidRPr="00AC25C4">
        <w:rPr>
          <w:b/>
          <w:bCs/>
          <w:sz w:val="28"/>
          <w:szCs w:val="28"/>
        </w:rPr>
        <w:t xml:space="preserve">порядку </w:t>
      </w:r>
      <w:r>
        <w:rPr>
          <w:b/>
          <w:bCs/>
          <w:sz w:val="28"/>
          <w:szCs w:val="28"/>
        </w:rPr>
        <w:t>информирования о предоставлении</w:t>
      </w:r>
      <w:r w:rsidR="006F4E70" w:rsidRPr="00AC25C4">
        <w:rPr>
          <w:b/>
          <w:bCs/>
          <w:sz w:val="28"/>
          <w:szCs w:val="28"/>
        </w:rPr>
        <w:t xml:space="preserve"> Услуги</w:t>
      </w:r>
    </w:p>
    <w:p w:rsidR="005916CB" w:rsidRPr="00AC25C4" w:rsidRDefault="005916CB" w:rsidP="00551FD7">
      <w:pPr>
        <w:ind w:firstLine="709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56E6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4E70" w:rsidRPr="00AC25C4">
        <w:rPr>
          <w:sz w:val="28"/>
          <w:szCs w:val="28"/>
        </w:rPr>
        <w:t xml:space="preserve">.1. </w:t>
      </w:r>
      <w:r w:rsidR="00F556E6" w:rsidRPr="00AC25C4">
        <w:rPr>
          <w:sz w:val="28"/>
          <w:szCs w:val="28"/>
        </w:rPr>
        <w:t>Порядок информирования о</w:t>
      </w:r>
      <w:r w:rsidR="006F4E70" w:rsidRPr="00AC25C4">
        <w:rPr>
          <w:sz w:val="28"/>
          <w:szCs w:val="28"/>
        </w:rPr>
        <w:t xml:space="preserve">б исполнении </w:t>
      </w:r>
      <w:r w:rsidR="005232B5" w:rsidRPr="00AC25C4">
        <w:rPr>
          <w:sz w:val="28"/>
          <w:szCs w:val="28"/>
        </w:rPr>
        <w:t xml:space="preserve"> У</w:t>
      </w:r>
      <w:r w:rsidR="00F556E6" w:rsidRPr="00AC25C4">
        <w:rPr>
          <w:sz w:val="28"/>
          <w:szCs w:val="28"/>
        </w:rPr>
        <w:t>слуги</w:t>
      </w:r>
      <w:r w:rsidR="00EB79C1" w:rsidRPr="00AC25C4">
        <w:rPr>
          <w:sz w:val="28"/>
          <w:szCs w:val="28"/>
        </w:rPr>
        <w:t>:</w:t>
      </w:r>
    </w:p>
    <w:p w:rsidR="008C63A0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C63A0" w:rsidRPr="00AC25C4">
        <w:rPr>
          <w:sz w:val="28"/>
          <w:szCs w:val="28"/>
        </w:rPr>
        <w:t>.1.</w:t>
      </w:r>
      <w:r w:rsidR="006F4E70" w:rsidRPr="00AC25C4">
        <w:rPr>
          <w:sz w:val="28"/>
          <w:szCs w:val="28"/>
        </w:rPr>
        <w:t>1.</w:t>
      </w:r>
      <w:r w:rsidR="008C63A0" w:rsidRPr="00AC25C4">
        <w:rPr>
          <w:sz w:val="28"/>
          <w:szCs w:val="28"/>
        </w:rPr>
        <w:t xml:space="preserve"> Информация о</w:t>
      </w:r>
      <w:r w:rsidR="0046135B" w:rsidRPr="00AC25C4">
        <w:rPr>
          <w:sz w:val="28"/>
          <w:szCs w:val="28"/>
        </w:rPr>
        <w:t>б</w:t>
      </w:r>
      <w:r w:rsidR="008C63A0" w:rsidRPr="00AC25C4">
        <w:rPr>
          <w:sz w:val="28"/>
          <w:szCs w:val="28"/>
        </w:rPr>
        <w:t xml:space="preserve"> </w:t>
      </w:r>
      <w:r w:rsidR="005232B5" w:rsidRPr="00AC25C4">
        <w:rPr>
          <w:sz w:val="28"/>
          <w:szCs w:val="28"/>
        </w:rPr>
        <w:t>У</w:t>
      </w:r>
      <w:r w:rsidR="008C63A0" w:rsidRPr="00AC25C4">
        <w:rPr>
          <w:sz w:val="28"/>
          <w:szCs w:val="28"/>
        </w:rPr>
        <w:t xml:space="preserve">слуге предоставляется гражданам непосредственно в помещениях </w:t>
      </w:r>
      <w:r w:rsidR="005232B5" w:rsidRPr="00AC25C4">
        <w:rPr>
          <w:sz w:val="28"/>
          <w:szCs w:val="28"/>
        </w:rPr>
        <w:t>У</w:t>
      </w:r>
      <w:r w:rsidR="008C63A0" w:rsidRPr="00AC25C4">
        <w:rPr>
          <w:sz w:val="28"/>
          <w:szCs w:val="28"/>
        </w:rPr>
        <w:t xml:space="preserve">чреждений, а также с использованием средств почтовой, </w:t>
      </w:r>
      <w:r w:rsidR="005C7139">
        <w:rPr>
          <w:sz w:val="28"/>
          <w:szCs w:val="28"/>
        </w:rPr>
        <w:t xml:space="preserve">факсимильной, </w:t>
      </w:r>
      <w:r w:rsidR="008C63A0" w:rsidRPr="00AC25C4">
        <w:rPr>
          <w:sz w:val="28"/>
          <w:szCs w:val="28"/>
        </w:rPr>
        <w:t>телефонной связи, электронного информирования, посредством размещения на сайтах</w:t>
      </w:r>
      <w:r w:rsidR="001A252F" w:rsidRPr="00AC25C4">
        <w:rPr>
          <w:sz w:val="28"/>
          <w:szCs w:val="28"/>
        </w:rPr>
        <w:t xml:space="preserve"> </w:t>
      </w:r>
      <w:r w:rsidR="008C63A0" w:rsidRPr="00AC25C4">
        <w:rPr>
          <w:sz w:val="28"/>
          <w:szCs w:val="28"/>
        </w:rPr>
        <w:t xml:space="preserve"> </w:t>
      </w:r>
      <w:r w:rsidR="00D73DCC" w:rsidRPr="00AC25C4">
        <w:rPr>
          <w:sz w:val="28"/>
          <w:szCs w:val="28"/>
        </w:rPr>
        <w:t>У</w:t>
      </w:r>
      <w:r w:rsidR="008C63A0" w:rsidRPr="00AC25C4">
        <w:rPr>
          <w:sz w:val="28"/>
          <w:szCs w:val="28"/>
        </w:rPr>
        <w:t>чреждений</w:t>
      </w:r>
      <w:r w:rsidR="004E53AA">
        <w:rPr>
          <w:sz w:val="28"/>
          <w:szCs w:val="28"/>
        </w:rPr>
        <w:t>.</w:t>
      </w:r>
      <w:r w:rsidR="008C63A0" w:rsidRPr="00AC25C4">
        <w:rPr>
          <w:sz w:val="28"/>
          <w:szCs w:val="28"/>
        </w:rPr>
        <w:t xml:space="preserve">  </w:t>
      </w:r>
    </w:p>
    <w:p w:rsidR="00A66295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321F0" w:rsidRPr="00AC25C4">
        <w:rPr>
          <w:sz w:val="28"/>
          <w:szCs w:val="28"/>
        </w:rPr>
        <w:t>.</w:t>
      </w:r>
      <w:r w:rsidR="006F4E70" w:rsidRPr="00AC25C4">
        <w:rPr>
          <w:sz w:val="28"/>
          <w:szCs w:val="28"/>
        </w:rPr>
        <w:t>1.</w:t>
      </w:r>
      <w:r w:rsidR="001A252F" w:rsidRPr="00AC25C4">
        <w:rPr>
          <w:sz w:val="28"/>
          <w:szCs w:val="28"/>
        </w:rPr>
        <w:t>2</w:t>
      </w:r>
      <w:r w:rsidR="00F556E6" w:rsidRPr="00AC25C4">
        <w:rPr>
          <w:sz w:val="28"/>
          <w:szCs w:val="28"/>
        </w:rPr>
        <w:t>.Информация о месте нахождения</w:t>
      </w:r>
      <w:r w:rsidR="00801E5D" w:rsidRPr="00AC25C4">
        <w:rPr>
          <w:sz w:val="28"/>
          <w:szCs w:val="28"/>
        </w:rPr>
        <w:t xml:space="preserve"> </w:t>
      </w:r>
      <w:r w:rsidR="00D73DCC" w:rsidRPr="00AC25C4">
        <w:rPr>
          <w:sz w:val="28"/>
          <w:szCs w:val="28"/>
        </w:rPr>
        <w:t>К</w:t>
      </w:r>
      <w:r w:rsidR="00801E5D" w:rsidRPr="00AC25C4">
        <w:rPr>
          <w:sz w:val="28"/>
          <w:szCs w:val="28"/>
        </w:rPr>
        <w:t>омитета</w:t>
      </w:r>
      <w:r w:rsidR="00F556E6" w:rsidRPr="00AC25C4">
        <w:rPr>
          <w:sz w:val="28"/>
          <w:szCs w:val="28"/>
        </w:rPr>
        <w:t xml:space="preserve">: </w:t>
      </w:r>
      <w:r w:rsidR="00801E5D" w:rsidRPr="00AC25C4">
        <w:rPr>
          <w:sz w:val="28"/>
          <w:szCs w:val="28"/>
        </w:rPr>
        <w:t>672000</w:t>
      </w:r>
      <w:r w:rsidR="00F556E6" w:rsidRPr="00AC25C4">
        <w:rPr>
          <w:sz w:val="28"/>
          <w:szCs w:val="28"/>
        </w:rPr>
        <w:t xml:space="preserve">, </w:t>
      </w:r>
      <w:r w:rsidR="00801E5D" w:rsidRPr="00AC25C4">
        <w:rPr>
          <w:sz w:val="28"/>
          <w:szCs w:val="28"/>
        </w:rPr>
        <w:t>Забайкальский край</w:t>
      </w:r>
      <w:r w:rsidR="00B516F8" w:rsidRPr="00AC25C4">
        <w:rPr>
          <w:sz w:val="28"/>
          <w:szCs w:val="28"/>
        </w:rPr>
        <w:t>,</w:t>
      </w:r>
      <w:r w:rsidR="00B9116D" w:rsidRPr="00AC25C4">
        <w:rPr>
          <w:sz w:val="28"/>
          <w:szCs w:val="28"/>
        </w:rPr>
        <w:t xml:space="preserve"> </w:t>
      </w:r>
      <w:r w:rsidR="00B516F8" w:rsidRPr="00AC25C4">
        <w:rPr>
          <w:sz w:val="28"/>
          <w:szCs w:val="28"/>
        </w:rPr>
        <w:t>г.</w:t>
      </w:r>
      <w:r w:rsidR="00551FD7">
        <w:rPr>
          <w:sz w:val="28"/>
          <w:szCs w:val="28"/>
        </w:rPr>
        <w:t xml:space="preserve"> </w:t>
      </w:r>
      <w:r w:rsidR="00801E5D" w:rsidRPr="00AC25C4">
        <w:rPr>
          <w:sz w:val="28"/>
          <w:szCs w:val="28"/>
        </w:rPr>
        <w:t>Чита</w:t>
      </w:r>
      <w:r w:rsidR="00B516F8" w:rsidRPr="00AC25C4">
        <w:rPr>
          <w:sz w:val="28"/>
          <w:szCs w:val="28"/>
        </w:rPr>
        <w:t>,</w:t>
      </w:r>
      <w:r w:rsidR="00801E5D" w:rsidRPr="00AC25C4">
        <w:rPr>
          <w:sz w:val="28"/>
          <w:szCs w:val="28"/>
        </w:rPr>
        <w:t xml:space="preserve"> ул.Забайкальского рабочего 94.</w:t>
      </w:r>
    </w:p>
    <w:p w:rsidR="00F556E6" w:rsidRPr="00AC25C4" w:rsidRDefault="00A66295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>Часы работы</w:t>
      </w:r>
      <w:r w:rsidR="00F556E6" w:rsidRPr="00AC25C4">
        <w:rPr>
          <w:sz w:val="28"/>
          <w:szCs w:val="28"/>
        </w:rPr>
        <w:t>: понедельник, вторник, среда, четверг</w:t>
      </w:r>
      <w:r w:rsidRPr="00AC25C4">
        <w:rPr>
          <w:sz w:val="28"/>
          <w:szCs w:val="28"/>
        </w:rPr>
        <w:t>-</w:t>
      </w:r>
      <w:r w:rsidR="00F556E6" w:rsidRPr="00AC25C4">
        <w:rPr>
          <w:sz w:val="28"/>
          <w:szCs w:val="28"/>
        </w:rPr>
        <w:t xml:space="preserve"> с </w:t>
      </w:r>
      <w:r w:rsidRPr="00AC25C4">
        <w:rPr>
          <w:sz w:val="28"/>
          <w:szCs w:val="28"/>
        </w:rPr>
        <w:t>08</w:t>
      </w:r>
      <w:r w:rsidR="00F556E6" w:rsidRPr="00AC25C4">
        <w:rPr>
          <w:sz w:val="28"/>
          <w:szCs w:val="28"/>
        </w:rPr>
        <w:t>.</w:t>
      </w:r>
      <w:r w:rsidRPr="00AC25C4">
        <w:rPr>
          <w:sz w:val="28"/>
          <w:szCs w:val="28"/>
        </w:rPr>
        <w:t>3</w:t>
      </w:r>
      <w:r w:rsidR="00F556E6" w:rsidRPr="00AC25C4">
        <w:rPr>
          <w:sz w:val="28"/>
          <w:szCs w:val="28"/>
        </w:rPr>
        <w:t xml:space="preserve">0 до </w:t>
      </w:r>
      <w:r w:rsidR="00B516F8" w:rsidRPr="00AC25C4">
        <w:rPr>
          <w:sz w:val="28"/>
          <w:szCs w:val="28"/>
        </w:rPr>
        <w:t>1</w:t>
      </w:r>
      <w:r w:rsidRPr="00AC25C4">
        <w:rPr>
          <w:sz w:val="28"/>
          <w:szCs w:val="28"/>
        </w:rPr>
        <w:t>7</w:t>
      </w:r>
      <w:r w:rsidR="00B516F8" w:rsidRPr="00AC25C4">
        <w:rPr>
          <w:sz w:val="28"/>
          <w:szCs w:val="28"/>
        </w:rPr>
        <w:t>.</w:t>
      </w:r>
      <w:r w:rsidRPr="00AC25C4">
        <w:rPr>
          <w:sz w:val="28"/>
          <w:szCs w:val="28"/>
        </w:rPr>
        <w:t>45</w:t>
      </w:r>
      <w:r w:rsidR="00C47758" w:rsidRPr="00AC25C4">
        <w:rPr>
          <w:sz w:val="28"/>
          <w:szCs w:val="28"/>
        </w:rPr>
        <w:t>, пятница – 8.30-16.30</w:t>
      </w:r>
      <w:r w:rsidR="00B9116D" w:rsidRPr="00AC25C4">
        <w:rPr>
          <w:sz w:val="28"/>
          <w:szCs w:val="28"/>
        </w:rPr>
        <w:t>,</w:t>
      </w:r>
      <w:r w:rsidR="00C47758" w:rsidRPr="00AC25C4">
        <w:rPr>
          <w:sz w:val="28"/>
          <w:szCs w:val="28"/>
        </w:rPr>
        <w:t xml:space="preserve"> </w:t>
      </w:r>
      <w:r w:rsidR="00F556E6" w:rsidRPr="00AC25C4">
        <w:rPr>
          <w:sz w:val="28"/>
          <w:szCs w:val="28"/>
        </w:rPr>
        <w:t xml:space="preserve"> обеденный перерыв с 13.00 до 14.00, </w:t>
      </w:r>
      <w:r w:rsidR="00B9116D" w:rsidRPr="00AC25C4">
        <w:rPr>
          <w:sz w:val="28"/>
          <w:szCs w:val="28"/>
        </w:rPr>
        <w:t>в</w:t>
      </w:r>
      <w:r w:rsidR="00F556E6" w:rsidRPr="00AC25C4">
        <w:rPr>
          <w:sz w:val="28"/>
          <w:szCs w:val="28"/>
        </w:rPr>
        <w:t>ыходные дни - суббота и воскресенье</w:t>
      </w:r>
      <w:r w:rsidR="00B9116D" w:rsidRPr="00AC25C4">
        <w:rPr>
          <w:sz w:val="28"/>
          <w:szCs w:val="28"/>
        </w:rPr>
        <w:t>.</w:t>
      </w:r>
      <w:r w:rsidR="00F556E6" w:rsidRPr="00AC25C4">
        <w:rPr>
          <w:sz w:val="28"/>
          <w:szCs w:val="28"/>
        </w:rPr>
        <w:t xml:space="preserve"> </w:t>
      </w:r>
    </w:p>
    <w:p w:rsidR="0057275E" w:rsidRPr="00AC25C4" w:rsidRDefault="00F556E6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Электронный адрес: </w:t>
      </w:r>
      <w:r w:rsidR="0057275E" w:rsidRPr="00AC25C4">
        <w:rPr>
          <w:sz w:val="28"/>
          <w:szCs w:val="28"/>
        </w:rPr>
        <w:t xml:space="preserve">   </w:t>
      </w:r>
      <w:r w:rsidR="00AD67C7" w:rsidRPr="00AC25C4">
        <w:rPr>
          <w:sz w:val="28"/>
          <w:szCs w:val="28"/>
        </w:rPr>
        <w:t>о</w:t>
      </w:r>
      <w:r w:rsidR="006407D6" w:rsidRPr="00AC25C4">
        <w:rPr>
          <w:sz w:val="28"/>
          <w:szCs w:val="28"/>
          <w:lang w:val="en-US"/>
        </w:rPr>
        <w:t>bra</w:t>
      </w:r>
      <w:r w:rsidR="00677FC7" w:rsidRPr="00AC25C4">
        <w:rPr>
          <w:sz w:val="28"/>
          <w:szCs w:val="28"/>
          <w:lang w:val="en-US"/>
        </w:rPr>
        <w:t>zovanie</w:t>
      </w:r>
      <w:r w:rsidR="00677FC7" w:rsidRPr="00AC25C4">
        <w:rPr>
          <w:sz w:val="28"/>
          <w:szCs w:val="28"/>
        </w:rPr>
        <w:t xml:space="preserve">_ </w:t>
      </w:r>
      <w:r w:rsidR="00677FC7" w:rsidRPr="00AC25C4">
        <w:rPr>
          <w:sz w:val="28"/>
          <w:szCs w:val="28"/>
          <w:lang w:val="en-US"/>
        </w:rPr>
        <w:t>scool</w:t>
      </w:r>
      <w:r w:rsidR="00677FC7" w:rsidRPr="00AC25C4">
        <w:rPr>
          <w:sz w:val="28"/>
          <w:szCs w:val="28"/>
        </w:rPr>
        <w:t>@</w:t>
      </w:r>
      <w:r w:rsidR="00677FC7" w:rsidRPr="00AC25C4">
        <w:rPr>
          <w:sz w:val="28"/>
          <w:szCs w:val="28"/>
          <w:lang w:val="en-US"/>
        </w:rPr>
        <w:t>megalink</w:t>
      </w:r>
      <w:r w:rsidR="00677FC7" w:rsidRPr="00AC25C4">
        <w:rPr>
          <w:sz w:val="28"/>
          <w:szCs w:val="28"/>
        </w:rPr>
        <w:t>.</w:t>
      </w:r>
      <w:r w:rsidR="00AD67C7" w:rsidRPr="00AC25C4">
        <w:rPr>
          <w:sz w:val="28"/>
          <w:szCs w:val="28"/>
          <w:lang w:val="en-US"/>
        </w:rPr>
        <w:t>r</w:t>
      </w:r>
      <w:r w:rsidR="00677FC7" w:rsidRPr="00AC25C4">
        <w:rPr>
          <w:sz w:val="28"/>
          <w:szCs w:val="28"/>
          <w:lang w:val="en-US"/>
        </w:rPr>
        <w:t>u</w:t>
      </w:r>
      <w:r w:rsidR="00B9116D" w:rsidRPr="00AC25C4">
        <w:rPr>
          <w:sz w:val="28"/>
          <w:szCs w:val="28"/>
        </w:rPr>
        <w:t>.</w:t>
      </w:r>
    </w:p>
    <w:p w:rsidR="00CE73F1" w:rsidRPr="00AC25C4" w:rsidRDefault="00CE73F1" w:rsidP="00551FD7">
      <w:pPr>
        <w:ind w:firstLine="709"/>
        <w:jc w:val="both"/>
        <w:rPr>
          <w:b/>
          <w:bCs/>
          <w:color w:val="0000FF"/>
          <w:sz w:val="28"/>
          <w:szCs w:val="28"/>
          <w:u w:val="single"/>
        </w:rPr>
      </w:pPr>
      <w:r w:rsidRPr="00AC25C4">
        <w:rPr>
          <w:sz w:val="28"/>
          <w:szCs w:val="28"/>
        </w:rPr>
        <w:t xml:space="preserve">Интернет-сайт: </w:t>
      </w:r>
      <w:r w:rsidRPr="00AC25C4">
        <w:rPr>
          <w:sz w:val="28"/>
          <w:szCs w:val="28"/>
          <w:lang w:val="en-US"/>
        </w:rPr>
        <w:t>www</w:t>
      </w:r>
      <w:r w:rsidRPr="00AC25C4">
        <w:rPr>
          <w:sz w:val="28"/>
          <w:szCs w:val="28"/>
        </w:rPr>
        <w:t xml:space="preserve">. </w:t>
      </w:r>
      <w:r w:rsidRPr="00AC25C4">
        <w:rPr>
          <w:sz w:val="28"/>
          <w:szCs w:val="28"/>
          <w:lang w:val="en-US"/>
        </w:rPr>
        <w:t>edu</w:t>
      </w:r>
      <w:r w:rsidR="00A02B02" w:rsidRPr="00AC25C4">
        <w:rPr>
          <w:sz w:val="28"/>
          <w:szCs w:val="28"/>
        </w:rPr>
        <w:t>–</w:t>
      </w:r>
      <w:r w:rsidRPr="00AC25C4">
        <w:rPr>
          <w:sz w:val="28"/>
          <w:szCs w:val="28"/>
          <w:lang w:val="en-US"/>
        </w:rPr>
        <w:t>chita</w:t>
      </w:r>
      <w:r w:rsidR="00A02B02" w:rsidRPr="00AC25C4">
        <w:rPr>
          <w:sz w:val="28"/>
          <w:szCs w:val="28"/>
        </w:rPr>
        <w:t>.</w:t>
      </w:r>
      <w:r w:rsidR="00AD67C7" w:rsidRPr="00AC25C4">
        <w:rPr>
          <w:sz w:val="28"/>
          <w:szCs w:val="28"/>
          <w:lang w:val="en-US"/>
        </w:rPr>
        <w:t>r</w:t>
      </w:r>
      <w:r w:rsidRPr="00AC25C4">
        <w:rPr>
          <w:sz w:val="28"/>
          <w:szCs w:val="28"/>
          <w:lang w:val="en-US"/>
        </w:rPr>
        <w:t>u</w:t>
      </w:r>
      <w:r w:rsidR="00B9116D" w:rsidRPr="00AC25C4">
        <w:rPr>
          <w:sz w:val="28"/>
          <w:szCs w:val="28"/>
        </w:rPr>
        <w:t>.</w:t>
      </w:r>
    </w:p>
    <w:p w:rsidR="00A02B02" w:rsidRPr="00AC25C4" w:rsidRDefault="00F556E6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>Телефон, по котор</w:t>
      </w:r>
      <w:r w:rsidR="00B9116D" w:rsidRPr="00AC25C4">
        <w:rPr>
          <w:sz w:val="28"/>
          <w:szCs w:val="28"/>
        </w:rPr>
        <w:t>ому</w:t>
      </w:r>
      <w:r w:rsidRPr="00AC25C4">
        <w:rPr>
          <w:sz w:val="28"/>
          <w:szCs w:val="28"/>
        </w:rPr>
        <w:t xml:space="preserve"> производится информирование о по</w:t>
      </w:r>
      <w:r w:rsidR="00B516F8" w:rsidRPr="00AC25C4">
        <w:rPr>
          <w:sz w:val="28"/>
          <w:szCs w:val="28"/>
        </w:rPr>
        <w:t xml:space="preserve">рядке исполнения </w:t>
      </w:r>
      <w:r w:rsidR="00B9116D" w:rsidRPr="00AC25C4">
        <w:rPr>
          <w:sz w:val="28"/>
          <w:szCs w:val="28"/>
        </w:rPr>
        <w:t>У</w:t>
      </w:r>
      <w:r w:rsidR="00B516F8" w:rsidRPr="00AC25C4">
        <w:rPr>
          <w:sz w:val="28"/>
          <w:szCs w:val="28"/>
        </w:rPr>
        <w:t xml:space="preserve">слуги: </w:t>
      </w:r>
      <w:r w:rsidR="00A02B02" w:rsidRPr="00AC25C4">
        <w:rPr>
          <w:sz w:val="28"/>
          <w:szCs w:val="28"/>
        </w:rPr>
        <w:t>35-30-21</w:t>
      </w:r>
      <w:r w:rsidR="001932B2">
        <w:rPr>
          <w:sz w:val="28"/>
          <w:szCs w:val="28"/>
        </w:rPr>
        <w:t>,  факс: 35-46-25</w:t>
      </w:r>
      <w:r w:rsidR="00DD2A92" w:rsidRPr="00AC25C4">
        <w:rPr>
          <w:sz w:val="28"/>
          <w:szCs w:val="28"/>
        </w:rPr>
        <w:t>.</w:t>
      </w:r>
    </w:p>
    <w:p w:rsidR="00283DA9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C2F74" w:rsidRPr="00AC25C4">
        <w:rPr>
          <w:sz w:val="28"/>
          <w:szCs w:val="28"/>
        </w:rPr>
        <w:t>.</w:t>
      </w:r>
      <w:r w:rsidR="006F4E70" w:rsidRPr="00AC25C4">
        <w:rPr>
          <w:sz w:val="28"/>
          <w:szCs w:val="28"/>
        </w:rPr>
        <w:t>1.</w:t>
      </w:r>
      <w:r w:rsidR="001A252F" w:rsidRPr="00AC25C4">
        <w:rPr>
          <w:sz w:val="28"/>
          <w:szCs w:val="28"/>
        </w:rPr>
        <w:t>3</w:t>
      </w:r>
      <w:r w:rsidR="000C2F74" w:rsidRPr="00AC25C4">
        <w:rPr>
          <w:sz w:val="28"/>
          <w:szCs w:val="28"/>
        </w:rPr>
        <w:t>.</w:t>
      </w:r>
      <w:r w:rsidR="00F556E6" w:rsidRPr="00AC25C4">
        <w:rPr>
          <w:sz w:val="28"/>
          <w:szCs w:val="28"/>
        </w:rPr>
        <w:t xml:space="preserve">Сведения о местах нахождения, номерах телефонов для справок,  </w:t>
      </w:r>
      <w:r w:rsidR="00E61D01" w:rsidRPr="00AC25C4">
        <w:rPr>
          <w:sz w:val="28"/>
          <w:szCs w:val="28"/>
        </w:rPr>
        <w:t xml:space="preserve">часах работы </w:t>
      </w:r>
      <w:r w:rsidR="00F556E6" w:rsidRPr="00AC25C4">
        <w:rPr>
          <w:sz w:val="28"/>
          <w:szCs w:val="28"/>
        </w:rPr>
        <w:t xml:space="preserve">и электронной почты  </w:t>
      </w:r>
      <w:r w:rsidR="00D73DCC" w:rsidRPr="00AC25C4">
        <w:rPr>
          <w:sz w:val="28"/>
          <w:szCs w:val="28"/>
        </w:rPr>
        <w:t>У</w:t>
      </w:r>
      <w:r w:rsidR="00F556E6" w:rsidRPr="00AC25C4">
        <w:rPr>
          <w:sz w:val="28"/>
          <w:szCs w:val="28"/>
        </w:rPr>
        <w:t xml:space="preserve">чреждений, исполняющих </w:t>
      </w:r>
      <w:r w:rsidR="00D73DCC" w:rsidRPr="00AC25C4">
        <w:rPr>
          <w:sz w:val="28"/>
          <w:szCs w:val="28"/>
        </w:rPr>
        <w:t xml:space="preserve"> У</w:t>
      </w:r>
      <w:r w:rsidR="00F556E6" w:rsidRPr="00AC25C4">
        <w:rPr>
          <w:sz w:val="28"/>
          <w:szCs w:val="28"/>
        </w:rPr>
        <w:t>слугу</w:t>
      </w:r>
      <w:r w:rsidR="0046135B" w:rsidRPr="00AC25C4">
        <w:rPr>
          <w:sz w:val="28"/>
          <w:szCs w:val="28"/>
        </w:rPr>
        <w:t xml:space="preserve">, </w:t>
      </w:r>
      <w:r w:rsidR="00283DA9" w:rsidRPr="00AC25C4">
        <w:rPr>
          <w:sz w:val="28"/>
          <w:szCs w:val="28"/>
        </w:rPr>
        <w:t xml:space="preserve"> представлены в приложении №1</w:t>
      </w:r>
      <w:r w:rsidR="001A252F" w:rsidRPr="00AC25C4">
        <w:rPr>
          <w:sz w:val="28"/>
          <w:szCs w:val="28"/>
        </w:rPr>
        <w:t xml:space="preserve"> к настоящему </w:t>
      </w:r>
      <w:r w:rsidR="00D73DCC" w:rsidRPr="00AC25C4">
        <w:rPr>
          <w:sz w:val="28"/>
          <w:szCs w:val="28"/>
        </w:rPr>
        <w:t>Р</w:t>
      </w:r>
      <w:r w:rsidR="001A252F" w:rsidRPr="00AC25C4">
        <w:rPr>
          <w:sz w:val="28"/>
          <w:szCs w:val="28"/>
        </w:rPr>
        <w:t>егламенту</w:t>
      </w:r>
      <w:r w:rsidR="00283DA9" w:rsidRPr="00AC25C4">
        <w:rPr>
          <w:sz w:val="28"/>
          <w:szCs w:val="28"/>
        </w:rPr>
        <w:t>.</w:t>
      </w:r>
    </w:p>
    <w:p w:rsidR="00EB79C1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722D1" w:rsidRPr="00AC25C4">
        <w:rPr>
          <w:sz w:val="28"/>
          <w:szCs w:val="28"/>
        </w:rPr>
        <w:t>.</w:t>
      </w:r>
      <w:r w:rsidR="00EB79C1" w:rsidRPr="00AC25C4">
        <w:rPr>
          <w:sz w:val="28"/>
          <w:szCs w:val="28"/>
        </w:rPr>
        <w:t>2</w:t>
      </w:r>
      <w:r w:rsidR="00A722D1" w:rsidRPr="00AC25C4">
        <w:rPr>
          <w:sz w:val="28"/>
          <w:szCs w:val="28"/>
        </w:rPr>
        <w:t>.</w:t>
      </w:r>
      <w:r w:rsidR="00F556E6" w:rsidRPr="00AC25C4">
        <w:rPr>
          <w:sz w:val="28"/>
          <w:szCs w:val="28"/>
        </w:rPr>
        <w:t xml:space="preserve"> </w:t>
      </w:r>
      <w:r w:rsidR="00EB79C1" w:rsidRPr="00AC25C4">
        <w:rPr>
          <w:sz w:val="28"/>
          <w:szCs w:val="28"/>
        </w:rPr>
        <w:t>Порядок получения информации Заявителями.</w:t>
      </w:r>
    </w:p>
    <w:p w:rsidR="00F556E6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79C1" w:rsidRPr="00AC25C4">
        <w:rPr>
          <w:sz w:val="28"/>
          <w:szCs w:val="28"/>
        </w:rPr>
        <w:t>.2.1.</w:t>
      </w:r>
      <w:r w:rsidR="00F556E6" w:rsidRPr="00AC25C4">
        <w:rPr>
          <w:sz w:val="28"/>
          <w:szCs w:val="28"/>
        </w:rPr>
        <w:t xml:space="preserve">Перечень предоставляемой информации по вопросам исполнения </w:t>
      </w:r>
      <w:r w:rsidR="00D73DCC" w:rsidRPr="00AC25C4">
        <w:rPr>
          <w:sz w:val="28"/>
          <w:szCs w:val="28"/>
        </w:rPr>
        <w:t xml:space="preserve"> У</w:t>
      </w:r>
      <w:r w:rsidR="00F556E6" w:rsidRPr="00AC25C4">
        <w:rPr>
          <w:sz w:val="28"/>
          <w:szCs w:val="28"/>
        </w:rPr>
        <w:t>слуги:</w:t>
      </w:r>
    </w:p>
    <w:p w:rsidR="00B9116D" w:rsidRPr="00AC25C4" w:rsidRDefault="00F556E6" w:rsidP="005149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образовательные программы начального, основного общего, среднего </w:t>
      </w:r>
      <w:r w:rsidR="001A252F" w:rsidRPr="00AC25C4">
        <w:rPr>
          <w:sz w:val="28"/>
          <w:szCs w:val="28"/>
        </w:rPr>
        <w:t>(</w:t>
      </w:r>
      <w:r w:rsidRPr="00AC25C4">
        <w:rPr>
          <w:sz w:val="28"/>
          <w:szCs w:val="28"/>
        </w:rPr>
        <w:t>полного</w:t>
      </w:r>
      <w:r w:rsidR="001A252F" w:rsidRPr="00AC25C4">
        <w:rPr>
          <w:sz w:val="28"/>
          <w:szCs w:val="28"/>
        </w:rPr>
        <w:t xml:space="preserve">) общего </w:t>
      </w:r>
      <w:r w:rsidRPr="00AC25C4">
        <w:rPr>
          <w:sz w:val="28"/>
          <w:szCs w:val="28"/>
        </w:rPr>
        <w:t xml:space="preserve"> образования</w:t>
      </w:r>
      <w:r w:rsidR="00B9116D" w:rsidRPr="00AC25C4">
        <w:rPr>
          <w:sz w:val="28"/>
          <w:szCs w:val="28"/>
        </w:rPr>
        <w:t>;</w:t>
      </w:r>
    </w:p>
    <w:p w:rsidR="00B9116D" w:rsidRPr="00AC25C4" w:rsidRDefault="00F556E6" w:rsidP="005149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 учебные планы </w:t>
      </w:r>
      <w:r w:rsidR="00B9116D" w:rsidRPr="00AC25C4">
        <w:rPr>
          <w:sz w:val="28"/>
          <w:szCs w:val="28"/>
        </w:rPr>
        <w:t>Учреждений;</w:t>
      </w:r>
    </w:p>
    <w:p w:rsidR="00B9116D" w:rsidRPr="00AC25C4" w:rsidRDefault="00F556E6" w:rsidP="005149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 рабочие программы учебных курсов, предметов инвариативной части учебного плана</w:t>
      </w:r>
      <w:r w:rsidR="00B9116D" w:rsidRPr="00AC25C4">
        <w:rPr>
          <w:sz w:val="28"/>
          <w:szCs w:val="28"/>
        </w:rPr>
        <w:t>;</w:t>
      </w:r>
    </w:p>
    <w:p w:rsidR="00F556E6" w:rsidRPr="00AC25C4" w:rsidRDefault="00834FAD" w:rsidP="005149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 </w:t>
      </w:r>
      <w:r w:rsidR="00F556E6" w:rsidRPr="00AC25C4">
        <w:rPr>
          <w:sz w:val="28"/>
          <w:szCs w:val="28"/>
        </w:rPr>
        <w:t xml:space="preserve">годовые календарные учебные графики </w:t>
      </w:r>
      <w:r w:rsidRPr="00AC25C4">
        <w:rPr>
          <w:sz w:val="28"/>
          <w:szCs w:val="28"/>
        </w:rPr>
        <w:t xml:space="preserve"> </w:t>
      </w:r>
      <w:r w:rsidR="00B9116D" w:rsidRPr="00AC25C4">
        <w:rPr>
          <w:sz w:val="28"/>
          <w:szCs w:val="28"/>
        </w:rPr>
        <w:t>У</w:t>
      </w:r>
      <w:r w:rsidR="00F556E6" w:rsidRPr="00AC25C4">
        <w:rPr>
          <w:sz w:val="28"/>
          <w:szCs w:val="28"/>
        </w:rPr>
        <w:t xml:space="preserve">чреждений. </w:t>
      </w:r>
    </w:p>
    <w:p w:rsidR="00B9116D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722D1" w:rsidRPr="00AC25C4">
        <w:rPr>
          <w:sz w:val="28"/>
          <w:szCs w:val="28"/>
        </w:rPr>
        <w:t>.</w:t>
      </w:r>
      <w:r w:rsidR="00EB79C1" w:rsidRPr="00AC25C4">
        <w:rPr>
          <w:sz w:val="28"/>
          <w:szCs w:val="28"/>
        </w:rPr>
        <w:t>2.2</w:t>
      </w:r>
      <w:r w:rsidR="00A722D1" w:rsidRPr="00AC25C4">
        <w:rPr>
          <w:sz w:val="28"/>
          <w:szCs w:val="28"/>
        </w:rPr>
        <w:t>.</w:t>
      </w:r>
      <w:r w:rsidR="005E19C5" w:rsidRPr="00AC25C4">
        <w:rPr>
          <w:sz w:val="28"/>
          <w:szCs w:val="28"/>
        </w:rPr>
        <w:t xml:space="preserve">Формирование необходимой информации находится в компетенции </w:t>
      </w:r>
      <w:r w:rsidR="00D73DCC" w:rsidRPr="00AC25C4">
        <w:rPr>
          <w:sz w:val="28"/>
          <w:szCs w:val="28"/>
        </w:rPr>
        <w:t>У</w:t>
      </w:r>
      <w:r w:rsidR="005E19C5" w:rsidRPr="00AC25C4">
        <w:rPr>
          <w:sz w:val="28"/>
          <w:szCs w:val="28"/>
        </w:rPr>
        <w:t xml:space="preserve">чреждения. </w:t>
      </w:r>
      <w:r w:rsidR="00D73DCC" w:rsidRPr="00AC25C4">
        <w:rPr>
          <w:sz w:val="28"/>
          <w:szCs w:val="28"/>
        </w:rPr>
        <w:t>У</w:t>
      </w:r>
      <w:r w:rsidR="005E19C5" w:rsidRPr="00AC25C4">
        <w:rPr>
          <w:sz w:val="28"/>
          <w:szCs w:val="28"/>
        </w:rPr>
        <w:t>чреждение направляет информацию об образовательных программах и учебных планах, рабочих программа</w:t>
      </w:r>
      <w:r w:rsidR="002D5358" w:rsidRPr="00AC25C4">
        <w:rPr>
          <w:sz w:val="28"/>
          <w:szCs w:val="28"/>
        </w:rPr>
        <w:t>х</w:t>
      </w:r>
      <w:r w:rsidR="005E19C5" w:rsidRPr="00AC25C4">
        <w:rPr>
          <w:sz w:val="28"/>
          <w:szCs w:val="28"/>
        </w:rPr>
        <w:t xml:space="preserve"> учебных курсов, предметов, дисциплин и годовых календарных графиках в </w:t>
      </w:r>
      <w:r w:rsidR="001A252F" w:rsidRPr="00AC25C4">
        <w:rPr>
          <w:sz w:val="28"/>
          <w:szCs w:val="28"/>
        </w:rPr>
        <w:t>К</w:t>
      </w:r>
      <w:r w:rsidR="005E19C5" w:rsidRPr="00AC25C4">
        <w:rPr>
          <w:sz w:val="28"/>
          <w:szCs w:val="28"/>
        </w:rPr>
        <w:t>омитет  на электронных носителях</w:t>
      </w:r>
      <w:r w:rsidR="002D5358" w:rsidRPr="00AC25C4">
        <w:rPr>
          <w:sz w:val="28"/>
          <w:szCs w:val="28"/>
        </w:rPr>
        <w:t>.</w:t>
      </w:r>
      <w:r w:rsidR="00A722D1" w:rsidRPr="00AC25C4">
        <w:rPr>
          <w:sz w:val="28"/>
          <w:szCs w:val="28"/>
        </w:rPr>
        <w:t xml:space="preserve"> </w:t>
      </w:r>
    </w:p>
    <w:p w:rsidR="00F556E6" w:rsidRPr="00AC25C4" w:rsidRDefault="00511F82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>У</w:t>
      </w:r>
      <w:r w:rsidR="00F556E6" w:rsidRPr="00AC25C4">
        <w:rPr>
          <w:sz w:val="28"/>
          <w:szCs w:val="28"/>
        </w:rPr>
        <w:t>чреждени</w:t>
      </w:r>
      <w:r w:rsidR="00B9116D" w:rsidRPr="00AC25C4">
        <w:rPr>
          <w:sz w:val="28"/>
          <w:szCs w:val="28"/>
        </w:rPr>
        <w:t>е</w:t>
      </w:r>
      <w:r w:rsidR="00F556E6" w:rsidRPr="00AC25C4">
        <w:rPr>
          <w:sz w:val="28"/>
          <w:szCs w:val="28"/>
        </w:rPr>
        <w:t xml:space="preserve"> размеща</w:t>
      </w:r>
      <w:r w:rsidR="00B9116D" w:rsidRPr="00AC25C4">
        <w:rPr>
          <w:sz w:val="28"/>
          <w:szCs w:val="28"/>
        </w:rPr>
        <w:t xml:space="preserve">ет </w:t>
      </w:r>
      <w:r w:rsidR="00F556E6" w:rsidRPr="00AC25C4">
        <w:rPr>
          <w:sz w:val="28"/>
          <w:szCs w:val="28"/>
        </w:rPr>
        <w:t xml:space="preserve">для ознакомления получателей </w:t>
      </w:r>
      <w:r w:rsidR="00B9116D" w:rsidRPr="00AC25C4">
        <w:rPr>
          <w:sz w:val="28"/>
          <w:szCs w:val="28"/>
        </w:rPr>
        <w:t>У</w:t>
      </w:r>
      <w:r w:rsidR="00F556E6" w:rsidRPr="00AC25C4">
        <w:rPr>
          <w:sz w:val="28"/>
          <w:szCs w:val="28"/>
        </w:rPr>
        <w:t xml:space="preserve">слуги: </w:t>
      </w:r>
    </w:p>
    <w:p w:rsidR="00F556E6" w:rsidRPr="00AC25C4" w:rsidRDefault="00F556E6" w:rsidP="005149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учебный план;</w:t>
      </w:r>
    </w:p>
    <w:p w:rsidR="00F556E6" w:rsidRPr="00AC25C4" w:rsidRDefault="00F556E6" w:rsidP="005149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лицензию на право ведения образовательной деятельности;</w:t>
      </w:r>
    </w:p>
    <w:p w:rsidR="00F556E6" w:rsidRPr="00AC25C4" w:rsidRDefault="00F556E6" w:rsidP="005149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свидетельство о государственной аккредитации </w:t>
      </w:r>
      <w:r w:rsidR="00B9116D" w:rsidRPr="00AC25C4">
        <w:rPr>
          <w:sz w:val="28"/>
          <w:szCs w:val="28"/>
        </w:rPr>
        <w:t>У</w:t>
      </w:r>
      <w:r w:rsidRPr="00AC25C4">
        <w:rPr>
          <w:sz w:val="28"/>
          <w:szCs w:val="28"/>
        </w:rPr>
        <w:t>чреждения, дающее право на выдачу документа государственного и (или) установленного образца;</w:t>
      </w:r>
    </w:p>
    <w:p w:rsidR="00F556E6" w:rsidRPr="00AC25C4" w:rsidRDefault="00F556E6" w:rsidP="005149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основные образовательные программы, реализуемые </w:t>
      </w:r>
      <w:r w:rsidR="00B9116D" w:rsidRPr="00AC25C4">
        <w:rPr>
          <w:sz w:val="28"/>
          <w:szCs w:val="28"/>
        </w:rPr>
        <w:t>У</w:t>
      </w:r>
      <w:r w:rsidRPr="00AC25C4">
        <w:rPr>
          <w:sz w:val="28"/>
          <w:szCs w:val="28"/>
        </w:rPr>
        <w:t>чреждением;</w:t>
      </w:r>
    </w:p>
    <w:p w:rsidR="00F556E6" w:rsidRPr="00AC25C4" w:rsidRDefault="00F556E6" w:rsidP="005149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годовой календарный учебный график и другие документы, регламентирующие организацию образовательного процесса.</w:t>
      </w:r>
      <w:r w:rsidR="005E19C5" w:rsidRPr="00AC25C4">
        <w:rPr>
          <w:sz w:val="28"/>
          <w:szCs w:val="28"/>
        </w:rPr>
        <w:t xml:space="preserve"> </w:t>
      </w:r>
    </w:p>
    <w:p w:rsidR="00F556E6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F4C42" w:rsidRPr="00AC25C4">
        <w:rPr>
          <w:sz w:val="28"/>
          <w:szCs w:val="28"/>
        </w:rPr>
        <w:t>.</w:t>
      </w:r>
      <w:r w:rsidR="00EB79C1" w:rsidRPr="00AC25C4">
        <w:rPr>
          <w:sz w:val="28"/>
          <w:szCs w:val="28"/>
        </w:rPr>
        <w:t>2</w:t>
      </w:r>
      <w:r w:rsidR="00F556E6" w:rsidRPr="00AC25C4">
        <w:rPr>
          <w:sz w:val="28"/>
          <w:szCs w:val="28"/>
        </w:rPr>
        <w:t>.</w:t>
      </w:r>
      <w:r w:rsidR="00EB79C1" w:rsidRPr="00AC25C4">
        <w:rPr>
          <w:sz w:val="28"/>
          <w:szCs w:val="28"/>
        </w:rPr>
        <w:t>3.</w:t>
      </w:r>
      <w:r w:rsidR="00F556E6" w:rsidRPr="00AC25C4">
        <w:rPr>
          <w:sz w:val="28"/>
          <w:szCs w:val="28"/>
        </w:rPr>
        <w:t xml:space="preserve"> Основными требованиями к информированию </w:t>
      </w:r>
      <w:r w:rsidR="00B9116D" w:rsidRPr="00AC25C4">
        <w:rPr>
          <w:sz w:val="28"/>
          <w:szCs w:val="28"/>
        </w:rPr>
        <w:t>З</w:t>
      </w:r>
      <w:r w:rsidR="00F556E6" w:rsidRPr="00AC25C4">
        <w:rPr>
          <w:sz w:val="28"/>
          <w:szCs w:val="28"/>
        </w:rPr>
        <w:t xml:space="preserve">аявителей о правилах исполнения </w:t>
      </w:r>
      <w:r w:rsidR="00511F82" w:rsidRPr="00AC25C4">
        <w:rPr>
          <w:sz w:val="28"/>
          <w:szCs w:val="28"/>
        </w:rPr>
        <w:t>У</w:t>
      </w:r>
      <w:r w:rsidR="00F556E6" w:rsidRPr="00AC25C4">
        <w:rPr>
          <w:sz w:val="28"/>
          <w:szCs w:val="28"/>
        </w:rPr>
        <w:t>слуги (далее - информирование) являются:</w:t>
      </w:r>
    </w:p>
    <w:p w:rsidR="00F556E6" w:rsidRPr="00AC25C4" w:rsidRDefault="00F556E6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достоверность предоставляемой информации;</w:t>
      </w:r>
    </w:p>
    <w:p w:rsidR="00F556E6" w:rsidRPr="00AC25C4" w:rsidRDefault="00F556E6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lastRenderedPageBreak/>
        <w:t>четкость в изложении информации;</w:t>
      </w:r>
    </w:p>
    <w:p w:rsidR="00F556E6" w:rsidRPr="00AC25C4" w:rsidRDefault="00F556E6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полнота информирования;</w:t>
      </w:r>
    </w:p>
    <w:p w:rsidR="00F556E6" w:rsidRPr="00AC25C4" w:rsidRDefault="00F556E6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F556E6" w:rsidRPr="00AC25C4" w:rsidRDefault="00F556E6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удобство и доступность получения информации;</w:t>
      </w:r>
    </w:p>
    <w:p w:rsidR="00F556E6" w:rsidRPr="00AC25C4" w:rsidRDefault="00F556E6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оперативность предоставления информации.</w:t>
      </w:r>
    </w:p>
    <w:p w:rsidR="00BF4C42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F4C42" w:rsidRPr="00AC25C4">
        <w:rPr>
          <w:sz w:val="28"/>
          <w:szCs w:val="28"/>
        </w:rPr>
        <w:t>.</w:t>
      </w:r>
      <w:r w:rsidR="00EB79C1" w:rsidRPr="00AC25C4">
        <w:rPr>
          <w:sz w:val="28"/>
          <w:szCs w:val="28"/>
        </w:rPr>
        <w:t>2.4</w:t>
      </w:r>
      <w:r w:rsidR="00F556E6" w:rsidRPr="00AC25C4">
        <w:rPr>
          <w:sz w:val="28"/>
          <w:szCs w:val="28"/>
        </w:rPr>
        <w:t xml:space="preserve">. Информирование проводится в форме индивидуального устного или письменного информирования; публичного устного или письменного информирования. </w:t>
      </w:r>
    </w:p>
    <w:p w:rsidR="00F556E6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F4C42" w:rsidRPr="00AC25C4">
        <w:rPr>
          <w:sz w:val="28"/>
          <w:szCs w:val="28"/>
        </w:rPr>
        <w:t>.</w:t>
      </w:r>
      <w:r w:rsidR="00EB79C1" w:rsidRPr="00AC25C4">
        <w:rPr>
          <w:sz w:val="28"/>
          <w:szCs w:val="28"/>
        </w:rPr>
        <w:t>2.5</w:t>
      </w:r>
      <w:r w:rsidR="00F556E6" w:rsidRPr="00AC25C4">
        <w:rPr>
          <w:sz w:val="28"/>
          <w:szCs w:val="28"/>
        </w:rPr>
        <w:t xml:space="preserve">.Индивидуальное устное информирование осуществляется </w:t>
      </w:r>
      <w:r w:rsidR="00B9116D" w:rsidRPr="00AC25C4">
        <w:rPr>
          <w:sz w:val="28"/>
          <w:szCs w:val="28"/>
        </w:rPr>
        <w:t>с</w:t>
      </w:r>
      <w:r w:rsidR="00F556E6" w:rsidRPr="00AC25C4">
        <w:rPr>
          <w:sz w:val="28"/>
          <w:szCs w:val="28"/>
        </w:rPr>
        <w:t>пециалистами</w:t>
      </w:r>
      <w:r w:rsidR="00B9116D" w:rsidRPr="00AC25C4">
        <w:rPr>
          <w:sz w:val="28"/>
          <w:szCs w:val="28"/>
        </w:rPr>
        <w:t xml:space="preserve"> Учреждения</w:t>
      </w:r>
      <w:r w:rsidR="005129E1">
        <w:rPr>
          <w:sz w:val="28"/>
          <w:szCs w:val="28"/>
        </w:rPr>
        <w:t xml:space="preserve"> или Комитета</w:t>
      </w:r>
      <w:r w:rsidR="00F556E6" w:rsidRPr="00AC25C4">
        <w:rPr>
          <w:sz w:val="28"/>
          <w:szCs w:val="28"/>
        </w:rPr>
        <w:t xml:space="preserve">, ответственными за информирование, при обращении </w:t>
      </w:r>
      <w:r w:rsidR="001A252F" w:rsidRPr="00AC25C4">
        <w:rPr>
          <w:sz w:val="28"/>
          <w:szCs w:val="28"/>
        </w:rPr>
        <w:t>З</w:t>
      </w:r>
      <w:r w:rsidR="00F556E6" w:rsidRPr="00AC25C4">
        <w:rPr>
          <w:sz w:val="28"/>
          <w:szCs w:val="28"/>
        </w:rPr>
        <w:t>аявителей за информацией лично или по телефону</w:t>
      </w:r>
      <w:r w:rsidR="00AD67C7" w:rsidRPr="00AC25C4">
        <w:rPr>
          <w:sz w:val="28"/>
          <w:szCs w:val="28"/>
        </w:rPr>
        <w:t xml:space="preserve"> самостоятельно.</w:t>
      </w:r>
    </w:p>
    <w:p w:rsidR="00F556E6" w:rsidRPr="00AC25C4" w:rsidRDefault="00F556E6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Специалист </w:t>
      </w:r>
      <w:r w:rsidR="00511F82" w:rsidRPr="00AC25C4">
        <w:rPr>
          <w:sz w:val="28"/>
          <w:szCs w:val="28"/>
        </w:rPr>
        <w:t>У</w:t>
      </w:r>
      <w:r w:rsidR="003A6409" w:rsidRPr="00AC25C4">
        <w:rPr>
          <w:sz w:val="28"/>
          <w:szCs w:val="28"/>
        </w:rPr>
        <w:t>чреждения</w:t>
      </w:r>
      <w:r w:rsidR="0072072D">
        <w:rPr>
          <w:sz w:val="28"/>
          <w:szCs w:val="28"/>
        </w:rPr>
        <w:t xml:space="preserve"> или Комитета</w:t>
      </w:r>
      <w:r w:rsidR="003A6409" w:rsidRPr="00AC25C4">
        <w:rPr>
          <w:sz w:val="28"/>
          <w:szCs w:val="28"/>
        </w:rPr>
        <w:t>,</w:t>
      </w:r>
      <w:r w:rsidRPr="00AC25C4">
        <w:rPr>
          <w:sz w:val="28"/>
          <w:szCs w:val="28"/>
        </w:rPr>
        <w:t xml:space="preserve">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</w:t>
      </w:r>
      <w:r w:rsidR="001A252F" w:rsidRPr="00AC25C4">
        <w:rPr>
          <w:sz w:val="28"/>
          <w:szCs w:val="28"/>
        </w:rPr>
        <w:t>З</w:t>
      </w:r>
      <w:r w:rsidRPr="00AC25C4">
        <w:rPr>
          <w:sz w:val="28"/>
          <w:szCs w:val="28"/>
        </w:rPr>
        <w:t>аявителя при индивидуальном устном информировании не может превышать 30 минут.</w:t>
      </w:r>
    </w:p>
    <w:p w:rsidR="00F556E6" w:rsidRPr="00AC25C4" w:rsidRDefault="00F556E6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Индивидуальное устное информирование каждого </w:t>
      </w:r>
      <w:r w:rsidR="001A252F" w:rsidRPr="00AC25C4">
        <w:rPr>
          <w:sz w:val="28"/>
          <w:szCs w:val="28"/>
        </w:rPr>
        <w:t>З</w:t>
      </w:r>
      <w:r w:rsidRPr="00AC25C4">
        <w:rPr>
          <w:sz w:val="28"/>
          <w:szCs w:val="28"/>
        </w:rPr>
        <w:t xml:space="preserve">аявителя </w:t>
      </w:r>
      <w:r w:rsidR="0002798C" w:rsidRPr="00AC25C4">
        <w:rPr>
          <w:sz w:val="28"/>
          <w:szCs w:val="28"/>
        </w:rPr>
        <w:t>с</w:t>
      </w:r>
      <w:r w:rsidRPr="00AC25C4">
        <w:rPr>
          <w:sz w:val="28"/>
          <w:szCs w:val="28"/>
        </w:rPr>
        <w:t>пециалист, ответственный за информирование, осуществляет не более 10 минут.</w:t>
      </w:r>
    </w:p>
    <w:p w:rsidR="00F556E6" w:rsidRPr="00AC25C4" w:rsidRDefault="00F556E6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Если для подготовки ответа требуется продолжительное время, </w:t>
      </w:r>
      <w:r w:rsidR="0002798C" w:rsidRPr="00AC25C4">
        <w:rPr>
          <w:sz w:val="28"/>
          <w:szCs w:val="28"/>
        </w:rPr>
        <w:t>с</w:t>
      </w:r>
      <w:r w:rsidRPr="00AC25C4">
        <w:rPr>
          <w:sz w:val="28"/>
          <w:szCs w:val="28"/>
        </w:rPr>
        <w:t xml:space="preserve">пециалист, ответственный за информирование, может предложить </w:t>
      </w:r>
      <w:r w:rsidR="001A252F" w:rsidRPr="00AC25C4">
        <w:rPr>
          <w:sz w:val="28"/>
          <w:szCs w:val="28"/>
        </w:rPr>
        <w:t>З</w:t>
      </w:r>
      <w:r w:rsidRPr="00AC25C4">
        <w:rPr>
          <w:sz w:val="28"/>
          <w:szCs w:val="28"/>
        </w:rPr>
        <w:t xml:space="preserve">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</w:t>
      </w:r>
      <w:r w:rsidR="0002798C" w:rsidRPr="00AC25C4">
        <w:rPr>
          <w:sz w:val="28"/>
          <w:szCs w:val="28"/>
        </w:rPr>
        <w:t>с</w:t>
      </w:r>
      <w:r w:rsidRPr="00AC25C4">
        <w:rPr>
          <w:sz w:val="28"/>
          <w:szCs w:val="28"/>
        </w:rPr>
        <w:t xml:space="preserve">пециалиста, ответственного за информирование, </w:t>
      </w:r>
      <w:r w:rsidR="001A252F" w:rsidRPr="00AC25C4">
        <w:rPr>
          <w:sz w:val="28"/>
          <w:szCs w:val="28"/>
        </w:rPr>
        <w:t>З</w:t>
      </w:r>
      <w:r w:rsidRPr="00AC25C4">
        <w:rPr>
          <w:sz w:val="28"/>
          <w:szCs w:val="28"/>
        </w:rPr>
        <w:t>аявителю для разъяснения.</w:t>
      </w:r>
    </w:p>
    <w:p w:rsidR="00AD67C7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75A55" w:rsidRPr="00AC25C4">
        <w:rPr>
          <w:sz w:val="28"/>
          <w:szCs w:val="28"/>
        </w:rPr>
        <w:t>.</w:t>
      </w:r>
      <w:r w:rsidR="00EB79C1" w:rsidRPr="00AC25C4">
        <w:rPr>
          <w:sz w:val="28"/>
          <w:szCs w:val="28"/>
        </w:rPr>
        <w:t>2.6</w:t>
      </w:r>
      <w:r w:rsidR="00F556E6" w:rsidRPr="00AC25C4">
        <w:rPr>
          <w:sz w:val="28"/>
          <w:szCs w:val="28"/>
        </w:rPr>
        <w:t xml:space="preserve">. </w:t>
      </w:r>
      <w:r w:rsidR="00AD67C7" w:rsidRPr="00AC25C4">
        <w:rPr>
          <w:sz w:val="28"/>
          <w:szCs w:val="28"/>
        </w:rPr>
        <w:t>При ответе на телефонные звонки специалист, ответственный за информирование,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AD67C7" w:rsidRPr="00AC25C4" w:rsidRDefault="00AD67C7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AD67C7" w:rsidRPr="001932B2" w:rsidRDefault="00AD67C7" w:rsidP="00551FD7">
      <w:pPr>
        <w:ind w:firstLine="709"/>
        <w:jc w:val="both"/>
        <w:rPr>
          <w:sz w:val="28"/>
          <w:szCs w:val="28"/>
        </w:rPr>
      </w:pPr>
      <w:r w:rsidRPr="001932B2">
        <w:rPr>
          <w:sz w:val="28"/>
          <w:szCs w:val="28"/>
        </w:rPr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Услуги</w:t>
      </w:r>
      <w:r w:rsidR="001932B2" w:rsidRPr="001932B2">
        <w:rPr>
          <w:sz w:val="28"/>
          <w:szCs w:val="28"/>
        </w:rPr>
        <w:t>,</w:t>
      </w:r>
      <w:r w:rsidRPr="001932B2">
        <w:rPr>
          <w:sz w:val="28"/>
          <w:szCs w:val="28"/>
        </w:rPr>
        <w:t xml:space="preserve"> и влияющее прямо или косвенно на индивидуальные решения Заявителей.</w:t>
      </w:r>
    </w:p>
    <w:p w:rsidR="00F556E6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D67C7" w:rsidRPr="001932B2">
        <w:rPr>
          <w:sz w:val="28"/>
          <w:szCs w:val="28"/>
        </w:rPr>
        <w:t>.</w:t>
      </w:r>
      <w:r w:rsidR="00EB79C1" w:rsidRPr="001932B2">
        <w:rPr>
          <w:sz w:val="28"/>
          <w:szCs w:val="28"/>
        </w:rPr>
        <w:t>2.7</w:t>
      </w:r>
      <w:r w:rsidR="00AD67C7" w:rsidRPr="001932B2">
        <w:rPr>
          <w:sz w:val="28"/>
          <w:szCs w:val="28"/>
        </w:rPr>
        <w:t xml:space="preserve">. </w:t>
      </w:r>
      <w:r w:rsidR="006E62E3" w:rsidRPr="001932B2">
        <w:rPr>
          <w:sz w:val="28"/>
          <w:szCs w:val="28"/>
        </w:rPr>
        <w:t>Письменное обращение Заявителя оформляется в соответствии</w:t>
      </w:r>
      <w:r w:rsidR="006E62E3" w:rsidRPr="00AC25C4">
        <w:rPr>
          <w:sz w:val="28"/>
          <w:szCs w:val="28"/>
        </w:rPr>
        <w:t xml:space="preserve">  Приложением № 2 к настоящему Регламенту. Регистрация письменного </w:t>
      </w:r>
      <w:r w:rsidR="006E62E3" w:rsidRPr="00AC25C4">
        <w:rPr>
          <w:sz w:val="28"/>
          <w:szCs w:val="28"/>
        </w:rPr>
        <w:lastRenderedPageBreak/>
        <w:t>обращения осуществляется в день поступления письменного обращения в Учреждение</w:t>
      </w:r>
      <w:r w:rsidR="007F4F25" w:rsidRPr="007F4F25">
        <w:rPr>
          <w:sz w:val="28"/>
          <w:szCs w:val="28"/>
        </w:rPr>
        <w:t xml:space="preserve"> </w:t>
      </w:r>
      <w:r w:rsidR="007F4F25" w:rsidRPr="00AC25C4">
        <w:rPr>
          <w:sz w:val="28"/>
          <w:szCs w:val="28"/>
        </w:rPr>
        <w:t>или</w:t>
      </w:r>
      <w:r w:rsidR="007F4F25">
        <w:rPr>
          <w:sz w:val="28"/>
          <w:szCs w:val="28"/>
        </w:rPr>
        <w:t xml:space="preserve"> в Комитет</w:t>
      </w:r>
      <w:r w:rsidR="006E62E3" w:rsidRPr="00AC25C4">
        <w:rPr>
          <w:sz w:val="28"/>
          <w:szCs w:val="28"/>
        </w:rPr>
        <w:t xml:space="preserve">. </w:t>
      </w:r>
      <w:r w:rsidR="00F556E6" w:rsidRPr="00AC25C4">
        <w:rPr>
          <w:sz w:val="28"/>
          <w:szCs w:val="28"/>
        </w:rPr>
        <w:t>Ответ на</w:t>
      </w:r>
      <w:r w:rsidR="006E62E3" w:rsidRPr="00AC25C4">
        <w:rPr>
          <w:sz w:val="28"/>
          <w:szCs w:val="28"/>
        </w:rPr>
        <w:t xml:space="preserve"> письменное </w:t>
      </w:r>
      <w:r w:rsidR="00F556E6" w:rsidRPr="00AC25C4">
        <w:rPr>
          <w:sz w:val="28"/>
          <w:szCs w:val="28"/>
        </w:rPr>
        <w:t xml:space="preserve">обращение </w:t>
      </w:r>
      <w:r w:rsidR="00511F82" w:rsidRPr="00AC25C4">
        <w:rPr>
          <w:sz w:val="28"/>
          <w:szCs w:val="28"/>
        </w:rPr>
        <w:t>З</w:t>
      </w:r>
      <w:r w:rsidR="00F556E6" w:rsidRPr="00AC25C4">
        <w:rPr>
          <w:sz w:val="28"/>
          <w:szCs w:val="28"/>
        </w:rPr>
        <w:t xml:space="preserve">аявителя предоставляется в простой, четкой и понятной форме с указанием фамилии, имени, отчества, номера телефона исполнителя и подписывается </w:t>
      </w:r>
      <w:r w:rsidR="004B4594" w:rsidRPr="00AC25C4">
        <w:rPr>
          <w:sz w:val="28"/>
          <w:szCs w:val="28"/>
        </w:rPr>
        <w:t xml:space="preserve">руководителем  </w:t>
      </w:r>
      <w:r w:rsidR="000E1D34" w:rsidRPr="00AC25C4">
        <w:rPr>
          <w:sz w:val="28"/>
          <w:szCs w:val="28"/>
        </w:rPr>
        <w:t>У</w:t>
      </w:r>
      <w:r w:rsidR="004B4594" w:rsidRPr="00AC25C4">
        <w:rPr>
          <w:sz w:val="28"/>
          <w:szCs w:val="28"/>
        </w:rPr>
        <w:t>чреждения</w:t>
      </w:r>
      <w:r w:rsidR="007F4F25">
        <w:rPr>
          <w:sz w:val="28"/>
          <w:szCs w:val="28"/>
        </w:rPr>
        <w:t xml:space="preserve"> </w:t>
      </w:r>
      <w:r w:rsidR="00AE053E">
        <w:rPr>
          <w:sz w:val="28"/>
          <w:szCs w:val="28"/>
        </w:rPr>
        <w:t xml:space="preserve"> или </w:t>
      </w:r>
      <w:r w:rsidR="007F4F25" w:rsidRPr="00AC25C4">
        <w:rPr>
          <w:sz w:val="28"/>
          <w:szCs w:val="28"/>
        </w:rPr>
        <w:t>председателем Комитета</w:t>
      </w:r>
      <w:r w:rsidR="00AE48C6" w:rsidRPr="00AC25C4">
        <w:rPr>
          <w:sz w:val="28"/>
          <w:szCs w:val="28"/>
        </w:rPr>
        <w:t>.</w:t>
      </w:r>
    </w:p>
    <w:p w:rsidR="00F556E6" w:rsidRPr="00AC25C4" w:rsidRDefault="00F556E6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Ответ направляется в письменном виде, электронной почтой либо через официальные сайты в зависимости от способа обращения </w:t>
      </w:r>
      <w:r w:rsidR="001A252F" w:rsidRPr="00AC25C4">
        <w:rPr>
          <w:sz w:val="28"/>
          <w:szCs w:val="28"/>
        </w:rPr>
        <w:t>З</w:t>
      </w:r>
      <w:r w:rsidRPr="00AC25C4">
        <w:rPr>
          <w:sz w:val="28"/>
          <w:szCs w:val="28"/>
        </w:rPr>
        <w:t xml:space="preserve">аявителя за информацией или способа доставки ответа, указанного в письменном обращении </w:t>
      </w:r>
      <w:r w:rsidR="001A252F" w:rsidRPr="00AC25C4">
        <w:rPr>
          <w:sz w:val="28"/>
          <w:szCs w:val="28"/>
        </w:rPr>
        <w:t>З</w:t>
      </w:r>
      <w:r w:rsidRPr="00AC25C4">
        <w:rPr>
          <w:sz w:val="28"/>
          <w:szCs w:val="28"/>
        </w:rPr>
        <w:t>аявителя.</w:t>
      </w:r>
    </w:p>
    <w:p w:rsidR="00F556E6" w:rsidRPr="00AC25C4" w:rsidRDefault="00F556E6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Ответ на обращение </w:t>
      </w:r>
      <w:r w:rsidR="001A252F" w:rsidRPr="00AC25C4">
        <w:rPr>
          <w:sz w:val="28"/>
          <w:szCs w:val="28"/>
        </w:rPr>
        <w:t>З</w:t>
      </w:r>
      <w:r w:rsidRPr="00AC25C4">
        <w:rPr>
          <w:sz w:val="28"/>
          <w:szCs w:val="28"/>
        </w:rPr>
        <w:t>аявителя, поступивше</w:t>
      </w:r>
      <w:r w:rsidR="00A30373">
        <w:rPr>
          <w:sz w:val="28"/>
          <w:szCs w:val="28"/>
        </w:rPr>
        <w:t>е</w:t>
      </w:r>
      <w:r w:rsidRPr="00AC25C4">
        <w:rPr>
          <w:sz w:val="28"/>
          <w:szCs w:val="28"/>
        </w:rPr>
        <w:t xml:space="preserve"> по информационным системам общего пользования, направляется </w:t>
      </w:r>
      <w:r w:rsidR="001932B2" w:rsidRPr="001932B2">
        <w:rPr>
          <w:sz w:val="28"/>
          <w:szCs w:val="28"/>
        </w:rPr>
        <w:t>на адрес электронной почты</w:t>
      </w:r>
      <w:r w:rsidR="001932B2" w:rsidRPr="00AC25C4">
        <w:rPr>
          <w:sz w:val="28"/>
          <w:szCs w:val="28"/>
        </w:rPr>
        <w:t xml:space="preserve"> </w:t>
      </w:r>
      <w:r w:rsidR="001932B2">
        <w:rPr>
          <w:sz w:val="28"/>
          <w:szCs w:val="28"/>
        </w:rPr>
        <w:t xml:space="preserve">или </w:t>
      </w:r>
      <w:r w:rsidRPr="00AC25C4">
        <w:rPr>
          <w:sz w:val="28"/>
          <w:szCs w:val="28"/>
        </w:rPr>
        <w:t>по почтовому адресу, указанному в обращении</w:t>
      </w:r>
      <w:r w:rsidR="001932B2">
        <w:rPr>
          <w:sz w:val="28"/>
          <w:szCs w:val="28"/>
        </w:rPr>
        <w:t>,</w:t>
      </w:r>
      <w:r w:rsidR="00EB1EE1" w:rsidRPr="00EB1EE1">
        <w:rPr>
          <w:sz w:val="28"/>
          <w:szCs w:val="28"/>
        </w:rPr>
        <w:t xml:space="preserve"> </w:t>
      </w:r>
      <w:r w:rsidR="00EB1EE1" w:rsidRPr="00554862">
        <w:rPr>
          <w:sz w:val="28"/>
          <w:szCs w:val="28"/>
        </w:rPr>
        <w:t>не позднее 30 дней  со дня регистрации Письменного обращения.</w:t>
      </w:r>
    </w:p>
    <w:p w:rsidR="00F556E6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75A55" w:rsidRPr="00AC25C4">
        <w:rPr>
          <w:sz w:val="28"/>
          <w:szCs w:val="28"/>
        </w:rPr>
        <w:t>.</w:t>
      </w:r>
      <w:r w:rsidR="00117786" w:rsidRPr="00AC25C4">
        <w:rPr>
          <w:sz w:val="28"/>
          <w:szCs w:val="28"/>
        </w:rPr>
        <w:t>3</w:t>
      </w:r>
      <w:r w:rsidR="00F556E6" w:rsidRPr="00AC25C4">
        <w:rPr>
          <w:sz w:val="28"/>
          <w:szCs w:val="28"/>
        </w:rPr>
        <w:t xml:space="preserve">. В помещениях </w:t>
      </w:r>
      <w:r w:rsidR="000E1D34" w:rsidRPr="00AC25C4">
        <w:rPr>
          <w:sz w:val="28"/>
          <w:szCs w:val="28"/>
        </w:rPr>
        <w:t>У</w:t>
      </w:r>
      <w:r w:rsidR="00F556E6" w:rsidRPr="00AC25C4">
        <w:rPr>
          <w:sz w:val="28"/>
          <w:szCs w:val="28"/>
        </w:rPr>
        <w:t xml:space="preserve">чреждений размещаются информационные стенды и (или) другие технические средства аналогичного назначения для ознакомления пользователей с информацией исполнения </w:t>
      </w:r>
      <w:r w:rsidR="000E1D34" w:rsidRPr="00AC25C4">
        <w:rPr>
          <w:sz w:val="28"/>
          <w:szCs w:val="28"/>
        </w:rPr>
        <w:t xml:space="preserve"> У</w:t>
      </w:r>
      <w:r w:rsidR="00F556E6" w:rsidRPr="00AC25C4">
        <w:rPr>
          <w:sz w:val="28"/>
          <w:szCs w:val="28"/>
        </w:rPr>
        <w:t>слуги.</w:t>
      </w:r>
    </w:p>
    <w:p w:rsidR="00117786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74051" w:rsidRPr="00AC25C4">
        <w:rPr>
          <w:sz w:val="28"/>
          <w:szCs w:val="28"/>
        </w:rPr>
        <w:t>.</w:t>
      </w:r>
      <w:r w:rsidR="00117786" w:rsidRPr="00AC25C4">
        <w:rPr>
          <w:sz w:val="28"/>
          <w:szCs w:val="28"/>
        </w:rPr>
        <w:t>4.Исполнение  Услуги осуществляется бесплатно.</w:t>
      </w:r>
    </w:p>
    <w:p w:rsidR="00EB1EE1" w:rsidRDefault="004147FC" w:rsidP="00EB1EE1">
      <w:pPr>
        <w:ind w:firstLine="708"/>
        <w:jc w:val="both"/>
        <w:rPr>
          <w:sz w:val="28"/>
          <w:szCs w:val="28"/>
        </w:rPr>
      </w:pPr>
      <w:bookmarkStart w:id="0" w:name="sub_22"/>
      <w:r>
        <w:rPr>
          <w:sz w:val="28"/>
          <w:szCs w:val="28"/>
        </w:rPr>
        <w:t>1.3</w:t>
      </w:r>
      <w:r w:rsidR="00EB1EE1" w:rsidRPr="001401B8">
        <w:rPr>
          <w:sz w:val="28"/>
          <w:szCs w:val="28"/>
        </w:rPr>
        <w:t>.</w:t>
      </w:r>
      <w:r w:rsidR="00EB1EE1">
        <w:rPr>
          <w:sz w:val="28"/>
          <w:szCs w:val="28"/>
        </w:rPr>
        <w:t>5</w:t>
      </w:r>
      <w:r w:rsidR="00EB1EE1" w:rsidRPr="001401B8">
        <w:rPr>
          <w:sz w:val="28"/>
          <w:szCs w:val="28"/>
        </w:rPr>
        <w:t xml:space="preserve">. Сроки </w:t>
      </w:r>
      <w:r w:rsidR="00EB1EE1">
        <w:rPr>
          <w:sz w:val="28"/>
          <w:szCs w:val="28"/>
        </w:rPr>
        <w:t>исполнения</w:t>
      </w:r>
      <w:r w:rsidR="00EB1EE1" w:rsidRPr="001401B8">
        <w:rPr>
          <w:sz w:val="28"/>
          <w:szCs w:val="28"/>
        </w:rPr>
        <w:t xml:space="preserve"> Услуги.</w:t>
      </w:r>
    </w:p>
    <w:p w:rsidR="0015537E" w:rsidRPr="0015537E" w:rsidRDefault="0015537E" w:rsidP="0015537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7FC">
        <w:rPr>
          <w:sz w:val="28"/>
          <w:szCs w:val="28"/>
        </w:rPr>
        <w:t>1.3</w:t>
      </w:r>
      <w:r w:rsidR="00EB1EE1" w:rsidRPr="0015537E">
        <w:rPr>
          <w:sz w:val="28"/>
          <w:szCs w:val="28"/>
        </w:rPr>
        <w:t xml:space="preserve">.5.1. Услуга предоставляется </w:t>
      </w:r>
      <w:r w:rsidRPr="0015537E">
        <w:rPr>
          <w:sz w:val="28"/>
          <w:szCs w:val="28"/>
        </w:rPr>
        <w:t>не позднее 30 дней  со дня регистрации Письменного обращения.</w:t>
      </w:r>
    </w:p>
    <w:p w:rsidR="00EB1EE1" w:rsidRPr="001401B8" w:rsidRDefault="00EB1EE1" w:rsidP="00EB1EE1">
      <w:pPr>
        <w:ind w:firstLine="708"/>
        <w:jc w:val="both"/>
        <w:rPr>
          <w:sz w:val="28"/>
          <w:szCs w:val="28"/>
        </w:rPr>
      </w:pPr>
    </w:p>
    <w:bookmarkEnd w:id="0"/>
    <w:p w:rsidR="00117786" w:rsidRPr="00271151" w:rsidRDefault="004147FC" w:rsidP="00551F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17786" w:rsidRPr="00271151">
        <w:rPr>
          <w:b/>
          <w:sz w:val="28"/>
          <w:szCs w:val="28"/>
        </w:rPr>
        <w:t>. Стандарт предоставления Услуги</w:t>
      </w:r>
    </w:p>
    <w:p w:rsidR="00117786" w:rsidRPr="00271151" w:rsidRDefault="00117786" w:rsidP="00551FD7">
      <w:pPr>
        <w:ind w:firstLine="709"/>
        <w:jc w:val="center"/>
        <w:rPr>
          <w:b/>
          <w:sz w:val="28"/>
          <w:szCs w:val="28"/>
        </w:rPr>
      </w:pPr>
    </w:p>
    <w:p w:rsidR="00117786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786" w:rsidRPr="00271151">
        <w:rPr>
          <w:sz w:val="28"/>
          <w:szCs w:val="28"/>
        </w:rPr>
        <w:t>.1. Наименование муниципальной услуги - «Предоставление информации об образовательных программах и учебных планах</w:t>
      </w:r>
      <w:r w:rsidR="00117786" w:rsidRPr="00AC25C4">
        <w:rPr>
          <w:sz w:val="28"/>
          <w:szCs w:val="28"/>
        </w:rPr>
        <w:t>, рабочих программах учебных курсов, предметов, дисциплин (модулей), годовых календарных учебных графиках».</w:t>
      </w:r>
    </w:p>
    <w:p w:rsidR="00117786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786" w:rsidRPr="00AC25C4">
        <w:rPr>
          <w:sz w:val="28"/>
          <w:szCs w:val="28"/>
        </w:rPr>
        <w:t>.2. Услугу предоставляют муниципальные общеобразовательные учреждения, комитет образования администрации городского округа «Город Чита», посредством организации деятельности  Учреждений.</w:t>
      </w:r>
    </w:p>
    <w:p w:rsidR="00117786" w:rsidRPr="00AC25C4" w:rsidRDefault="00117786" w:rsidP="00551F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Ответственными исполнителями Услуги являются уполномоченные должностные лица Учреждений, </w:t>
      </w:r>
      <w:r w:rsidR="00AE053E" w:rsidRPr="00AC25C4">
        <w:rPr>
          <w:sz w:val="28"/>
          <w:szCs w:val="28"/>
        </w:rPr>
        <w:t xml:space="preserve">Комитета, </w:t>
      </w:r>
      <w:r w:rsidRPr="00AC25C4">
        <w:rPr>
          <w:sz w:val="28"/>
          <w:szCs w:val="28"/>
        </w:rPr>
        <w:t>ответственные за выполнение конкретных административных процедур (далее - должностные лица).</w:t>
      </w:r>
    </w:p>
    <w:p w:rsidR="00117786" w:rsidRPr="0040732C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786" w:rsidRPr="0040732C">
        <w:rPr>
          <w:sz w:val="28"/>
          <w:szCs w:val="28"/>
        </w:rPr>
        <w:t xml:space="preserve">.3.Результат предоставления Услуги </w:t>
      </w:r>
      <w:r w:rsidR="00416B25" w:rsidRPr="0040732C">
        <w:rPr>
          <w:sz w:val="28"/>
          <w:szCs w:val="28"/>
        </w:rPr>
        <w:t>–</w:t>
      </w:r>
      <w:r w:rsidR="00117786" w:rsidRPr="0040732C">
        <w:rPr>
          <w:sz w:val="28"/>
          <w:szCs w:val="28"/>
        </w:rPr>
        <w:t xml:space="preserve"> </w:t>
      </w:r>
      <w:r w:rsidR="00416B25" w:rsidRPr="0040732C">
        <w:rPr>
          <w:sz w:val="28"/>
          <w:szCs w:val="28"/>
        </w:rPr>
        <w:t xml:space="preserve">предоставление </w:t>
      </w:r>
      <w:r w:rsidR="00117786" w:rsidRPr="0040732C">
        <w:rPr>
          <w:sz w:val="28"/>
          <w:szCs w:val="28"/>
        </w:rPr>
        <w:t>информаци</w:t>
      </w:r>
      <w:r w:rsidR="00416B25" w:rsidRPr="0040732C">
        <w:rPr>
          <w:sz w:val="28"/>
          <w:szCs w:val="28"/>
        </w:rPr>
        <w:t>и</w:t>
      </w:r>
      <w:r w:rsidR="00117786" w:rsidRPr="0040732C">
        <w:rPr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предметов, дисциплин, о годовых календарных графиках. </w:t>
      </w:r>
    </w:p>
    <w:p w:rsidR="00117786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6B25" w:rsidRPr="00AC25C4">
        <w:rPr>
          <w:sz w:val="28"/>
          <w:szCs w:val="28"/>
        </w:rPr>
        <w:t>.4. Срок предоставления Услуги – не более 30 дней со дня регистрации письменного обращения.</w:t>
      </w:r>
    </w:p>
    <w:p w:rsidR="004147FC" w:rsidRPr="001401B8" w:rsidRDefault="004147FC" w:rsidP="004147FC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6B25" w:rsidRPr="00AC25C4">
        <w:rPr>
          <w:sz w:val="28"/>
          <w:szCs w:val="28"/>
        </w:rPr>
        <w:t xml:space="preserve">.5. </w:t>
      </w:r>
      <w:r w:rsidRPr="001401B8">
        <w:rPr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4147FC" w:rsidRPr="007E634E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Конституцией Российской </w:t>
      </w:r>
      <w:r w:rsidRPr="007E634E">
        <w:rPr>
          <w:sz w:val="28"/>
          <w:szCs w:val="28"/>
        </w:rPr>
        <w:t xml:space="preserve">Федерации (принята всенародным голосованием 12.12.1993) </w:t>
      </w:r>
      <w:r w:rsidRPr="00FB17BF">
        <w:rPr>
          <w:sz w:val="28"/>
          <w:szCs w:val="28"/>
        </w:rPr>
        <w:t> (с учетом поправок, внесенных Законами РФ о поправках к Конституции РФ от 30.12.2008 N 6-ФКЗ, от 30.12.2008 N 7-ФКЗ)</w:t>
      </w:r>
      <w:r w:rsidRPr="007E634E">
        <w:rPr>
          <w:sz w:val="28"/>
          <w:szCs w:val="28"/>
        </w:rPr>
        <w:t>;</w:t>
      </w:r>
    </w:p>
    <w:p w:rsidR="004147FC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7E634E">
        <w:rPr>
          <w:sz w:val="28"/>
          <w:szCs w:val="28"/>
        </w:rPr>
        <w:t>Законом Российской Федерации «Об образовании» от 10.07.1992  № 3266-1(первоначальный текст документа опубликован в изданиях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7E634E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</w:t>
      </w:r>
      <w:r>
        <w:rPr>
          <w:sz w:val="28"/>
          <w:szCs w:val="28"/>
        </w:rPr>
        <w:t>»</w:t>
      </w:r>
      <w:r w:rsidRPr="00FB17BF">
        <w:rPr>
          <w:sz w:val="28"/>
          <w:szCs w:val="28"/>
        </w:rPr>
        <w:t xml:space="preserve">, 30.07.1992, </w:t>
      </w:r>
      <w:r>
        <w:rPr>
          <w:sz w:val="28"/>
          <w:szCs w:val="28"/>
        </w:rPr>
        <w:t>№</w:t>
      </w:r>
      <w:r w:rsidRPr="00FB17BF">
        <w:rPr>
          <w:sz w:val="28"/>
          <w:szCs w:val="28"/>
        </w:rPr>
        <w:t xml:space="preserve"> 30, ст. 1797,</w:t>
      </w:r>
      <w:r>
        <w:rPr>
          <w:sz w:val="28"/>
          <w:szCs w:val="28"/>
        </w:rPr>
        <w:t xml:space="preserve"> «</w:t>
      </w:r>
      <w:r w:rsidRPr="00FB17B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B17B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B17BF">
        <w:rPr>
          <w:sz w:val="28"/>
          <w:szCs w:val="28"/>
        </w:rPr>
        <w:t xml:space="preserve"> 172, 31.07.1992</w:t>
      </w:r>
      <w:r w:rsidRPr="007E634E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7E634E">
        <w:rPr>
          <w:sz w:val="28"/>
          <w:szCs w:val="28"/>
        </w:rPr>
        <w:t xml:space="preserve"> </w:t>
      </w:r>
    </w:p>
    <w:p w:rsidR="004147FC" w:rsidRPr="00FB17BF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Pr="007E634E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7E634E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 w:rsidRPr="00FB17B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B17B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B17BF">
        <w:rPr>
          <w:sz w:val="28"/>
          <w:szCs w:val="28"/>
        </w:rPr>
        <w:t xml:space="preserve"> 168, 30.07.2010,</w:t>
      </w:r>
      <w:r w:rsidRPr="007E634E">
        <w:rPr>
          <w:sz w:val="28"/>
          <w:szCs w:val="28"/>
        </w:rPr>
        <w:t xml:space="preserve"> </w:t>
      </w:r>
      <w:r w:rsidRPr="00FB17BF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FB17BF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B17BF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B17BF">
        <w:rPr>
          <w:sz w:val="28"/>
          <w:szCs w:val="28"/>
        </w:rPr>
        <w:t xml:space="preserve">, 02.08.2010, </w:t>
      </w:r>
      <w:r>
        <w:rPr>
          <w:sz w:val="28"/>
          <w:szCs w:val="28"/>
        </w:rPr>
        <w:t>№</w:t>
      </w:r>
      <w:r w:rsidRPr="00FB17BF">
        <w:rPr>
          <w:sz w:val="28"/>
          <w:szCs w:val="28"/>
        </w:rPr>
        <w:t xml:space="preserve"> 31, ст. 4179</w:t>
      </w:r>
      <w:r w:rsidRPr="007E634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147FC" w:rsidRPr="003C1CD9" w:rsidRDefault="00942F5A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4147FC" w:rsidRPr="00C445D7">
        <w:rPr>
          <w:sz w:val="28"/>
          <w:szCs w:val="28"/>
        </w:rPr>
        <w:t>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 w:rsidR="004147FC" w:rsidRPr="003C1CD9">
        <w:rPr>
          <w:sz w:val="28"/>
          <w:szCs w:val="28"/>
        </w:rPr>
        <w:t xml:space="preserve"> (первоначальный текст документа опубликован в изданиях </w:t>
      </w:r>
      <w:r w:rsidR="004147FC" w:rsidRPr="0023195F">
        <w:rPr>
          <w:sz w:val="28"/>
          <w:szCs w:val="28"/>
        </w:rPr>
        <w:t> "Парламентская газета", N 8, 13-19.02.2009,</w:t>
      </w:r>
      <w:r w:rsidR="004147FC" w:rsidRPr="003C1CD9">
        <w:rPr>
          <w:sz w:val="28"/>
          <w:szCs w:val="28"/>
        </w:rPr>
        <w:t xml:space="preserve"> </w:t>
      </w:r>
      <w:r w:rsidR="004147FC" w:rsidRPr="0023195F">
        <w:rPr>
          <w:sz w:val="28"/>
          <w:szCs w:val="28"/>
        </w:rPr>
        <w:t> </w:t>
      </w:r>
      <w:r w:rsidR="004147FC" w:rsidRPr="003C1CD9">
        <w:rPr>
          <w:sz w:val="28"/>
          <w:szCs w:val="28"/>
        </w:rPr>
        <w:t>«</w:t>
      </w:r>
      <w:r w:rsidR="004147FC" w:rsidRPr="0023195F">
        <w:rPr>
          <w:sz w:val="28"/>
          <w:szCs w:val="28"/>
        </w:rPr>
        <w:t>Российская газета</w:t>
      </w:r>
      <w:r w:rsidR="004147FC" w:rsidRPr="003C1CD9">
        <w:rPr>
          <w:sz w:val="28"/>
          <w:szCs w:val="28"/>
        </w:rPr>
        <w:t>»</w:t>
      </w:r>
      <w:r w:rsidR="004147FC" w:rsidRPr="0023195F">
        <w:rPr>
          <w:sz w:val="28"/>
          <w:szCs w:val="28"/>
        </w:rPr>
        <w:t xml:space="preserve">, </w:t>
      </w:r>
      <w:r w:rsidR="004147FC" w:rsidRPr="003C1CD9">
        <w:rPr>
          <w:sz w:val="28"/>
          <w:szCs w:val="28"/>
        </w:rPr>
        <w:t>№</w:t>
      </w:r>
      <w:r w:rsidR="004147FC" w:rsidRPr="0023195F">
        <w:rPr>
          <w:sz w:val="28"/>
          <w:szCs w:val="28"/>
        </w:rPr>
        <w:t xml:space="preserve"> 25, 13.02.2009,</w:t>
      </w:r>
      <w:r w:rsidR="004147FC" w:rsidRPr="003C1CD9">
        <w:rPr>
          <w:sz w:val="28"/>
          <w:szCs w:val="28"/>
        </w:rPr>
        <w:t xml:space="preserve"> </w:t>
      </w:r>
      <w:r w:rsidR="004147FC" w:rsidRPr="0023195F">
        <w:rPr>
          <w:sz w:val="28"/>
          <w:szCs w:val="28"/>
        </w:rPr>
        <w:t> </w:t>
      </w:r>
      <w:r w:rsidR="004147FC">
        <w:rPr>
          <w:sz w:val="28"/>
          <w:szCs w:val="28"/>
        </w:rPr>
        <w:t>«</w:t>
      </w:r>
      <w:r w:rsidR="004147FC" w:rsidRPr="0023195F">
        <w:rPr>
          <w:sz w:val="28"/>
          <w:szCs w:val="28"/>
        </w:rPr>
        <w:t>Собрание законодательства Р</w:t>
      </w:r>
      <w:r w:rsidR="004147FC">
        <w:rPr>
          <w:sz w:val="28"/>
          <w:szCs w:val="28"/>
        </w:rPr>
        <w:t xml:space="preserve">оссийской </w:t>
      </w:r>
      <w:r w:rsidR="004147FC" w:rsidRPr="0023195F">
        <w:rPr>
          <w:sz w:val="28"/>
          <w:szCs w:val="28"/>
        </w:rPr>
        <w:t>Ф</w:t>
      </w:r>
      <w:r w:rsidR="004147FC">
        <w:rPr>
          <w:sz w:val="28"/>
          <w:szCs w:val="28"/>
        </w:rPr>
        <w:t>едерации»</w:t>
      </w:r>
      <w:r w:rsidR="004147FC" w:rsidRPr="0023195F">
        <w:rPr>
          <w:sz w:val="28"/>
          <w:szCs w:val="28"/>
        </w:rPr>
        <w:t xml:space="preserve">, 16.02.2009, </w:t>
      </w:r>
      <w:r w:rsidR="004147FC">
        <w:rPr>
          <w:sz w:val="28"/>
          <w:szCs w:val="28"/>
        </w:rPr>
        <w:t>№</w:t>
      </w:r>
      <w:r w:rsidR="004147FC" w:rsidRPr="0023195F">
        <w:rPr>
          <w:sz w:val="28"/>
          <w:szCs w:val="28"/>
        </w:rPr>
        <w:t xml:space="preserve"> 7, ст. 776</w:t>
      </w:r>
      <w:r w:rsidR="004147FC">
        <w:rPr>
          <w:sz w:val="28"/>
          <w:szCs w:val="28"/>
        </w:rPr>
        <w:t>)</w:t>
      </w:r>
      <w:r w:rsidR="004147FC" w:rsidRPr="00C445D7">
        <w:rPr>
          <w:sz w:val="28"/>
          <w:szCs w:val="28"/>
        </w:rPr>
        <w:t>;</w:t>
      </w:r>
    </w:p>
    <w:p w:rsidR="004147FC" w:rsidRPr="003C1CD9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 w:rsidRPr="003C1CD9">
        <w:rPr>
          <w:sz w:val="28"/>
          <w:szCs w:val="28"/>
        </w:rPr>
        <w:t xml:space="preserve">  (первоначальный текст документа опубликован в изданиях </w:t>
      </w:r>
      <w:r w:rsidRPr="0023195F">
        <w:rPr>
          <w:sz w:val="28"/>
          <w:szCs w:val="28"/>
        </w:rPr>
        <w:t> </w:t>
      </w:r>
      <w:r w:rsidRPr="003C1CD9">
        <w:rPr>
          <w:sz w:val="28"/>
          <w:szCs w:val="28"/>
        </w:rPr>
        <w:t>«</w:t>
      </w:r>
      <w:r w:rsidRPr="0023195F">
        <w:rPr>
          <w:sz w:val="28"/>
          <w:szCs w:val="28"/>
        </w:rPr>
        <w:t>Собрание законодательства Р</w:t>
      </w:r>
      <w:r w:rsidRPr="003C1CD9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3C1CD9"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06.10.2003,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40, ст. 3822,</w:t>
      </w:r>
      <w:r w:rsidRPr="003C1CD9"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Парламентская газета</w:t>
      </w:r>
      <w:r w:rsidRPr="003C1CD9"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186, 08.10.2003,</w:t>
      </w:r>
      <w:r w:rsidRPr="003C1C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19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202, 08.10.2003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3C1CD9" w:rsidRDefault="00942F5A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4147FC" w:rsidRPr="00C445D7">
        <w:rPr>
          <w:sz w:val="28"/>
          <w:szCs w:val="28"/>
        </w:rPr>
        <w:t>аконом Российской Федерации от 02.05.2006 №59-ФЗ «О порядке рассмотрения обращения граждан  в Российской Федерации»</w:t>
      </w:r>
      <w:r w:rsidR="004147FC" w:rsidRPr="003C1CD9">
        <w:rPr>
          <w:sz w:val="28"/>
          <w:szCs w:val="28"/>
        </w:rPr>
        <w:t xml:space="preserve"> (первоначальный текст документа опубликован в изданиях «</w:t>
      </w:r>
      <w:r w:rsidR="004147FC" w:rsidRPr="0023195F">
        <w:rPr>
          <w:sz w:val="28"/>
          <w:szCs w:val="28"/>
        </w:rPr>
        <w:t>Российская газета</w:t>
      </w:r>
      <w:r w:rsidR="004147FC" w:rsidRPr="003C1CD9">
        <w:rPr>
          <w:sz w:val="28"/>
          <w:szCs w:val="28"/>
        </w:rPr>
        <w:t>»</w:t>
      </w:r>
      <w:r w:rsidR="004147FC" w:rsidRPr="0023195F">
        <w:rPr>
          <w:sz w:val="28"/>
          <w:szCs w:val="28"/>
        </w:rPr>
        <w:t xml:space="preserve">, </w:t>
      </w:r>
      <w:r w:rsidR="004147FC" w:rsidRPr="003C1CD9">
        <w:rPr>
          <w:sz w:val="28"/>
          <w:szCs w:val="28"/>
        </w:rPr>
        <w:t>№</w:t>
      </w:r>
      <w:r w:rsidR="004147FC" w:rsidRPr="0023195F">
        <w:rPr>
          <w:sz w:val="28"/>
          <w:szCs w:val="28"/>
        </w:rPr>
        <w:t xml:space="preserve"> 95, 05.05.2006,</w:t>
      </w:r>
      <w:r w:rsidR="004147FC" w:rsidRPr="003C1CD9">
        <w:rPr>
          <w:sz w:val="28"/>
          <w:szCs w:val="28"/>
        </w:rPr>
        <w:t xml:space="preserve"> «</w:t>
      </w:r>
      <w:r w:rsidR="004147FC" w:rsidRPr="0023195F">
        <w:rPr>
          <w:sz w:val="28"/>
          <w:szCs w:val="28"/>
        </w:rPr>
        <w:t>Собрание законодательства Р</w:t>
      </w:r>
      <w:r w:rsidR="004147FC" w:rsidRPr="003C1CD9">
        <w:rPr>
          <w:sz w:val="28"/>
          <w:szCs w:val="28"/>
        </w:rPr>
        <w:t xml:space="preserve">оссийской </w:t>
      </w:r>
      <w:r w:rsidR="004147FC" w:rsidRPr="0023195F">
        <w:rPr>
          <w:sz w:val="28"/>
          <w:szCs w:val="28"/>
        </w:rPr>
        <w:t>Ф</w:t>
      </w:r>
      <w:r w:rsidR="004147FC" w:rsidRPr="003C1CD9">
        <w:rPr>
          <w:sz w:val="28"/>
          <w:szCs w:val="28"/>
        </w:rPr>
        <w:t>едерации»</w:t>
      </w:r>
      <w:r w:rsidR="004147FC" w:rsidRPr="0023195F">
        <w:rPr>
          <w:sz w:val="28"/>
          <w:szCs w:val="28"/>
        </w:rPr>
        <w:t xml:space="preserve">, 08.05.2006, </w:t>
      </w:r>
      <w:r w:rsidR="004147FC" w:rsidRPr="003C1CD9">
        <w:rPr>
          <w:sz w:val="28"/>
          <w:szCs w:val="28"/>
        </w:rPr>
        <w:t>№</w:t>
      </w:r>
      <w:r w:rsidR="004147FC" w:rsidRPr="0023195F">
        <w:rPr>
          <w:sz w:val="28"/>
          <w:szCs w:val="28"/>
        </w:rPr>
        <w:t xml:space="preserve"> 19, ст. 2060,</w:t>
      </w:r>
      <w:r w:rsidR="004147FC" w:rsidRPr="003C1CD9">
        <w:rPr>
          <w:sz w:val="28"/>
          <w:szCs w:val="28"/>
        </w:rPr>
        <w:t xml:space="preserve"> </w:t>
      </w:r>
      <w:r w:rsidR="004147FC" w:rsidRPr="0023195F">
        <w:rPr>
          <w:sz w:val="28"/>
          <w:szCs w:val="28"/>
        </w:rPr>
        <w:t> </w:t>
      </w:r>
      <w:r w:rsidR="004147FC" w:rsidRPr="003C1CD9">
        <w:rPr>
          <w:sz w:val="28"/>
          <w:szCs w:val="28"/>
        </w:rPr>
        <w:t>«</w:t>
      </w:r>
      <w:r w:rsidR="004147FC" w:rsidRPr="0023195F">
        <w:rPr>
          <w:sz w:val="28"/>
          <w:szCs w:val="28"/>
        </w:rPr>
        <w:t>Парламентская газета</w:t>
      </w:r>
      <w:r w:rsidR="004147FC" w:rsidRPr="003C1CD9">
        <w:rPr>
          <w:sz w:val="28"/>
          <w:szCs w:val="28"/>
        </w:rPr>
        <w:t>»</w:t>
      </w:r>
      <w:r w:rsidR="004147FC" w:rsidRPr="0023195F">
        <w:rPr>
          <w:sz w:val="28"/>
          <w:szCs w:val="28"/>
        </w:rPr>
        <w:t xml:space="preserve">, </w:t>
      </w:r>
      <w:r w:rsidR="004147FC" w:rsidRPr="003C1CD9">
        <w:rPr>
          <w:sz w:val="28"/>
          <w:szCs w:val="28"/>
        </w:rPr>
        <w:t>№</w:t>
      </w:r>
      <w:r w:rsidR="004147FC" w:rsidRPr="0023195F">
        <w:rPr>
          <w:sz w:val="28"/>
          <w:szCs w:val="28"/>
        </w:rPr>
        <w:t xml:space="preserve"> 70-71, 11.05.2006</w:t>
      </w:r>
      <w:r w:rsidR="004147FC" w:rsidRPr="003C1CD9">
        <w:rPr>
          <w:sz w:val="28"/>
          <w:szCs w:val="28"/>
        </w:rPr>
        <w:t>)</w:t>
      </w:r>
      <w:r w:rsidR="004147FC" w:rsidRPr="00C445D7">
        <w:rPr>
          <w:sz w:val="28"/>
          <w:szCs w:val="28"/>
        </w:rPr>
        <w:t>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Законом Российской Федерации от 19.02.1993 №4530-1 «О вынужденных переселенцах»</w:t>
      </w:r>
      <w:r w:rsidRPr="003C1CD9">
        <w:rPr>
          <w:sz w:val="28"/>
          <w:szCs w:val="28"/>
        </w:rPr>
        <w:t xml:space="preserve"> (первоначальный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7E634E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25.03.1993,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12, ст. 427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от 25.07.2002 №115-ФЗ «О правовом положении иностранных граждан в Российской Федерации»</w:t>
      </w:r>
      <w:r w:rsidRPr="003C1CD9">
        <w:rPr>
          <w:sz w:val="28"/>
          <w:szCs w:val="28"/>
        </w:rPr>
        <w:t xml:space="preserve"> (первоначальный текст документа опубликован в изданиях </w:t>
      </w:r>
      <w:r w:rsidRPr="0023195F">
        <w:rPr>
          <w:sz w:val="28"/>
          <w:szCs w:val="28"/>
        </w:rPr>
        <w:t> </w:t>
      </w:r>
      <w:r w:rsidRPr="003C1CD9">
        <w:rPr>
          <w:sz w:val="28"/>
          <w:szCs w:val="28"/>
        </w:rPr>
        <w:t>«</w:t>
      </w:r>
      <w:r w:rsidRPr="0023195F">
        <w:rPr>
          <w:sz w:val="28"/>
          <w:szCs w:val="28"/>
        </w:rPr>
        <w:t>Собрание законодательства Р</w:t>
      </w:r>
      <w:r w:rsidRPr="003C1CD9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3C1CD9"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29.07.2002,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30, ст. 3032,</w:t>
      </w:r>
      <w:r w:rsidRPr="003C1CD9">
        <w:rPr>
          <w:sz w:val="28"/>
          <w:szCs w:val="28"/>
        </w:rPr>
        <w:t xml:space="preserve"> </w:t>
      </w:r>
      <w:r w:rsidRPr="0023195F">
        <w:rPr>
          <w:sz w:val="28"/>
          <w:szCs w:val="28"/>
        </w:rPr>
        <w:t> </w:t>
      </w:r>
      <w:r w:rsidRPr="003C1CD9">
        <w:rPr>
          <w:sz w:val="28"/>
          <w:szCs w:val="28"/>
        </w:rPr>
        <w:t>«</w:t>
      </w:r>
      <w:r w:rsidRPr="0023195F">
        <w:rPr>
          <w:sz w:val="28"/>
          <w:szCs w:val="28"/>
        </w:rPr>
        <w:t>Российская газета</w:t>
      </w:r>
      <w:r w:rsidRPr="003C1CD9">
        <w:rPr>
          <w:sz w:val="28"/>
          <w:szCs w:val="28"/>
        </w:rPr>
        <w:t>»</w:t>
      </w:r>
      <w:r w:rsidRPr="0023195F">
        <w:rPr>
          <w:sz w:val="28"/>
          <w:szCs w:val="28"/>
        </w:rPr>
        <w:t>,</w:t>
      </w:r>
      <w:r w:rsidRPr="003C1CD9">
        <w:rPr>
          <w:sz w:val="28"/>
          <w:szCs w:val="28"/>
        </w:rPr>
        <w:t xml:space="preserve"> №</w:t>
      </w:r>
      <w:r w:rsidRPr="0023195F">
        <w:rPr>
          <w:sz w:val="28"/>
          <w:szCs w:val="28"/>
        </w:rPr>
        <w:t xml:space="preserve"> 140, 31.07.2002,</w:t>
      </w:r>
      <w:r w:rsidRPr="003C1CD9"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Парламентская газета</w:t>
      </w:r>
      <w:r w:rsidRPr="003C1CD9"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144, 31.07.2002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445D7">
        <w:rPr>
          <w:sz w:val="28"/>
          <w:szCs w:val="28"/>
        </w:rPr>
        <w:t xml:space="preserve">аконом от 19.02.1993 №4528-1 «О беженцах» </w:t>
      </w:r>
      <w:r w:rsidRPr="003C1CD9">
        <w:rPr>
          <w:sz w:val="28"/>
          <w:szCs w:val="28"/>
        </w:rPr>
        <w:t>(первоначальный текст документа опубликован в изданиях «</w:t>
      </w:r>
      <w:r w:rsidRPr="0023195F">
        <w:rPr>
          <w:sz w:val="28"/>
          <w:szCs w:val="28"/>
        </w:rPr>
        <w:t>Российская газета</w:t>
      </w:r>
      <w:r w:rsidRPr="003C1CD9"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126, 03.06.1997,</w:t>
      </w:r>
      <w:r w:rsidRPr="003C1CD9">
        <w:rPr>
          <w:sz w:val="28"/>
          <w:szCs w:val="28"/>
        </w:rPr>
        <w:t xml:space="preserve"> </w:t>
      </w:r>
      <w:r w:rsidRPr="0023195F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7E634E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25.03.1993,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12, ст. 425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от 27.07.2006 № 152-ФЗ «О персональных данных»</w:t>
      </w:r>
      <w:r w:rsidRPr="00FD5247">
        <w:rPr>
          <w:sz w:val="28"/>
          <w:szCs w:val="28"/>
        </w:rPr>
        <w:t xml:space="preserve">  </w:t>
      </w:r>
      <w:r>
        <w:rPr>
          <w:sz w:val="28"/>
          <w:szCs w:val="28"/>
        </w:rPr>
        <w:t>(п</w:t>
      </w:r>
      <w:r w:rsidRPr="00FD5247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165, 29.07.2006,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96BD8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96BD8">
        <w:rPr>
          <w:sz w:val="28"/>
          <w:szCs w:val="28"/>
        </w:rPr>
        <w:t xml:space="preserve">, 31.07.2006,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31 (1 ч.), ст. 3451,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126-127, 03.08.2006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lastRenderedPageBreak/>
        <w:t>Федеральным законом от 27.07.2006 № 149-ФЗ «Об информации, информационных технологиях и о защите информации» (п</w:t>
      </w:r>
      <w:r w:rsidRPr="00FD5247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165, 29.07.2006,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96BD8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96BD8">
        <w:rPr>
          <w:sz w:val="28"/>
          <w:szCs w:val="28"/>
        </w:rPr>
        <w:t xml:space="preserve">, 31.07.2006,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31 (1 ч.), ст. 3448,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126-127, 03.08.2006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F96BD8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от 24.07.1998г.  № 124-ФЗ «Об основных гарантиях прав ребенка в Российской Федерации»</w:t>
      </w:r>
      <w:r w:rsidRPr="00FD5247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FD5247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96BD8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96BD8">
        <w:rPr>
          <w:sz w:val="28"/>
          <w:szCs w:val="28"/>
        </w:rPr>
        <w:t xml:space="preserve">, 03.08.1998,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31, ст. 3802,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147, 05.08.1998</w:t>
      </w:r>
      <w:r>
        <w:rPr>
          <w:sz w:val="28"/>
          <w:szCs w:val="28"/>
        </w:rPr>
        <w:t>);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 xml:space="preserve">Постановлением  Правительства Российской Федерации от 19.03.2001 № 196 «Об утверждении Типового положения об общеобразовательном учреждении» </w:t>
      </w:r>
      <w:r w:rsidRPr="00C3098E">
        <w:rPr>
          <w:sz w:val="28"/>
          <w:szCs w:val="28"/>
        </w:rPr>
        <w:t>(первоначальный текст документа опубликован в издании «</w:t>
      </w:r>
      <w:r w:rsidRPr="0023195F">
        <w:rPr>
          <w:sz w:val="28"/>
          <w:szCs w:val="28"/>
        </w:rPr>
        <w:t>Собрание законодательства Р</w:t>
      </w:r>
      <w:r w:rsidRPr="00C3098E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C3098E"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26.03.2001, </w:t>
      </w:r>
      <w:r w:rsidRPr="00C3098E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13, ст. 1252</w:t>
      </w:r>
      <w:r w:rsidRPr="00C3098E"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Постановлением  Правительства Российской Федерации от 19.09.1997 № 1204 «Об утверждении Типового положения об образовательном учреждении для детей дошкольного и младшего школьного возраста»</w:t>
      </w:r>
      <w:r w:rsidRPr="00C3098E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3098E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29.09.1997,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39, ст. 4542,</w:t>
      </w:r>
      <w:r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196, 09.10.1997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Постановлением  Правительства Российской Федерации от 03.11.1994 № 1237 «Об утверждении Типового положения о вечернем (сменном) общеобразовательном учреждении»</w:t>
      </w:r>
      <w:r w:rsidRPr="00C3098E">
        <w:rPr>
          <w:sz w:val="28"/>
          <w:szCs w:val="28"/>
        </w:rPr>
        <w:t xml:space="preserve">  Первоначальный текст документа опубликован в издании</w:t>
      </w:r>
      <w:r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14.11.1994,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29, ст. 3050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Постановлением  Правительства Российской Федерации от 12.03.1997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</w:t>
      </w:r>
      <w:r w:rsidRPr="00C3098E">
        <w:rPr>
          <w:sz w:val="28"/>
          <w:szCs w:val="28"/>
        </w:rPr>
        <w:t xml:space="preserve">  (первоначальный текст документа опубликован в изданиях «</w:t>
      </w:r>
      <w:r w:rsidRPr="0023195F">
        <w:rPr>
          <w:sz w:val="28"/>
          <w:szCs w:val="28"/>
        </w:rPr>
        <w:t>Собрание законодательства Р</w:t>
      </w:r>
      <w:r w:rsidRPr="00C3098E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C3098E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17.03.1997,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11, ст. 1326,</w:t>
      </w:r>
      <w:r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23195F">
        <w:rPr>
          <w:sz w:val="28"/>
          <w:szCs w:val="28"/>
        </w:rPr>
        <w:t xml:space="preserve"> 61, 27.03.1997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FD524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FD5247">
        <w:rPr>
          <w:sz w:val="28"/>
          <w:szCs w:val="28"/>
        </w:rPr>
        <w:t>Распоряжением Правительства Российской</w:t>
      </w:r>
      <w:r w:rsidRPr="00C445D7">
        <w:rPr>
          <w:sz w:val="28"/>
          <w:szCs w:val="28"/>
        </w:rPr>
        <w:t xml:space="preserve"> Федерации от 25.10.2005 № 1789-р «О концепции административной реформы в Российской Федерации в 2006-2010 годах»</w:t>
      </w:r>
      <w:r w:rsidRPr="00FD5247">
        <w:rPr>
          <w:sz w:val="28"/>
          <w:szCs w:val="28"/>
        </w:rPr>
        <w:t xml:space="preserve">  </w:t>
      </w:r>
      <w:r>
        <w:rPr>
          <w:sz w:val="28"/>
          <w:szCs w:val="28"/>
        </w:rPr>
        <w:t>(п</w:t>
      </w:r>
      <w:r w:rsidRPr="00FD5247">
        <w:rPr>
          <w:sz w:val="28"/>
          <w:szCs w:val="28"/>
        </w:rPr>
        <w:t>ервоначальный текст документа опубликован в издании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96BD8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96BD8">
        <w:rPr>
          <w:sz w:val="28"/>
          <w:szCs w:val="28"/>
        </w:rPr>
        <w:t xml:space="preserve">, 14.11.2005,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46, ст. 4720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Приказом  Минобразования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(первоначальный текст документа опубликован в изданиях «</w:t>
      </w:r>
      <w:r w:rsidRPr="0023195F">
        <w:rPr>
          <w:sz w:val="28"/>
          <w:szCs w:val="28"/>
        </w:rPr>
        <w:t>Вестник образования Р</w:t>
      </w:r>
      <w:r w:rsidRPr="00C445D7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C445D7"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</w:t>
      </w:r>
      <w:r w:rsidRPr="00C445D7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8, 2004,</w:t>
      </w:r>
      <w:r w:rsidRPr="00C445D7"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Официальные документы в образовании</w:t>
      </w:r>
      <w:r w:rsidRPr="00C445D7"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 w:rsidRPr="00C445D7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16, 2004</w:t>
      </w:r>
      <w:r w:rsidRPr="00C445D7">
        <w:rPr>
          <w:sz w:val="28"/>
          <w:szCs w:val="28"/>
        </w:rPr>
        <w:t xml:space="preserve">); 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lastRenderedPageBreak/>
        <w:t>Приказом  Минобразования Российской Федерации от 23.06.2000 №1884 «Об утверждении Положения о получении общего образования в форме экстерната»</w:t>
      </w:r>
      <w:r w:rsidRPr="00FD5247">
        <w:rPr>
          <w:sz w:val="28"/>
          <w:szCs w:val="28"/>
        </w:rPr>
        <w:t xml:space="preserve">  (первоначальный текст документа опубликован в изданиях «</w:t>
      </w:r>
      <w:r w:rsidRPr="00F96BD8">
        <w:rPr>
          <w:sz w:val="28"/>
          <w:szCs w:val="28"/>
        </w:rPr>
        <w:t>Российская газета</w:t>
      </w:r>
      <w:r w:rsidRPr="00FD5247"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 w:rsidRPr="00FD5247"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131, 07.07.2000,</w:t>
      </w:r>
      <w:r w:rsidRPr="00FD5247">
        <w:rPr>
          <w:sz w:val="28"/>
          <w:szCs w:val="28"/>
        </w:rPr>
        <w:t xml:space="preserve"> </w:t>
      </w:r>
      <w:r w:rsidRPr="00F96BD8">
        <w:rPr>
          <w:sz w:val="28"/>
          <w:szCs w:val="28"/>
        </w:rPr>
        <w:t> </w:t>
      </w:r>
      <w:r w:rsidRPr="00FD5247">
        <w:rPr>
          <w:sz w:val="28"/>
          <w:szCs w:val="28"/>
        </w:rPr>
        <w:t>«</w:t>
      </w:r>
      <w:r w:rsidRPr="00F96BD8">
        <w:rPr>
          <w:sz w:val="28"/>
          <w:szCs w:val="28"/>
        </w:rPr>
        <w:t>Бюллетень нормативных актов федеральных органов исполнительной</w:t>
      </w:r>
      <w:r w:rsidRPr="00FD5247">
        <w:rPr>
          <w:sz w:val="28"/>
          <w:szCs w:val="28"/>
        </w:rPr>
        <w:t xml:space="preserve"> </w:t>
      </w:r>
      <w:r w:rsidRPr="00F96BD8">
        <w:rPr>
          <w:sz w:val="28"/>
          <w:szCs w:val="28"/>
        </w:rPr>
        <w:t> власти</w:t>
      </w:r>
      <w:r w:rsidRPr="00FD5247"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 w:rsidRPr="00FD5247"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29, 17.07.2000</w:t>
      </w:r>
      <w:r w:rsidRPr="00FD5247"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4147FC" w:rsidRPr="005C7139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5C713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C7139">
        <w:rPr>
          <w:sz w:val="28"/>
          <w:szCs w:val="28"/>
        </w:rPr>
        <w:t xml:space="preserve"> Министерства просвещения СССР от 27.12.1974  № 167 «Об утверждении Инструкции о ведении школьной документации» (документ опубликован не был);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Инструктивным письмом Министерства просвещения СССР  от 09.09.1981 №57-М «Об условиях обучения учащихся, находящихся на длительном лечении в больницах» (документ  опубликован не был);</w:t>
      </w:r>
    </w:p>
    <w:p w:rsidR="004147FC" w:rsidRPr="00C445D7" w:rsidRDefault="004147FC" w:rsidP="004147FC">
      <w:pPr>
        <w:numPr>
          <w:ilvl w:val="0"/>
          <w:numId w:val="15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Распоряжением администрации городского округа «Город Чита» от 06.09.2011 № 1454-р «О разработке и утверждении административных регламентов исполнения муниципальных функций и предоставления муниципальных услуг, проведения экспертизы проектов административных регламентов исполнения муниципальных услуг».</w:t>
      </w:r>
    </w:p>
    <w:p w:rsidR="00416B25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45C" w:rsidRPr="00AC25C4">
        <w:rPr>
          <w:sz w:val="28"/>
          <w:szCs w:val="28"/>
        </w:rPr>
        <w:t>.6. Исчерпывающий перечень документов, необходимых для предоставления Услуги:</w:t>
      </w:r>
    </w:p>
    <w:p w:rsidR="0078645C" w:rsidRPr="00AC25C4" w:rsidRDefault="004147FC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45C" w:rsidRPr="00AC25C4">
        <w:rPr>
          <w:sz w:val="28"/>
          <w:szCs w:val="28"/>
        </w:rPr>
        <w:t xml:space="preserve">.6.1. заявление родителей (законных представителей) на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78645C" w:rsidRPr="00AC25C4" w:rsidRDefault="0078645C" w:rsidP="00C15D62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C25C4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62FDD">
        <w:rPr>
          <w:sz w:val="28"/>
          <w:szCs w:val="28"/>
        </w:rPr>
        <w:t>У</w:t>
      </w:r>
      <w:r w:rsidRPr="00AC25C4">
        <w:rPr>
          <w:sz w:val="28"/>
          <w:szCs w:val="28"/>
        </w:rPr>
        <w:t>слуги:</w:t>
      </w:r>
    </w:p>
    <w:p w:rsidR="0078645C" w:rsidRPr="00AC25C4" w:rsidRDefault="004147FC" w:rsidP="004147FC">
      <w:pPr>
        <w:numPr>
          <w:ilvl w:val="2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5C7139">
        <w:rPr>
          <w:sz w:val="28"/>
          <w:szCs w:val="28"/>
        </w:rPr>
        <w:t>снования</w:t>
      </w:r>
      <w:r w:rsidR="005C7139" w:rsidRPr="005C7139">
        <w:rPr>
          <w:sz w:val="28"/>
          <w:szCs w:val="28"/>
        </w:rPr>
        <w:t xml:space="preserve"> </w:t>
      </w:r>
      <w:r w:rsidR="005C7139" w:rsidRPr="00AC25C4">
        <w:rPr>
          <w:sz w:val="28"/>
          <w:szCs w:val="28"/>
        </w:rPr>
        <w:t xml:space="preserve">для отказа в приеме документов, необходимых для предоставления </w:t>
      </w:r>
      <w:r w:rsidR="005C7139">
        <w:rPr>
          <w:sz w:val="28"/>
          <w:szCs w:val="28"/>
        </w:rPr>
        <w:t>У</w:t>
      </w:r>
      <w:r w:rsidR="005C7139" w:rsidRPr="00AC25C4">
        <w:rPr>
          <w:sz w:val="28"/>
          <w:szCs w:val="28"/>
        </w:rPr>
        <w:t>слуги</w:t>
      </w:r>
      <w:r w:rsidR="005C7139">
        <w:rPr>
          <w:sz w:val="28"/>
          <w:szCs w:val="28"/>
        </w:rPr>
        <w:t>, отсутствуют</w:t>
      </w:r>
      <w:r w:rsidR="0078645C" w:rsidRPr="00AC25C4">
        <w:rPr>
          <w:sz w:val="28"/>
          <w:szCs w:val="28"/>
        </w:rPr>
        <w:t>.</w:t>
      </w:r>
    </w:p>
    <w:p w:rsidR="0078645C" w:rsidRDefault="004147FC" w:rsidP="00551F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8645C" w:rsidRPr="00AC25C4">
        <w:rPr>
          <w:sz w:val="28"/>
          <w:szCs w:val="28"/>
        </w:rPr>
        <w:t xml:space="preserve">.8. Перечень оснований для приостановления или  отказа в предоставлении </w:t>
      </w:r>
      <w:r w:rsidR="00362FDD">
        <w:rPr>
          <w:sz w:val="28"/>
          <w:szCs w:val="28"/>
        </w:rPr>
        <w:t>У</w:t>
      </w:r>
      <w:r w:rsidR="0078645C" w:rsidRPr="00AC25C4">
        <w:rPr>
          <w:sz w:val="28"/>
          <w:szCs w:val="28"/>
        </w:rPr>
        <w:t>слуги:</w:t>
      </w:r>
    </w:p>
    <w:p w:rsidR="008F3C6D" w:rsidRPr="00AC25C4" w:rsidRDefault="004147FC" w:rsidP="007627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F3C6D">
        <w:rPr>
          <w:sz w:val="28"/>
          <w:szCs w:val="28"/>
        </w:rPr>
        <w:t>.8.1. основания</w:t>
      </w:r>
      <w:r w:rsidR="008F3C6D" w:rsidRPr="005C7139">
        <w:rPr>
          <w:sz w:val="28"/>
          <w:szCs w:val="28"/>
        </w:rPr>
        <w:t xml:space="preserve"> </w:t>
      </w:r>
      <w:r w:rsidR="008F3C6D" w:rsidRPr="00AC25C4">
        <w:rPr>
          <w:sz w:val="28"/>
          <w:szCs w:val="28"/>
        </w:rPr>
        <w:t xml:space="preserve">для </w:t>
      </w:r>
      <w:r w:rsidR="008F3C6D">
        <w:rPr>
          <w:sz w:val="28"/>
          <w:szCs w:val="28"/>
        </w:rPr>
        <w:t xml:space="preserve">приостановления </w:t>
      </w:r>
      <w:r w:rsidR="008F3C6D" w:rsidRPr="00AC25C4">
        <w:rPr>
          <w:sz w:val="28"/>
          <w:szCs w:val="28"/>
        </w:rPr>
        <w:t xml:space="preserve">предоставления </w:t>
      </w:r>
      <w:r w:rsidR="008F3C6D">
        <w:rPr>
          <w:sz w:val="28"/>
          <w:szCs w:val="28"/>
        </w:rPr>
        <w:t>У</w:t>
      </w:r>
      <w:r w:rsidR="008F3C6D" w:rsidRPr="00AC25C4">
        <w:rPr>
          <w:sz w:val="28"/>
          <w:szCs w:val="28"/>
        </w:rPr>
        <w:t>слуги</w:t>
      </w:r>
      <w:r w:rsidR="008F3C6D">
        <w:rPr>
          <w:sz w:val="28"/>
          <w:szCs w:val="28"/>
        </w:rPr>
        <w:t xml:space="preserve"> отсутствуют</w:t>
      </w:r>
      <w:r w:rsidR="008F3C6D" w:rsidRPr="00AC25C4">
        <w:rPr>
          <w:sz w:val="28"/>
          <w:szCs w:val="28"/>
        </w:rPr>
        <w:t>.</w:t>
      </w:r>
    </w:p>
    <w:p w:rsidR="008F3C6D" w:rsidRPr="00AC25C4" w:rsidRDefault="004147FC" w:rsidP="008F3C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8F3C6D">
        <w:rPr>
          <w:sz w:val="28"/>
          <w:szCs w:val="28"/>
        </w:rPr>
        <w:t>.8.2. основания</w:t>
      </w:r>
      <w:r w:rsidR="008F3C6D" w:rsidRPr="005C7139">
        <w:rPr>
          <w:sz w:val="28"/>
          <w:szCs w:val="28"/>
        </w:rPr>
        <w:t xml:space="preserve"> </w:t>
      </w:r>
      <w:r w:rsidR="008F3C6D" w:rsidRPr="00AC25C4">
        <w:rPr>
          <w:sz w:val="28"/>
          <w:szCs w:val="28"/>
        </w:rPr>
        <w:t xml:space="preserve">для отказа </w:t>
      </w:r>
      <w:r w:rsidR="008F3C6D">
        <w:rPr>
          <w:sz w:val="28"/>
          <w:szCs w:val="28"/>
        </w:rPr>
        <w:t xml:space="preserve">в </w:t>
      </w:r>
      <w:r w:rsidR="008F3C6D" w:rsidRPr="00AC25C4">
        <w:rPr>
          <w:sz w:val="28"/>
          <w:szCs w:val="28"/>
        </w:rPr>
        <w:t xml:space="preserve">предоставления </w:t>
      </w:r>
      <w:r w:rsidR="008F3C6D">
        <w:rPr>
          <w:sz w:val="28"/>
          <w:szCs w:val="28"/>
        </w:rPr>
        <w:t>У</w:t>
      </w:r>
      <w:r w:rsidR="008F3C6D" w:rsidRPr="00AC25C4">
        <w:rPr>
          <w:sz w:val="28"/>
          <w:szCs w:val="28"/>
        </w:rPr>
        <w:t>слуги</w:t>
      </w:r>
      <w:r w:rsidR="008F3C6D">
        <w:rPr>
          <w:sz w:val="28"/>
          <w:szCs w:val="28"/>
        </w:rPr>
        <w:t>:</w:t>
      </w:r>
    </w:p>
    <w:p w:rsidR="0078645C" w:rsidRPr="00AC25C4" w:rsidRDefault="004147FC" w:rsidP="00551F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8645C" w:rsidRPr="00AC25C4">
        <w:rPr>
          <w:sz w:val="28"/>
          <w:szCs w:val="28"/>
        </w:rPr>
        <w:t>.8.</w:t>
      </w:r>
      <w:r w:rsidR="008F3C6D">
        <w:rPr>
          <w:sz w:val="28"/>
          <w:szCs w:val="28"/>
        </w:rPr>
        <w:t>2</w:t>
      </w:r>
      <w:r w:rsidR="0078645C" w:rsidRPr="00AC25C4">
        <w:rPr>
          <w:sz w:val="28"/>
          <w:szCs w:val="28"/>
        </w:rPr>
        <w:t>.</w:t>
      </w:r>
      <w:r w:rsidR="008F3C6D">
        <w:rPr>
          <w:sz w:val="28"/>
          <w:szCs w:val="28"/>
        </w:rPr>
        <w:t>1.</w:t>
      </w:r>
      <w:r w:rsidR="0078645C" w:rsidRPr="00AC25C4">
        <w:rPr>
          <w:sz w:val="28"/>
          <w:szCs w:val="28"/>
        </w:rPr>
        <w:t xml:space="preserve"> в письменном запросе или в форме электронного документа не указаны фамилия, имя, отчество (последнее</w:t>
      </w:r>
      <w:r w:rsidR="00AC25C4" w:rsidRPr="00AC25C4">
        <w:rPr>
          <w:sz w:val="28"/>
          <w:szCs w:val="28"/>
        </w:rPr>
        <w:t xml:space="preserve"> -</w:t>
      </w:r>
      <w:r w:rsidR="0078645C" w:rsidRPr="00AC25C4">
        <w:rPr>
          <w:sz w:val="28"/>
          <w:szCs w:val="28"/>
        </w:rPr>
        <w:t xml:space="preserve"> при наличии)  физического лица, направившего запрос, или наименование организации (для юридического лица), почтовый адрес</w:t>
      </w:r>
      <w:r w:rsidR="0078645C" w:rsidRPr="00AC25C4">
        <w:rPr>
          <w:color w:val="FF0000"/>
          <w:sz w:val="28"/>
          <w:szCs w:val="28"/>
        </w:rPr>
        <w:t xml:space="preserve"> </w:t>
      </w:r>
      <w:r w:rsidR="0078645C" w:rsidRPr="00AC25C4">
        <w:rPr>
          <w:sz w:val="28"/>
          <w:szCs w:val="28"/>
        </w:rPr>
        <w:t>либо адрес электронной почты, по которому должен быть направлен ответ.</w:t>
      </w:r>
    </w:p>
    <w:p w:rsidR="0078645C" w:rsidRPr="00AC25C4" w:rsidRDefault="00C15D62" w:rsidP="00551F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8645C" w:rsidRPr="00AC25C4">
        <w:rPr>
          <w:sz w:val="28"/>
          <w:szCs w:val="28"/>
        </w:rPr>
        <w:t>.8.2.</w:t>
      </w:r>
      <w:r w:rsidR="008F3C6D">
        <w:rPr>
          <w:sz w:val="28"/>
          <w:szCs w:val="28"/>
        </w:rPr>
        <w:t>2.</w:t>
      </w:r>
      <w:r w:rsidR="0078645C" w:rsidRPr="00AC25C4">
        <w:rPr>
          <w:sz w:val="28"/>
          <w:szCs w:val="28"/>
        </w:rPr>
        <w:t xml:space="preserve"> текст письменного или электронного запроса не поддается прочтению.</w:t>
      </w:r>
    </w:p>
    <w:p w:rsidR="0078645C" w:rsidRPr="00AC25C4" w:rsidRDefault="00C15D62" w:rsidP="00551F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8645C" w:rsidRPr="00AC25C4">
        <w:rPr>
          <w:sz w:val="28"/>
          <w:szCs w:val="28"/>
        </w:rPr>
        <w:t>.8.</w:t>
      </w:r>
      <w:r w:rsidR="008F3C6D">
        <w:rPr>
          <w:sz w:val="28"/>
          <w:szCs w:val="28"/>
        </w:rPr>
        <w:t>2.</w:t>
      </w:r>
      <w:r w:rsidR="0078645C" w:rsidRPr="00AC25C4">
        <w:rPr>
          <w:sz w:val="28"/>
          <w:szCs w:val="28"/>
        </w:rPr>
        <w:t xml:space="preserve">3. в письменном или электронном запросе содержатся нецензурные либо оскорбительные выражения, угрозы жизни, здоровью и имуществу должностных лиц </w:t>
      </w:r>
      <w:r w:rsidR="00FC7721">
        <w:rPr>
          <w:sz w:val="28"/>
          <w:szCs w:val="28"/>
        </w:rPr>
        <w:t xml:space="preserve">Учреждения или </w:t>
      </w:r>
      <w:r w:rsidR="0078645C" w:rsidRPr="00AC25C4">
        <w:rPr>
          <w:sz w:val="28"/>
          <w:szCs w:val="28"/>
        </w:rPr>
        <w:t>Комитета, а также членов их семей.</w:t>
      </w:r>
    </w:p>
    <w:p w:rsidR="0078645C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45C" w:rsidRPr="00AC25C4">
        <w:rPr>
          <w:sz w:val="28"/>
          <w:szCs w:val="28"/>
        </w:rPr>
        <w:t>.8.</w:t>
      </w:r>
      <w:r w:rsidR="008F3C6D">
        <w:rPr>
          <w:sz w:val="28"/>
          <w:szCs w:val="28"/>
        </w:rPr>
        <w:t>2.</w:t>
      </w:r>
      <w:r w:rsidR="0078645C" w:rsidRPr="00AC25C4">
        <w:rPr>
          <w:sz w:val="28"/>
          <w:szCs w:val="28"/>
        </w:rPr>
        <w:t>4. в случае отзыва заявления Заявителем;</w:t>
      </w:r>
    </w:p>
    <w:p w:rsidR="0078645C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45C" w:rsidRPr="00AC25C4">
        <w:rPr>
          <w:sz w:val="28"/>
          <w:szCs w:val="28"/>
        </w:rPr>
        <w:t>.8.</w:t>
      </w:r>
      <w:r w:rsidR="008F3C6D">
        <w:rPr>
          <w:sz w:val="28"/>
          <w:szCs w:val="28"/>
        </w:rPr>
        <w:t>2.</w:t>
      </w:r>
      <w:r w:rsidR="0078645C" w:rsidRPr="00AC25C4">
        <w:rPr>
          <w:sz w:val="28"/>
          <w:szCs w:val="28"/>
        </w:rPr>
        <w:t xml:space="preserve">5. </w:t>
      </w:r>
      <w:r w:rsidR="00271151">
        <w:rPr>
          <w:sz w:val="28"/>
          <w:szCs w:val="28"/>
        </w:rPr>
        <w:t>п</w:t>
      </w:r>
      <w:r w:rsidR="0078645C" w:rsidRPr="00AC25C4">
        <w:rPr>
          <w:sz w:val="28"/>
          <w:szCs w:val="28"/>
        </w:rPr>
        <w:t>рекращение переписки с гражданином в связи с очередным обращением от одного и того же гражданина по одному и тому же вопросу, на который ему многократно давались письменные ответы по существу</w:t>
      </w:r>
      <w:r w:rsidR="00271151">
        <w:rPr>
          <w:sz w:val="28"/>
          <w:szCs w:val="28"/>
        </w:rPr>
        <w:t>.</w:t>
      </w:r>
    </w:p>
    <w:p w:rsidR="0078645C" w:rsidRPr="00AC25C4" w:rsidRDefault="0078645C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lastRenderedPageBreak/>
        <w:t>В случае отказа в предоставлении Услуги сотрудник Учреждения</w:t>
      </w:r>
      <w:r w:rsidR="009F5A3D">
        <w:rPr>
          <w:sz w:val="28"/>
          <w:szCs w:val="28"/>
        </w:rPr>
        <w:t>,</w:t>
      </w:r>
      <w:r w:rsidR="009F5A3D" w:rsidRPr="009F5A3D">
        <w:rPr>
          <w:sz w:val="28"/>
          <w:szCs w:val="28"/>
        </w:rPr>
        <w:t xml:space="preserve"> </w:t>
      </w:r>
      <w:r w:rsidR="009F5A3D" w:rsidRPr="00AC25C4">
        <w:rPr>
          <w:sz w:val="28"/>
          <w:szCs w:val="28"/>
        </w:rPr>
        <w:t>Комитета</w:t>
      </w:r>
      <w:r w:rsidRPr="00AC25C4">
        <w:rPr>
          <w:sz w:val="28"/>
          <w:szCs w:val="28"/>
        </w:rPr>
        <w:t xml:space="preserve"> разъясняет причины, основания отказа, оформляет решение об отказе в письменной форме и выдает его гражданину.</w:t>
      </w:r>
    </w:p>
    <w:p w:rsidR="00806065" w:rsidRPr="00AC25C4" w:rsidRDefault="00806065" w:rsidP="0024701D">
      <w:pPr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r w:rsidRPr="00AC25C4">
        <w:rPr>
          <w:sz w:val="28"/>
          <w:szCs w:val="28"/>
        </w:rPr>
        <w:t xml:space="preserve">Предоставление </w:t>
      </w:r>
      <w:r w:rsidR="005C7139">
        <w:rPr>
          <w:sz w:val="28"/>
          <w:szCs w:val="28"/>
        </w:rPr>
        <w:t>У</w:t>
      </w:r>
      <w:r w:rsidRPr="00AC25C4">
        <w:rPr>
          <w:sz w:val="28"/>
          <w:szCs w:val="28"/>
        </w:rPr>
        <w:t>слуги осуществляется на бесплатной основе.</w:t>
      </w:r>
    </w:p>
    <w:p w:rsidR="00806065" w:rsidRPr="00AC25C4" w:rsidRDefault="0024701D" w:rsidP="0024701D">
      <w:pPr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6065" w:rsidRPr="00AC25C4">
        <w:rPr>
          <w:sz w:val="28"/>
          <w:szCs w:val="28"/>
        </w:rPr>
        <w:t>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806065" w:rsidRPr="00AC25C4" w:rsidRDefault="00806065" w:rsidP="0024701D">
      <w:pPr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r w:rsidRPr="00AC25C4">
        <w:rPr>
          <w:sz w:val="28"/>
          <w:szCs w:val="28"/>
        </w:rPr>
        <w:t>Срок и порядок регистрации запроса о предоставлении муниципальной услуги.</w:t>
      </w:r>
    </w:p>
    <w:p w:rsidR="00806065" w:rsidRPr="00AC25C4" w:rsidRDefault="00806065" w:rsidP="00551F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25C4">
        <w:rPr>
          <w:sz w:val="28"/>
          <w:szCs w:val="28"/>
        </w:rPr>
        <w:t>Поступивший запрос регистрируется в день поступления специалистом Учреждения</w:t>
      </w:r>
      <w:r w:rsidR="009F5A3D">
        <w:rPr>
          <w:sz w:val="28"/>
          <w:szCs w:val="28"/>
        </w:rPr>
        <w:t xml:space="preserve"> или </w:t>
      </w:r>
      <w:r w:rsidR="009F5A3D" w:rsidRPr="00AC25C4">
        <w:rPr>
          <w:sz w:val="28"/>
          <w:szCs w:val="28"/>
        </w:rPr>
        <w:t>Комитета</w:t>
      </w:r>
      <w:r w:rsidRPr="00AC25C4">
        <w:rPr>
          <w:sz w:val="28"/>
          <w:szCs w:val="28"/>
        </w:rPr>
        <w:t>, ответственным за ведение документооборота.</w:t>
      </w:r>
    </w:p>
    <w:p w:rsidR="00806065" w:rsidRPr="00AC25C4" w:rsidRDefault="00806065" w:rsidP="0024701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C25C4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806065" w:rsidRPr="00AC25C4" w:rsidRDefault="009F5A3D" w:rsidP="00551F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6065" w:rsidRPr="00AC25C4">
        <w:rPr>
          <w:sz w:val="28"/>
          <w:szCs w:val="28"/>
        </w:rPr>
        <w:t xml:space="preserve">Вход и выход из здания </w:t>
      </w:r>
      <w:r w:rsidR="00AC25C4">
        <w:rPr>
          <w:sz w:val="28"/>
          <w:szCs w:val="28"/>
        </w:rPr>
        <w:t>Учреждения</w:t>
      </w:r>
      <w:r>
        <w:rPr>
          <w:sz w:val="28"/>
          <w:szCs w:val="28"/>
        </w:rPr>
        <w:t>,</w:t>
      </w:r>
      <w:r w:rsidR="00806065" w:rsidRPr="00AC25C4">
        <w:rPr>
          <w:sz w:val="28"/>
          <w:szCs w:val="28"/>
        </w:rPr>
        <w:t xml:space="preserve"> </w:t>
      </w:r>
      <w:r w:rsidRPr="00AC25C4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="00806065" w:rsidRPr="00AC25C4">
        <w:rPr>
          <w:sz w:val="28"/>
          <w:szCs w:val="28"/>
        </w:rPr>
        <w:t>должен быть оборудован информационной табличкой (вывеской), содержащей следующую информацию: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наименование;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место нахождения;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режим работы.</w:t>
      </w:r>
    </w:p>
    <w:p w:rsidR="00806065" w:rsidRPr="00AC25C4" w:rsidRDefault="00806065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Для предоставления </w:t>
      </w:r>
      <w:r w:rsidR="00AC25C4">
        <w:rPr>
          <w:sz w:val="28"/>
          <w:szCs w:val="28"/>
        </w:rPr>
        <w:t>У</w:t>
      </w:r>
      <w:r w:rsidRPr="00AC25C4">
        <w:rPr>
          <w:sz w:val="28"/>
          <w:szCs w:val="28"/>
        </w:rPr>
        <w:t>слуги предлагаются места ожидания, места получения информации и места для заполнения необходимых документов.</w:t>
      </w:r>
    </w:p>
    <w:p w:rsidR="00806065" w:rsidRPr="00AC25C4" w:rsidRDefault="00806065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Места информирования, предназначенные для ознакомления получателей </w:t>
      </w:r>
      <w:r w:rsidR="00AC25C4">
        <w:rPr>
          <w:sz w:val="28"/>
          <w:szCs w:val="28"/>
        </w:rPr>
        <w:t>У</w:t>
      </w:r>
      <w:r w:rsidRPr="00AC25C4">
        <w:rPr>
          <w:sz w:val="28"/>
          <w:szCs w:val="28"/>
        </w:rPr>
        <w:t>слуги с информационными материалами, оборудуются: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информационными стендами;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стульями и столами для возможности оформления документов. </w:t>
      </w:r>
    </w:p>
    <w:p w:rsidR="00806065" w:rsidRPr="00AC25C4" w:rsidRDefault="00806065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заявлений. </w:t>
      </w:r>
    </w:p>
    <w:p w:rsidR="00806065" w:rsidRPr="00AC25C4" w:rsidRDefault="00806065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Помещения должны быть оборудованы в соответствии с санитарными правилами и нормами. </w:t>
      </w:r>
    </w:p>
    <w:p w:rsidR="00806065" w:rsidRPr="00AC25C4" w:rsidRDefault="00C15D62" w:rsidP="0055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065" w:rsidRPr="00AC25C4">
        <w:rPr>
          <w:sz w:val="28"/>
          <w:szCs w:val="28"/>
        </w:rPr>
        <w:t>.1</w:t>
      </w:r>
      <w:r w:rsidR="0024701D">
        <w:rPr>
          <w:sz w:val="28"/>
          <w:szCs w:val="28"/>
        </w:rPr>
        <w:t>3</w:t>
      </w:r>
      <w:r w:rsidR="00806065" w:rsidRPr="00AC25C4">
        <w:rPr>
          <w:sz w:val="28"/>
          <w:szCs w:val="28"/>
        </w:rPr>
        <w:t>.Показатели доступности и качества муниципальной услуги</w:t>
      </w:r>
    </w:p>
    <w:p w:rsidR="00806065" w:rsidRPr="00AC25C4" w:rsidRDefault="00C15D62" w:rsidP="00551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5C4" w:rsidRPr="00AC25C4">
        <w:rPr>
          <w:sz w:val="28"/>
          <w:szCs w:val="28"/>
        </w:rPr>
        <w:t>.1</w:t>
      </w:r>
      <w:r w:rsidR="0024701D"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 xml:space="preserve">.1. </w:t>
      </w:r>
      <w:r w:rsidR="00806065" w:rsidRPr="00AC25C4">
        <w:rPr>
          <w:sz w:val="28"/>
          <w:szCs w:val="28"/>
        </w:rPr>
        <w:t xml:space="preserve">  На информационных стендах в помещении, предназначенном для предоставления </w:t>
      </w:r>
      <w:r w:rsidR="00AC25C4">
        <w:rPr>
          <w:sz w:val="28"/>
          <w:szCs w:val="28"/>
        </w:rPr>
        <w:t>У</w:t>
      </w:r>
      <w:r w:rsidR="00806065" w:rsidRPr="00AC25C4">
        <w:rPr>
          <w:sz w:val="28"/>
          <w:szCs w:val="28"/>
        </w:rPr>
        <w:t>слуги, размещается следующая информация: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блок-схема порядка предоставления </w:t>
      </w:r>
      <w:r w:rsidR="005C7139">
        <w:rPr>
          <w:sz w:val="28"/>
          <w:szCs w:val="28"/>
        </w:rPr>
        <w:t>У</w:t>
      </w:r>
      <w:r w:rsidRPr="00AC25C4">
        <w:rPr>
          <w:sz w:val="28"/>
          <w:szCs w:val="28"/>
        </w:rPr>
        <w:t>слуги;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режим приема граждан;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текст административного регламента;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образцы заполнения заявлений;</w:t>
      </w:r>
    </w:p>
    <w:p w:rsidR="00806065" w:rsidRPr="00AC25C4" w:rsidRDefault="00806065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порядок получения консультаций.</w:t>
      </w:r>
    </w:p>
    <w:p w:rsidR="00806065" w:rsidRPr="00AC25C4" w:rsidRDefault="00806065" w:rsidP="0024701D">
      <w:pPr>
        <w:numPr>
          <w:ilvl w:val="1"/>
          <w:numId w:val="24"/>
        </w:numPr>
        <w:autoSpaceDE w:val="0"/>
        <w:autoSpaceDN w:val="0"/>
        <w:adjustRightInd w:val="0"/>
        <w:ind w:left="0" w:firstLine="710"/>
        <w:jc w:val="both"/>
        <w:outlineLvl w:val="1"/>
        <w:rPr>
          <w:sz w:val="28"/>
          <w:szCs w:val="28"/>
        </w:rPr>
      </w:pPr>
      <w:r w:rsidRPr="00AC25C4">
        <w:rPr>
          <w:sz w:val="28"/>
          <w:szCs w:val="28"/>
        </w:rPr>
        <w:t xml:space="preserve">Иные требования, учитывающие особенности предоставления </w:t>
      </w:r>
      <w:r w:rsidR="00271151">
        <w:rPr>
          <w:sz w:val="28"/>
          <w:szCs w:val="28"/>
        </w:rPr>
        <w:t>у</w:t>
      </w:r>
      <w:r w:rsidRPr="00AC25C4">
        <w:rPr>
          <w:sz w:val="28"/>
          <w:szCs w:val="28"/>
        </w:rPr>
        <w:t>слуги в электронной форме.</w:t>
      </w:r>
    </w:p>
    <w:p w:rsidR="00806065" w:rsidRPr="009B5EA0" w:rsidRDefault="00806065" w:rsidP="00551F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0" w:history="1">
        <w:r w:rsidRPr="00AC25C4">
          <w:rPr>
            <w:sz w:val="28"/>
            <w:szCs w:val="28"/>
          </w:rPr>
          <w:t>Форма</w:t>
        </w:r>
      </w:hyperlink>
      <w:r w:rsidRPr="00AC25C4">
        <w:rPr>
          <w:sz w:val="28"/>
          <w:szCs w:val="28"/>
        </w:rPr>
        <w:t xml:space="preserve"> заявления на предоставление </w:t>
      </w:r>
      <w:r w:rsidR="00271151">
        <w:rPr>
          <w:sz w:val="28"/>
          <w:szCs w:val="28"/>
        </w:rPr>
        <w:t>У</w:t>
      </w:r>
      <w:r w:rsidRPr="00AC25C4">
        <w:rPr>
          <w:sz w:val="28"/>
          <w:szCs w:val="28"/>
        </w:rPr>
        <w:t xml:space="preserve">слуги размещается на интернет-сайте </w:t>
      </w:r>
      <w:r w:rsidR="00AC25C4" w:rsidRPr="00AC25C4">
        <w:rPr>
          <w:sz w:val="28"/>
          <w:szCs w:val="28"/>
        </w:rPr>
        <w:t xml:space="preserve">комитета образования </w:t>
      </w:r>
      <w:r w:rsidRPr="00AC25C4">
        <w:rPr>
          <w:sz w:val="28"/>
          <w:szCs w:val="28"/>
        </w:rPr>
        <w:t xml:space="preserve">администрации городского округа «Город Чита», указанном в п. </w:t>
      </w:r>
      <w:r w:rsidR="00C15D62">
        <w:rPr>
          <w:sz w:val="28"/>
          <w:szCs w:val="28"/>
        </w:rPr>
        <w:t>1.3</w:t>
      </w:r>
      <w:r w:rsidR="00AC25C4" w:rsidRPr="00AC25C4">
        <w:rPr>
          <w:sz w:val="28"/>
          <w:szCs w:val="28"/>
        </w:rPr>
        <w:t>.1.2</w:t>
      </w:r>
      <w:r w:rsidRPr="00AC25C4">
        <w:rPr>
          <w:sz w:val="28"/>
          <w:szCs w:val="28"/>
        </w:rPr>
        <w:t>. настоящего регламента</w:t>
      </w:r>
      <w:r w:rsidR="00217489">
        <w:rPr>
          <w:sz w:val="28"/>
          <w:szCs w:val="28"/>
        </w:rPr>
        <w:t>, а также на Портале государственных и муниципальных услуг  Забайкальского края</w:t>
      </w:r>
      <w:r w:rsidR="008A0874">
        <w:rPr>
          <w:sz w:val="28"/>
          <w:szCs w:val="28"/>
        </w:rPr>
        <w:t xml:space="preserve"> (</w:t>
      </w:r>
      <w:r w:rsidR="009B5EA0">
        <w:rPr>
          <w:sz w:val="28"/>
          <w:szCs w:val="28"/>
          <w:lang w:val="en-US"/>
        </w:rPr>
        <w:t>www</w:t>
      </w:r>
      <w:r w:rsidRPr="00AC25C4">
        <w:rPr>
          <w:sz w:val="28"/>
          <w:szCs w:val="28"/>
        </w:rPr>
        <w:t>.</w:t>
      </w:r>
      <w:r w:rsidR="009B5EA0">
        <w:rPr>
          <w:sz w:val="28"/>
          <w:szCs w:val="28"/>
          <w:lang w:val="en-US"/>
        </w:rPr>
        <w:t>pqu</w:t>
      </w:r>
      <w:r w:rsidR="009B5EA0" w:rsidRPr="009B5EA0">
        <w:rPr>
          <w:sz w:val="28"/>
          <w:szCs w:val="28"/>
        </w:rPr>
        <w:t>.</w:t>
      </w:r>
      <w:r w:rsidR="009B5EA0">
        <w:rPr>
          <w:sz w:val="28"/>
          <w:szCs w:val="28"/>
          <w:lang w:val="en-US"/>
        </w:rPr>
        <w:t>e</w:t>
      </w:r>
      <w:r w:rsidR="009B5EA0" w:rsidRPr="009B5EA0">
        <w:rPr>
          <w:sz w:val="28"/>
          <w:szCs w:val="28"/>
        </w:rPr>
        <w:t>-</w:t>
      </w:r>
      <w:r w:rsidR="009B5EA0">
        <w:rPr>
          <w:sz w:val="28"/>
          <w:szCs w:val="28"/>
          <w:lang w:val="en-US"/>
        </w:rPr>
        <w:t>zab</w:t>
      </w:r>
      <w:r w:rsidR="009B5EA0" w:rsidRPr="009B5EA0">
        <w:rPr>
          <w:sz w:val="28"/>
          <w:szCs w:val="28"/>
        </w:rPr>
        <w:t>.</w:t>
      </w:r>
      <w:r w:rsidR="009B5EA0">
        <w:rPr>
          <w:sz w:val="28"/>
          <w:szCs w:val="28"/>
          <w:lang w:val="en-US"/>
        </w:rPr>
        <w:t>ru</w:t>
      </w:r>
      <w:r w:rsidR="009B5EA0" w:rsidRPr="009B5EA0">
        <w:rPr>
          <w:sz w:val="28"/>
          <w:szCs w:val="28"/>
        </w:rPr>
        <w:t>).</w:t>
      </w:r>
    </w:p>
    <w:p w:rsidR="009041AB" w:rsidRPr="00AC25C4" w:rsidRDefault="00AC25C4" w:rsidP="00551FD7">
      <w:pPr>
        <w:ind w:firstLine="709"/>
        <w:jc w:val="both"/>
        <w:rPr>
          <w:rFonts w:ascii="Arial Narrow" w:hAnsi="Arial Narrow" w:cs="Arial Narrow"/>
          <w:sz w:val="28"/>
          <w:szCs w:val="28"/>
        </w:rPr>
      </w:pPr>
      <w:r w:rsidRPr="00AC25C4">
        <w:rPr>
          <w:sz w:val="28"/>
          <w:szCs w:val="28"/>
        </w:rPr>
        <w:t xml:space="preserve"> </w:t>
      </w:r>
    </w:p>
    <w:p w:rsidR="009041AB" w:rsidRPr="00AC25C4" w:rsidRDefault="00C15D62" w:rsidP="00551FD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D53C11" w:rsidRPr="00AC25C4">
        <w:rPr>
          <w:b/>
          <w:bCs/>
          <w:sz w:val="28"/>
          <w:szCs w:val="28"/>
        </w:rPr>
        <w:t>.</w:t>
      </w:r>
      <w:r w:rsidR="009041AB" w:rsidRPr="00AC25C4">
        <w:rPr>
          <w:b/>
          <w:bCs/>
          <w:sz w:val="28"/>
          <w:szCs w:val="28"/>
        </w:rPr>
        <w:t xml:space="preserve"> Состав, последовательность и сроки выполнения административных </w:t>
      </w:r>
      <w:r>
        <w:rPr>
          <w:b/>
          <w:bCs/>
          <w:sz w:val="28"/>
          <w:szCs w:val="28"/>
        </w:rPr>
        <w:t>процедур (</w:t>
      </w:r>
      <w:r w:rsidR="008D5F35" w:rsidRPr="00AC25C4">
        <w:rPr>
          <w:b/>
          <w:bCs/>
          <w:sz w:val="28"/>
          <w:szCs w:val="28"/>
        </w:rPr>
        <w:t>действий</w:t>
      </w:r>
      <w:r>
        <w:rPr>
          <w:b/>
          <w:bCs/>
          <w:sz w:val="28"/>
          <w:szCs w:val="28"/>
        </w:rPr>
        <w:t>)</w:t>
      </w:r>
      <w:r w:rsidR="008D5F35" w:rsidRPr="00AC25C4">
        <w:rPr>
          <w:b/>
          <w:bCs/>
          <w:sz w:val="28"/>
          <w:szCs w:val="28"/>
        </w:rPr>
        <w:t xml:space="preserve">, требования к порядку их </w:t>
      </w:r>
      <w:r>
        <w:rPr>
          <w:b/>
          <w:bCs/>
          <w:sz w:val="28"/>
          <w:szCs w:val="28"/>
        </w:rPr>
        <w:t>выполнения, в том числе особенности выполнения административных процедур (действий) в электронной форме</w:t>
      </w:r>
    </w:p>
    <w:p w:rsidR="005916CB" w:rsidRPr="00AC25C4" w:rsidRDefault="005916CB" w:rsidP="00551FD7">
      <w:pPr>
        <w:ind w:firstLine="709"/>
        <w:jc w:val="both"/>
        <w:rPr>
          <w:b/>
          <w:bCs/>
          <w:sz w:val="28"/>
          <w:szCs w:val="28"/>
        </w:rPr>
      </w:pPr>
    </w:p>
    <w:p w:rsidR="000B391E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91E" w:rsidRPr="00AC25C4">
        <w:rPr>
          <w:sz w:val="28"/>
          <w:szCs w:val="28"/>
        </w:rPr>
        <w:t xml:space="preserve">.1. Предоставление </w:t>
      </w:r>
      <w:r w:rsidR="003A368A" w:rsidRPr="00AC25C4">
        <w:rPr>
          <w:sz w:val="28"/>
          <w:szCs w:val="28"/>
        </w:rPr>
        <w:t>У</w:t>
      </w:r>
      <w:r w:rsidR="000B391E" w:rsidRPr="00AC25C4">
        <w:rPr>
          <w:sz w:val="28"/>
          <w:szCs w:val="28"/>
        </w:rPr>
        <w:t>слуги</w:t>
      </w:r>
      <w:r w:rsidR="00E61D01" w:rsidRPr="00AC25C4">
        <w:rPr>
          <w:sz w:val="28"/>
          <w:szCs w:val="28"/>
        </w:rPr>
        <w:t xml:space="preserve"> осуществляется в следующие сроки и </w:t>
      </w:r>
      <w:r w:rsidR="000B391E" w:rsidRPr="00AC25C4">
        <w:rPr>
          <w:sz w:val="28"/>
          <w:szCs w:val="28"/>
        </w:rPr>
        <w:t xml:space="preserve"> включает в себя следующие административные процедуры: </w:t>
      </w:r>
    </w:p>
    <w:p w:rsidR="000B391E" w:rsidRPr="00AC25C4" w:rsidRDefault="000B391E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предоставление информационных материалов в форме письменного информирования в течение 10 дней;</w:t>
      </w:r>
    </w:p>
    <w:p w:rsidR="000B391E" w:rsidRPr="00AC25C4" w:rsidRDefault="000B391E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предоставление информационных материалов посредством Интернет-сайт</w:t>
      </w:r>
      <w:r w:rsidRPr="00B55990">
        <w:rPr>
          <w:sz w:val="28"/>
          <w:szCs w:val="28"/>
        </w:rPr>
        <w:t>a</w:t>
      </w:r>
      <w:r w:rsidRPr="00AC25C4">
        <w:rPr>
          <w:sz w:val="28"/>
          <w:szCs w:val="28"/>
        </w:rPr>
        <w:t xml:space="preserve"> в течение </w:t>
      </w:r>
      <w:r w:rsidR="00CB4DCC" w:rsidRPr="00AC25C4">
        <w:rPr>
          <w:sz w:val="28"/>
          <w:szCs w:val="28"/>
        </w:rPr>
        <w:t>30 дней</w:t>
      </w:r>
      <w:r w:rsidR="00E61D01" w:rsidRPr="00AC25C4">
        <w:rPr>
          <w:sz w:val="28"/>
          <w:szCs w:val="28"/>
        </w:rPr>
        <w:t>;</w:t>
      </w:r>
    </w:p>
    <w:p w:rsidR="000B391E" w:rsidRPr="00AC25C4" w:rsidRDefault="000B391E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предоставление информационных материалов посредством электронной рассылки в течение 30 дней;</w:t>
      </w:r>
    </w:p>
    <w:p w:rsidR="000B391E" w:rsidRPr="00AC25C4" w:rsidRDefault="00B55990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391E" w:rsidRPr="00AC25C4">
        <w:rPr>
          <w:sz w:val="28"/>
          <w:szCs w:val="28"/>
        </w:rPr>
        <w:t>редоставление информационных материалов посредством публикации, размещения в средствах массовой информации</w:t>
      </w:r>
      <w:r w:rsidR="008F3C6D">
        <w:rPr>
          <w:sz w:val="28"/>
          <w:szCs w:val="28"/>
        </w:rPr>
        <w:t>,</w:t>
      </w:r>
      <w:r w:rsidR="000B391E" w:rsidRPr="00AC25C4">
        <w:rPr>
          <w:sz w:val="28"/>
          <w:szCs w:val="28"/>
        </w:rPr>
        <w:t xml:space="preserve"> по мере появления значимой информации</w:t>
      </w:r>
      <w:r w:rsidR="00E317D0" w:rsidRPr="00AC25C4">
        <w:rPr>
          <w:sz w:val="28"/>
          <w:szCs w:val="28"/>
        </w:rPr>
        <w:t>.</w:t>
      </w:r>
    </w:p>
    <w:p w:rsidR="00CB4DCC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DCC" w:rsidRPr="00AC25C4">
        <w:rPr>
          <w:sz w:val="28"/>
          <w:szCs w:val="28"/>
        </w:rPr>
        <w:t>.2. Предоставление информационных материалов в форме письменного информирования</w:t>
      </w:r>
      <w:r w:rsidR="00416B25" w:rsidRPr="00AC25C4">
        <w:rPr>
          <w:sz w:val="28"/>
          <w:szCs w:val="28"/>
        </w:rPr>
        <w:t>.</w:t>
      </w:r>
      <w:r w:rsidR="00CB4DCC" w:rsidRPr="00AC25C4">
        <w:rPr>
          <w:sz w:val="28"/>
          <w:szCs w:val="28"/>
        </w:rPr>
        <w:t xml:space="preserve"> </w:t>
      </w:r>
    </w:p>
    <w:p w:rsidR="006E62E3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DCC" w:rsidRPr="00AC25C4">
        <w:rPr>
          <w:sz w:val="28"/>
          <w:szCs w:val="28"/>
        </w:rPr>
        <w:t xml:space="preserve">.2.1.Административная процедура предоставления информационных материалов </w:t>
      </w:r>
      <w:r w:rsidR="00AD67C7" w:rsidRPr="00AC25C4">
        <w:rPr>
          <w:sz w:val="28"/>
          <w:szCs w:val="28"/>
        </w:rPr>
        <w:t>осуществляется посредством</w:t>
      </w:r>
      <w:r w:rsidR="00CB4DCC" w:rsidRPr="00AC25C4">
        <w:rPr>
          <w:sz w:val="28"/>
          <w:szCs w:val="28"/>
        </w:rPr>
        <w:t xml:space="preserve"> </w:t>
      </w:r>
      <w:r w:rsidR="006E62E3" w:rsidRPr="00AC25C4">
        <w:rPr>
          <w:sz w:val="28"/>
          <w:szCs w:val="28"/>
        </w:rPr>
        <w:t>направл</w:t>
      </w:r>
      <w:r w:rsidR="00AD67C7" w:rsidRPr="00AC25C4">
        <w:rPr>
          <w:sz w:val="28"/>
          <w:szCs w:val="28"/>
        </w:rPr>
        <w:t>ения</w:t>
      </w:r>
      <w:r w:rsidR="006E62E3" w:rsidRPr="00AC25C4">
        <w:rPr>
          <w:sz w:val="28"/>
          <w:szCs w:val="28"/>
        </w:rPr>
        <w:t xml:space="preserve"> информационных материалов в письменном виде</w:t>
      </w:r>
      <w:r w:rsidR="00FB7110" w:rsidRPr="00AC25C4">
        <w:rPr>
          <w:sz w:val="28"/>
          <w:szCs w:val="28"/>
        </w:rPr>
        <w:t xml:space="preserve"> в форме электронного документа, направляемого по адресу электронной почты, указанному в обращении, либо в письменной форме, направляемого по почтовому адресу, указанному в обращении</w:t>
      </w:r>
      <w:r w:rsidR="006E62E3" w:rsidRPr="00AC25C4">
        <w:rPr>
          <w:sz w:val="28"/>
          <w:szCs w:val="28"/>
        </w:rPr>
        <w:t>.</w:t>
      </w:r>
    </w:p>
    <w:p w:rsidR="00CB4DCC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DCC" w:rsidRPr="00AC25C4">
        <w:rPr>
          <w:sz w:val="28"/>
          <w:szCs w:val="28"/>
        </w:rPr>
        <w:t>.2.2. Обязательной передаче подлежат приказы, инструктивно-методические письма, справки и иные документы, имеющие отношение к образовательным программам и учебным планам, рабочим программам учебных курсов, предметов, дисциплин (модулей), годовым календарным учебным графикам.</w:t>
      </w:r>
    </w:p>
    <w:p w:rsidR="000B391E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 xml:space="preserve">.3. </w:t>
      </w:r>
      <w:r w:rsidR="000B391E" w:rsidRPr="00AC25C4">
        <w:rPr>
          <w:sz w:val="28"/>
          <w:szCs w:val="28"/>
        </w:rPr>
        <w:t xml:space="preserve"> Административная процедура предоставления информационных материалов посредством Интернет-сайтов </w:t>
      </w:r>
      <w:r w:rsidR="00AD67C7" w:rsidRPr="00AC25C4">
        <w:rPr>
          <w:sz w:val="28"/>
          <w:szCs w:val="28"/>
        </w:rPr>
        <w:t>осуществляется посредством</w:t>
      </w:r>
      <w:r w:rsidR="000B391E" w:rsidRPr="00AC25C4">
        <w:rPr>
          <w:sz w:val="28"/>
          <w:szCs w:val="28"/>
        </w:rPr>
        <w:t xml:space="preserve"> размещени</w:t>
      </w:r>
      <w:r w:rsidR="00AD67C7" w:rsidRPr="00AC25C4">
        <w:rPr>
          <w:sz w:val="28"/>
          <w:szCs w:val="28"/>
        </w:rPr>
        <w:t>я</w:t>
      </w:r>
      <w:r w:rsidR="000B391E" w:rsidRPr="00AC25C4">
        <w:rPr>
          <w:sz w:val="28"/>
          <w:szCs w:val="28"/>
        </w:rPr>
        <w:t xml:space="preserve"> информационных материалов, нормативных правовых, организационно-распорядительных и методических </w:t>
      </w:r>
      <w:r w:rsidR="006E62E3" w:rsidRPr="00AC25C4">
        <w:rPr>
          <w:sz w:val="28"/>
          <w:szCs w:val="28"/>
        </w:rPr>
        <w:t>документов на официальном сайте</w:t>
      </w:r>
      <w:r w:rsidR="00A17339">
        <w:rPr>
          <w:sz w:val="28"/>
          <w:szCs w:val="28"/>
        </w:rPr>
        <w:t xml:space="preserve"> учреждения или Комитета</w:t>
      </w:r>
      <w:r w:rsidR="006E62E3" w:rsidRPr="00AC25C4">
        <w:rPr>
          <w:sz w:val="28"/>
          <w:szCs w:val="28"/>
        </w:rPr>
        <w:t>.</w:t>
      </w:r>
    </w:p>
    <w:p w:rsidR="000B391E" w:rsidRPr="00AC25C4" w:rsidRDefault="003A368A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>У</w:t>
      </w:r>
      <w:r w:rsidR="000B391E" w:rsidRPr="00AC25C4">
        <w:rPr>
          <w:sz w:val="28"/>
          <w:szCs w:val="28"/>
        </w:rPr>
        <w:t xml:space="preserve">чреждения и отдельные специалисты отдела общего образования </w:t>
      </w:r>
      <w:r w:rsidR="00704D5F" w:rsidRPr="00AC25C4">
        <w:rPr>
          <w:sz w:val="28"/>
          <w:szCs w:val="28"/>
        </w:rPr>
        <w:t>К</w:t>
      </w:r>
      <w:r w:rsidR="000B391E" w:rsidRPr="00AC25C4">
        <w:rPr>
          <w:sz w:val="28"/>
          <w:szCs w:val="28"/>
        </w:rPr>
        <w:t>омитета  предоставляют информацию на электронном носителе  специалисту, отвечающему за информирование населения в средствах массовой  информации</w:t>
      </w:r>
      <w:r w:rsidR="00CB4DCC" w:rsidRPr="00AC25C4">
        <w:rPr>
          <w:sz w:val="28"/>
          <w:szCs w:val="28"/>
        </w:rPr>
        <w:t>,</w:t>
      </w:r>
      <w:r w:rsidR="000B391E" w:rsidRPr="00AC25C4">
        <w:rPr>
          <w:sz w:val="28"/>
          <w:szCs w:val="28"/>
        </w:rPr>
        <w:t xml:space="preserve"> для дальнейшего размещения на сайт</w:t>
      </w:r>
      <w:r w:rsidR="00E317D0" w:rsidRPr="00AC25C4">
        <w:rPr>
          <w:sz w:val="28"/>
          <w:szCs w:val="28"/>
        </w:rPr>
        <w:t>е</w:t>
      </w:r>
      <w:r w:rsidR="000B391E" w:rsidRPr="00AC25C4">
        <w:rPr>
          <w:sz w:val="28"/>
          <w:szCs w:val="28"/>
        </w:rPr>
        <w:t xml:space="preserve"> </w:t>
      </w:r>
      <w:r w:rsidR="00704D5F" w:rsidRPr="00AC25C4">
        <w:rPr>
          <w:sz w:val="28"/>
          <w:szCs w:val="28"/>
        </w:rPr>
        <w:t>К</w:t>
      </w:r>
      <w:r w:rsidR="000B391E" w:rsidRPr="00AC25C4">
        <w:rPr>
          <w:sz w:val="28"/>
          <w:szCs w:val="28"/>
        </w:rPr>
        <w:t xml:space="preserve">омитета. </w:t>
      </w:r>
    </w:p>
    <w:p w:rsidR="000B391E" w:rsidRPr="00AC25C4" w:rsidRDefault="000B391E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Ответственность за содержание и качество предлагаемых к размещению материалов возлагается на руководителей </w:t>
      </w:r>
      <w:r w:rsidR="00AD67C7" w:rsidRPr="00AC25C4">
        <w:rPr>
          <w:sz w:val="28"/>
          <w:szCs w:val="28"/>
        </w:rPr>
        <w:t xml:space="preserve">и специалистов </w:t>
      </w:r>
      <w:r w:rsidRPr="00AC25C4">
        <w:rPr>
          <w:sz w:val="28"/>
          <w:szCs w:val="28"/>
        </w:rPr>
        <w:t xml:space="preserve">соответствующих </w:t>
      </w:r>
      <w:r w:rsidR="00AD67C7" w:rsidRPr="00AC25C4">
        <w:rPr>
          <w:sz w:val="28"/>
          <w:szCs w:val="28"/>
        </w:rPr>
        <w:t>У</w:t>
      </w:r>
      <w:r w:rsidRPr="00AC25C4">
        <w:rPr>
          <w:sz w:val="28"/>
          <w:szCs w:val="28"/>
        </w:rPr>
        <w:t>чреждений.</w:t>
      </w:r>
    </w:p>
    <w:p w:rsidR="000B391E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 xml:space="preserve">.4. </w:t>
      </w:r>
      <w:r w:rsidR="000B391E" w:rsidRPr="00AC25C4">
        <w:rPr>
          <w:sz w:val="28"/>
          <w:szCs w:val="28"/>
        </w:rPr>
        <w:t xml:space="preserve"> Предоставление информационных материалов посредством электронной рассылки</w:t>
      </w:r>
      <w:r w:rsidR="00416B25" w:rsidRPr="00AC25C4">
        <w:rPr>
          <w:sz w:val="28"/>
          <w:szCs w:val="28"/>
        </w:rPr>
        <w:t>.</w:t>
      </w:r>
    </w:p>
    <w:p w:rsidR="000B391E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>.4.</w:t>
      </w:r>
      <w:r w:rsidR="00B577FC" w:rsidRPr="00AC25C4">
        <w:rPr>
          <w:sz w:val="28"/>
          <w:szCs w:val="28"/>
        </w:rPr>
        <w:t>1</w:t>
      </w:r>
      <w:r w:rsidR="000B391E" w:rsidRPr="00AC25C4">
        <w:rPr>
          <w:sz w:val="28"/>
          <w:szCs w:val="28"/>
        </w:rPr>
        <w:t xml:space="preserve">. Административная процедура предоставления информационных материалов посредством электронной рассылки </w:t>
      </w:r>
      <w:r w:rsidR="00AD67C7" w:rsidRPr="00AC25C4">
        <w:rPr>
          <w:sz w:val="28"/>
          <w:szCs w:val="28"/>
        </w:rPr>
        <w:t>осуществляется посредством</w:t>
      </w:r>
      <w:r w:rsidR="000B391E" w:rsidRPr="00AC25C4">
        <w:rPr>
          <w:sz w:val="28"/>
          <w:szCs w:val="28"/>
        </w:rPr>
        <w:t xml:space="preserve"> направлени</w:t>
      </w:r>
      <w:r w:rsidR="00AD67C7" w:rsidRPr="00AC25C4">
        <w:rPr>
          <w:sz w:val="28"/>
          <w:szCs w:val="28"/>
        </w:rPr>
        <w:t>я</w:t>
      </w:r>
      <w:r w:rsidR="000B391E" w:rsidRPr="00AC25C4">
        <w:rPr>
          <w:sz w:val="28"/>
          <w:szCs w:val="28"/>
        </w:rPr>
        <w:t xml:space="preserve"> в </w:t>
      </w:r>
      <w:r w:rsidR="00B577FC" w:rsidRPr="00AC25C4">
        <w:rPr>
          <w:sz w:val="28"/>
          <w:szCs w:val="28"/>
        </w:rPr>
        <w:t>У</w:t>
      </w:r>
      <w:r w:rsidR="000B391E" w:rsidRPr="00AC25C4">
        <w:rPr>
          <w:sz w:val="28"/>
          <w:szCs w:val="28"/>
        </w:rPr>
        <w:t xml:space="preserve">чреждения информационных материалов, текстов </w:t>
      </w:r>
      <w:r w:rsidR="000B391E" w:rsidRPr="00AC25C4">
        <w:rPr>
          <w:sz w:val="28"/>
          <w:szCs w:val="28"/>
        </w:rPr>
        <w:lastRenderedPageBreak/>
        <w:t>нормативных правовых актов и организационно-методических документов с использованием почтовых компьютерных программ и списка рассылки.</w:t>
      </w:r>
    </w:p>
    <w:p w:rsidR="000B391E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>.4.</w:t>
      </w:r>
      <w:r w:rsidR="00B577FC" w:rsidRPr="00AC25C4">
        <w:rPr>
          <w:sz w:val="28"/>
          <w:szCs w:val="28"/>
        </w:rPr>
        <w:t>2.</w:t>
      </w:r>
      <w:r w:rsidR="000B391E" w:rsidRPr="00AC25C4">
        <w:rPr>
          <w:sz w:val="28"/>
          <w:szCs w:val="28"/>
        </w:rPr>
        <w:t xml:space="preserve"> Электронная рассылка документов и иных информационных материалов для </w:t>
      </w:r>
      <w:r w:rsidR="00DF2905" w:rsidRPr="00AC25C4">
        <w:rPr>
          <w:sz w:val="28"/>
          <w:szCs w:val="28"/>
        </w:rPr>
        <w:t>У</w:t>
      </w:r>
      <w:r w:rsidR="000B391E" w:rsidRPr="00AC25C4">
        <w:rPr>
          <w:sz w:val="28"/>
          <w:szCs w:val="28"/>
        </w:rPr>
        <w:t xml:space="preserve">чреждений осуществляется при участии </w:t>
      </w:r>
      <w:r w:rsidR="004E74D7" w:rsidRPr="00AC25C4">
        <w:rPr>
          <w:sz w:val="28"/>
          <w:szCs w:val="28"/>
        </w:rPr>
        <w:t>К</w:t>
      </w:r>
      <w:r w:rsidR="000B391E" w:rsidRPr="00AC25C4">
        <w:rPr>
          <w:sz w:val="28"/>
          <w:szCs w:val="28"/>
        </w:rPr>
        <w:t>омитета</w:t>
      </w:r>
      <w:r w:rsidR="004E74D7" w:rsidRPr="00AC25C4">
        <w:rPr>
          <w:sz w:val="28"/>
          <w:szCs w:val="28"/>
        </w:rPr>
        <w:t>.</w:t>
      </w:r>
    </w:p>
    <w:p w:rsidR="000B391E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>.4.</w:t>
      </w:r>
      <w:r w:rsidR="00B577FC" w:rsidRPr="00AC25C4">
        <w:rPr>
          <w:sz w:val="28"/>
          <w:szCs w:val="28"/>
        </w:rPr>
        <w:t>3.</w:t>
      </w:r>
      <w:r w:rsidR="000B391E" w:rsidRPr="00AC25C4">
        <w:rPr>
          <w:sz w:val="28"/>
          <w:szCs w:val="28"/>
        </w:rPr>
        <w:t xml:space="preserve"> Адресной («именной») электронной рассылке в отдельных случаях подлежат организационно-распорядительные документы и иные материалы, предназначенные для конкретных </w:t>
      </w:r>
      <w:r w:rsidR="00B577FC" w:rsidRPr="00AC25C4">
        <w:rPr>
          <w:sz w:val="28"/>
          <w:szCs w:val="28"/>
        </w:rPr>
        <w:t>У</w:t>
      </w:r>
      <w:r w:rsidR="000B391E" w:rsidRPr="00AC25C4">
        <w:rPr>
          <w:sz w:val="28"/>
          <w:szCs w:val="28"/>
        </w:rPr>
        <w:t>чреждений.</w:t>
      </w:r>
    </w:p>
    <w:p w:rsidR="000B391E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>.4.</w:t>
      </w:r>
      <w:r w:rsidR="00B577FC" w:rsidRPr="00AC25C4">
        <w:rPr>
          <w:sz w:val="28"/>
          <w:szCs w:val="28"/>
        </w:rPr>
        <w:t>4</w:t>
      </w:r>
      <w:r w:rsidR="000B391E" w:rsidRPr="00AC25C4">
        <w:rPr>
          <w:sz w:val="28"/>
          <w:szCs w:val="28"/>
        </w:rPr>
        <w:t xml:space="preserve">. Ответственность за качество рассылаемых электронной почтой материалов </w:t>
      </w:r>
      <w:r w:rsidR="001A2F71">
        <w:rPr>
          <w:sz w:val="28"/>
          <w:szCs w:val="28"/>
        </w:rPr>
        <w:t xml:space="preserve">для Учреждений </w:t>
      </w:r>
      <w:r w:rsidR="000B391E" w:rsidRPr="00AC25C4">
        <w:rPr>
          <w:sz w:val="28"/>
          <w:szCs w:val="28"/>
        </w:rPr>
        <w:t xml:space="preserve">возлагается на специалистов  отдела общего образования </w:t>
      </w:r>
      <w:r w:rsidR="00DF2905" w:rsidRPr="00AC25C4">
        <w:rPr>
          <w:sz w:val="28"/>
          <w:szCs w:val="28"/>
        </w:rPr>
        <w:t>К</w:t>
      </w:r>
      <w:r w:rsidR="000B391E" w:rsidRPr="00AC25C4">
        <w:rPr>
          <w:sz w:val="28"/>
          <w:szCs w:val="28"/>
        </w:rPr>
        <w:t>омитета  - исполнителей документов.</w:t>
      </w:r>
    </w:p>
    <w:p w:rsidR="000B391E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>.5.</w:t>
      </w:r>
      <w:r w:rsidR="000B391E" w:rsidRPr="00AC25C4">
        <w:rPr>
          <w:sz w:val="28"/>
          <w:szCs w:val="28"/>
        </w:rPr>
        <w:t>. Предоставление информационных материалов посредством публикации, размещения в средствах массовой информации</w:t>
      </w:r>
    </w:p>
    <w:p w:rsidR="000B391E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>.5</w:t>
      </w:r>
      <w:r w:rsidR="000B391E" w:rsidRPr="00AC25C4">
        <w:rPr>
          <w:sz w:val="28"/>
          <w:szCs w:val="28"/>
        </w:rPr>
        <w:t>.</w:t>
      </w:r>
      <w:r w:rsidR="00B577FC" w:rsidRPr="00AC25C4">
        <w:rPr>
          <w:sz w:val="28"/>
          <w:szCs w:val="28"/>
        </w:rPr>
        <w:t>1.</w:t>
      </w:r>
      <w:r w:rsidR="000B391E" w:rsidRPr="00AC25C4">
        <w:rPr>
          <w:sz w:val="28"/>
          <w:szCs w:val="28"/>
        </w:rPr>
        <w:t xml:space="preserve"> Административная процедура предоставления информационных материалов посредством публикации </w:t>
      </w:r>
      <w:r w:rsidR="00AD67C7" w:rsidRPr="00AC25C4">
        <w:rPr>
          <w:sz w:val="28"/>
          <w:szCs w:val="28"/>
        </w:rPr>
        <w:t>осуществляется посредством</w:t>
      </w:r>
      <w:r w:rsidR="000B391E" w:rsidRPr="00AC25C4">
        <w:rPr>
          <w:sz w:val="28"/>
          <w:szCs w:val="28"/>
        </w:rPr>
        <w:t>:</w:t>
      </w:r>
    </w:p>
    <w:p w:rsidR="000B391E" w:rsidRPr="00AC25C4" w:rsidRDefault="00B577FC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п</w:t>
      </w:r>
      <w:r w:rsidR="000B391E" w:rsidRPr="00AC25C4">
        <w:rPr>
          <w:sz w:val="28"/>
          <w:szCs w:val="28"/>
        </w:rPr>
        <w:t>убликаци</w:t>
      </w:r>
      <w:r w:rsidR="00AD67C7" w:rsidRPr="00AC25C4">
        <w:rPr>
          <w:sz w:val="28"/>
          <w:szCs w:val="28"/>
        </w:rPr>
        <w:t>и</w:t>
      </w:r>
      <w:r w:rsidR="000B391E" w:rsidRPr="00AC25C4">
        <w:rPr>
          <w:sz w:val="28"/>
          <w:szCs w:val="28"/>
        </w:rPr>
        <w:t xml:space="preserve"> наиболее значимых информационных материалов, текстов нормативных правовых актов и организационно-методических документов в издаваемых и распространяемых по подписке на территории  городского округа «Город Чита» периодических изданиях</w:t>
      </w:r>
      <w:r w:rsidRPr="00AC25C4">
        <w:rPr>
          <w:sz w:val="28"/>
          <w:szCs w:val="28"/>
        </w:rPr>
        <w:t>;</w:t>
      </w:r>
      <w:r w:rsidR="000B391E" w:rsidRPr="00AC25C4">
        <w:rPr>
          <w:sz w:val="28"/>
          <w:szCs w:val="28"/>
        </w:rPr>
        <w:t xml:space="preserve"> </w:t>
      </w:r>
    </w:p>
    <w:p w:rsidR="000B391E" w:rsidRPr="00AC25C4" w:rsidRDefault="00B577FC" w:rsidP="00B55990">
      <w:pPr>
        <w:numPr>
          <w:ilvl w:val="0"/>
          <w:numId w:val="15"/>
        </w:numPr>
        <w:jc w:val="both"/>
        <w:rPr>
          <w:sz w:val="28"/>
          <w:szCs w:val="28"/>
        </w:rPr>
      </w:pPr>
      <w:r w:rsidRPr="00AC25C4">
        <w:rPr>
          <w:sz w:val="28"/>
          <w:szCs w:val="28"/>
        </w:rPr>
        <w:t>п</w:t>
      </w:r>
      <w:r w:rsidR="000B391E" w:rsidRPr="00AC25C4">
        <w:rPr>
          <w:sz w:val="28"/>
          <w:szCs w:val="28"/>
        </w:rPr>
        <w:t xml:space="preserve">убликации в виде брошюр, сборников, буклетов и иных непериодических изданий информационных материалов, нормативных правовых и организационно-методических документов для распространения среди </w:t>
      </w:r>
      <w:r w:rsidR="00180AAA" w:rsidRPr="00AC25C4">
        <w:rPr>
          <w:sz w:val="28"/>
          <w:szCs w:val="28"/>
        </w:rPr>
        <w:t>У</w:t>
      </w:r>
      <w:r w:rsidR="000B391E" w:rsidRPr="00AC25C4">
        <w:rPr>
          <w:sz w:val="28"/>
          <w:szCs w:val="28"/>
        </w:rPr>
        <w:t>чреждений.</w:t>
      </w:r>
    </w:p>
    <w:p w:rsidR="000B391E" w:rsidRPr="00AC25C4" w:rsidRDefault="00C15D62" w:rsidP="00551FD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>.5</w:t>
      </w:r>
      <w:r w:rsidR="00B577FC" w:rsidRPr="00AC25C4">
        <w:rPr>
          <w:sz w:val="28"/>
          <w:szCs w:val="28"/>
        </w:rPr>
        <w:t>.2</w:t>
      </w:r>
      <w:r w:rsidR="000B391E" w:rsidRPr="00AC25C4">
        <w:rPr>
          <w:sz w:val="28"/>
          <w:szCs w:val="28"/>
        </w:rPr>
        <w:t>. Размещение в</w:t>
      </w:r>
      <w:r w:rsidR="002A3335" w:rsidRPr="00AC25C4">
        <w:rPr>
          <w:sz w:val="28"/>
          <w:szCs w:val="28"/>
        </w:rPr>
        <w:t xml:space="preserve"> средствах массовой информации актуальной информации для руководителей </w:t>
      </w:r>
      <w:r w:rsidR="004E6BD9" w:rsidRPr="00AC25C4">
        <w:rPr>
          <w:sz w:val="28"/>
          <w:szCs w:val="28"/>
        </w:rPr>
        <w:t>У</w:t>
      </w:r>
      <w:r w:rsidR="002A3335" w:rsidRPr="00AC25C4">
        <w:rPr>
          <w:sz w:val="28"/>
          <w:szCs w:val="28"/>
        </w:rPr>
        <w:t xml:space="preserve">чреждений образования разного уровня, педагогических работников системы образования, учащихся образовательных учреждений,  представителей гражданско-правовых институтов и общественных организаций, представителей родительской общественности </w:t>
      </w:r>
      <w:r w:rsidR="00AD67C7" w:rsidRPr="00AC25C4">
        <w:rPr>
          <w:sz w:val="28"/>
          <w:szCs w:val="28"/>
        </w:rPr>
        <w:t xml:space="preserve">осуществляется </w:t>
      </w:r>
      <w:r w:rsidR="002A3335" w:rsidRPr="00AC25C4">
        <w:rPr>
          <w:sz w:val="28"/>
          <w:szCs w:val="28"/>
        </w:rPr>
        <w:t xml:space="preserve">по мере появления значимой информации для реализации указанной </w:t>
      </w:r>
      <w:r w:rsidR="004E6BD9" w:rsidRPr="00AC25C4">
        <w:rPr>
          <w:sz w:val="28"/>
          <w:szCs w:val="28"/>
        </w:rPr>
        <w:t>У</w:t>
      </w:r>
      <w:r w:rsidR="002A3335" w:rsidRPr="00AC25C4">
        <w:rPr>
          <w:sz w:val="28"/>
          <w:szCs w:val="28"/>
        </w:rPr>
        <w:t>слуги.</w:t>
      </w:r>
    </w:p>
    <w:p w:rsidR="000B391E" w:rsidRPr="00AC25C4" w:rsidRDefault="00B55990" w:rsidP="00B5599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B5E05" w:rsidRPr="00AC25C4">
        <w:rPr>
          <w:b/>
          <w:bCs/>
          <w:sz w:val="28"/>
          <w:szCs w:val="28"/>
        </w:rPr>
        <w:t xml:space="preserve"> </w:t>
      </w:r>
      <w:r w:rsidR="00C15D62">
        <w:rPr>
          <w:sz w:val="28"/>
          <w:szCs w:val="28"/>
        </w:rPr>
        <w:t>3</w:t>
      </w:r>
      <w:r w:rsidR="00AC25C4" w:rsidRPr="00AC25C4">
        <w:rPr>
          <w:sz w:val="28"/>
          <w:szCs w:val="28"/>
        </w:rPr>
        <w:t>.5</w:t>
      </w:r>
      <w:r w:rsidR="00B577FC" w:rsidRPr="00AC25C4">
        <w:rPr>
          <w:sz w:val="28"/>
          <w:szCs w:val="28"/>
        </w:rPr>
        <w:t>.3</w:t>
      </w:r>
      <w:r w:rsidR="002B5E05" w:rsidRPr="00AC25C4">
        <w:rPr>
          <w:sz w:val="28"/>
          <w:szCs w:val="28"/>
        </w:rPr>
        <w:t xml:space="preserve">. Порядок предоставления </w:t>
      </w:r>
      <w:r w:rsidR="004E6BD9" w:rsidRPr="00AC25C4">
        <w:rPr>
          <w:sz w:val="28"/>
          <w:szCs w:val="28"/>
        </w:rPr>
        <w:t>У</w:t>
      </w:r>
      <w:r w:rsidR="002B5E05" w:rsidRPr="00AC25C4">
        <w:rPr>
          <w:sz w:val="28"/>
          <w:szCs w:val="28"/>
        </w:rPr>
        <w:t>слуги представлен в блок-схеме (приложение №</w:t>
      </w:r>
      <w:r w:rsidR="007F6C28" w:rsidRPr="00AC25C4">
        <w:rPr>
          <w:sz w:val="28"/>
          <w:szCs w:val="28"/>
        </w:rPr>
        <w:t>3</w:t>
      </w:r>
      <w:r w:rsidR="002B5E05" w:rsidRPr="00AC25C4">
        <w:rPr>
          <w:sz w:val="28"/>
          <w:szCs w:val="28"/>
        </w:rPr>
        <w:t xml:space="preserve"> </w:t>
      </w:r>
      <w:r w:rsidR="00CB4DCC" w:rsidRPr="00AC25C4">
        <w:rPr>
          <w:sz w:val="28"/>
          <w:szCs w:val="28"/>
        </w:rPr>
        <w:t xml:space="preserve">к </w:t>
      </w:r>
      <w:r w:rsidR="002B5E05" w:rsidRPr="00AC25C4">
        <w:rPr>
          <w:sz w:val="28"/>
          <w:szCs w:val="28"/>
        </w:rPr>
        <w:t>настояще</w:t>
      </w:r>
      <w:r w:rsidR="00CB4DCC" w:rsidRPr="00AC25C4">
        <w:rPr>
          <w:sz w:val="28"/>
          <w:szCs w:val="28"/>
        </w:rPr>
        <w:t>му Р</w:t>
      </w:r>
      <w:r w:rsidR="002B5E05" w:rsidRPr="00AC25C4">
        <w:rPr>
          <w:sz w:val="28"/>
          <w:szCs w:val="28"/>
        </w:rPr>
        <w:t>егламент</w:t>
      </w:r>
      <w:r w:rsidR="00CB4DCC" w:rsidRPr="00AC25C4">
        <w:rPr>
          <w:sz w:val="28"/>
          <w:szCs w:val="28"/>
        </w:rPr>
        <w:t>у</w:t>
      </w:r>
      <w:r w:rsidR="002B5E05" w:rsidRPr="00AC25C4">
        <w:rPr>
          <w:sz w:val="28"/>
          <w:szCs w:val="28"/>
        </w:rPr>
        <w:t xml:space="preserve">).        </w:t>
      </w:r>
    </w:p>
    <w:p w:rsidR="00F556E6" w:rsidRPr="00AC25C4" w:rsidRDefault="00F556E6" w:rsidP="00551FD7">
      <w:pPr>
        <w:ind w:firstLine="709"/>
        <w:jc w:val="both"/>
        <w:rPr>
          <w:sz w:val="28"/>
          <w:szCs w:val="28"/>
        </w:rPr>
      </w:pPr>
    </w:p>
    <w:p w:rsidR="000B391E" w:rsidRPr="00AC25C4" w:rsidRDefault="00C15D62" w:rsidP="00551FD7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103B2" w:rsidRPr="00AC25C4">
        <w:rPr>
          <w:b/>
          <w:bCs/>
          <w:sz w:val="28"/>
          <w:szCs w:val="28"/>
        </w:rPr>
        <w:t>.</w:t>
      </w:r>
      <w:r w:rsidR="009041AB" w:rsidRPr="00AC25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Формы </w:t>
      </w:r>
      <w:r w:rsidR="009041AB" w:rsidRPr="00AC25C4">
        <w:rPr>
          <w:b/>
          <w:bCs/>
          <w:sz w:val="28"/>
          <w:szCs w:val="28"/>
        </w:rPr>
        <w:t xml:space="preserve"> контроля  исполнени</w:t>
      </w:r>
      <w:r w:rsidR="000103B2" w:rsidRPr="00AC25C4">
        <w:rPr>
          <w:b/>
          <w:bCs/>
          <w:sz w:val="28"/>
          <w:szCs w:val="28"/>
        </w:rPr>
        <w:t>я</w:t>
      </w:r>
      <w:r w:rsidR="009041AB" w:rsidRPr="00AC25C4">
        <w:rPr>
          <w:b/>
          <w:bCs/>
          <w:sz w:val="28"/>
          <w:szCs w:val="28"/>
        </w:rPr>
        <w:t xml:space="preserve"> административного регламента</w:t>
      </w:r>
    </w:p>
    <w:p w:rsidR="000B391E" w:rsidRPr="00AC25C4" w:rsidRDefault="000B391E" w:rsidP="00551FD7">
      <w:pPr>
        <w:ind w:firstLine="709"/>
        <w:jc w:val="both"/>
        <w:rPr>
          <w:color w:val="FF0000"/>
          <w:sz w:val="28"/>
          <w:szCs w:val="28"/>
        </w:rPr>
      </w:pPr>
    </w:p>
    <w:p w:rsidR="00FF27F5" w:rsidRPr="00AC25C4" w:rsidRDefault="00C15D62" w:rsidP="00551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27F5" w:rsidRPr="00AC25C4">
        <w:rPr>
          <w:sz w:val="28"/>
          <w:szCs w:val="28"/>
        </w:rPr>
        <w:t xml:space="preserve">.1. Текущий контроль соблюдения последовательности действий, определенных административными процедурами по предоставлению Услуги, и принятием решений специалистами, участвующими в предоставлении Услуги, осуществляется </w:t>
      </w:r>
      <w:r w:rsidR="005638E1" w:rsidRPr="00AC25C4">
        <w:rPr>
          <w:sz w:val="28"/>
          <w:szCs w:val="28"/>
        </w:rPr>
        <w:t>руководителем Учреждения, ответственным за организацию работы по предоставлению Услуги</w:t>
      </w:r>
      <w:r w:rsidR="00E85ECF">
        <w:rPr>
          <w:sz w:val="28"/>
          <w:szCs w:val="28"/>
        </w:rPr>
        <w:t>, а также</w:t>
      </w:r>
      <w:r w:rsidR="005638E1" w:rsidRPr="00AC25C4">
        <w:rPr>
          <w:sz w:val="28"/>
          <w:szCs w:val="28"/>
        </w:rPr>
        <w:t xml:space="preserve"> </w:t>
      </w:r>
      <w:r w:rsidR="00FF27F5" w:rsidRPr="00AC25C4">
        <w:rPr>
          <w:sz w:val="28"/>
          <w:szCs w:val="28"/>
        </w:rPr>
        <w:t xml:space="preserve">начальником </w:t>
      </w:r>
      <w:r w:rsidR="00FF27F5" w:rsidRPr="00AC25C4">
        <w:rPr>
          <w:color w:val="000000"/>
          <w:spacing w:val="1"/>
          <w:sz w:val="28"/>
          <w:szCs w:val="28"/>
        </w:rPr>
        <w:t>отдела общего образования Комитета</w:t>
      </w:r>
      <w:r w:rsidR="00FF27F5" w:rsidRPr="00AC25C4">
        <w:rPr>
          <w:sz w:val="28"/>
          <w:szCs w:val="28"/>
        </w:rPr>
        <w:t xml:space="preserve">. </w:t>
      </w:r>
    </w:p>
    <w:p w:rsidR="00FF27F5" w:rsidRPr="00AC25C4" w:rsidRDefault="00C15D62" w:rsidP="00551F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7F5" w:rsidRPr="00AC25C4">
        <w:rPr>
          <w:rFonts w:ascii="Times New Roman" w:hAnsi="Times New Roman" w:cs="Times New Roman"/>
          <w:sz w:val="28"/>
          <w:szCs w:val="28"/>
        </w:rPr>
        <w:t xml:space="preserve">.2. Текущий контроль осуществляется путем проведения начальником </w:t>
      </w:r>
      <w:r w:rsidR="00FF27F5" w:rsidRPr="00AC25C4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отдела общего образования</w:t>
      </w:r>
      <w:r w:rsidR="00FF27F5" w:rsidRPr="00AC25C4">
        <w:rPr>
          <w:rFonts w:ascii="Times New Roman" w:hAnsi="Times New Roman" w:cs="Times New Roman"/>
          <w:sz w:val="28"/>
          <w:szCs w:val="28"/>
        </w:rPr>
        <w:t xml:space="preserve"> Комитета, руководител</w:t>
      </w:r>
      <w:r w:rsidR="00035FF9" w:rsidRPr="00AC25C4">
        <w:rPr>
          <w:rFonts w:ascii="Times New Roman" w:hAnsi="Times New Roman" w:cs="Times New Roman"/>
          <w:sz w:val="28"/>
          <w:szCs w:val="28"/>
        </w:rPr>
        <w:t>ем</w:t>
      </w:r>
      <w:r w:rsidR="00FF27F5" w:rsidRPr="00AC25C4">
        <w:rPr>
          <w:rFonts w:ascii="Times New Roman" w:hAnsi="Times New Roman" w:cs="Times New Roman"/>
          <w:sz w:val="28"/>
          <w:szCs w:val="28"/>
        </w:rPr>
        <w:t xml:space="preserve"> Учреждения проверок соблюдения и исполнения специалистами</w:t>
      </w:r>
      <w:r w:rsidR="00FF27F5" w:rsidRPr="00AC25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Учреждений </w:t>
      </w:r>
      <w:r w:rsidR="00FF27F5" w:rsidRPr="00AC25C4">
        <w:rPr>
          <w:rFonts w:ascii="Times New Roman" w:hAnsi="Times New Roman" w:cs="Times New Roman"/>
          <w:sz w:val="28"/>
          <w:szCs w:val="28"/>
        </w:rPr>
        <w:t>положений настоящего Регламента, иных правовых актов.</w:t>
      </w:r>
    </w:p>
    <w:p w:rsidR="00FF27F5" w:rsidRPr="00AC25C4" w:rsidRDefault="00C15D62" w:rsidP="00551F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7F5" w:rsidRPr="00AC25C4">
        <w:rPr>
          <w:rFonts w:ascii="Times New Roman" w:hAnsi="Times New Roman" w:cs="Times New Roman"/>
          <w:sz w:val="28"/>
          <w:szCs w:val="28"/>
        </w:rPr>
        <w:t xml:space="preserve">.3  Контроль полноты и качества предоставления Услуги включает в себя проведение проверок, выявление и устранение нарушений прав </w:t>
      </w:r>
      <w:r w:rsidR="00FF27F5" w:rsidRPr="00AC25C4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рассмотрение, принятие решений и подготовку ответов на обращения, содержащие жалобы на действия (бездействие) специалистов </w:t>
      </w:r>
      <w:r w:rsidR="0061588A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FF27F5" w:rsidRPr="00AC25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принятые решения</w:t>
      </w:r>
      <w:r w:rsidR="00FF27F5" w:rsidRPr="00AC25C4">
        <w:rPr>
          <w:rFonts w:ascii="Times New Roman" w:hAnsi="Times New Roman" w:cs="Times New Roman"/>
          <w:sz w:val="28"/>
          <w:szCs w:val="28"/>
        </w:rPr>
        <w:t>.</w:t>
      </w:r>
    </w:p>
    <w:p w:rsidR="00FF27F5" w:rsidRPr="00AC25C4" w:rsidRDefault="00C15D62" w:rsidP="00551F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7F5" w:rsidRPr="00AC25C4">
        <w:rPr>
          <w:rFonts w:ascii="Times New Roman" w:hAnsi="Times New Roman" w:cs="Times New Roman"/>
          <w:sz w:val="28"/>
          <w:szCs w:val="28"/>
        </w:rPr>
        <w:t>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53C11" w:rsidRPr="00AC25C4" w:rsidRDefault="00C15D62" w:rsidP="00551FD7">
      <w:pPr>
        <w:pStyle w:val="ConsPlusNormal"/>
        <w:widowControl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7F5" w:rsidRPr="00AC25C4">
        <w:rPr>
          <w:rFonts w:ascii="Times New Roman" w:hAnsi="Times New Roman" w:cs="Times New Roman"/>
          <w:sz w:val="28"/>
          <w:szCs w:val="28"/>
        </w:rPr>
        <w:t>.5. Проведение проверок может носить плановый характер (осуществляться на основании полугодовых или годовых планов работы), и внеплановый характер (по конкретному обращению</w:t>
      </w:r>
      <w:r w:rsidR="00AC25C4" w:rsidRPr="00AC25C4">
        <w:rPr>
          <w:rFonts w:ascii="Times New Roman" w:hAnsi="Times New Roman" w:cs="Times New Roman"/>
          <w:sz w:val="28"/>
          <w:szCs w:val="28"/>
        </w:rPr>
        <w:t>).</w:t>
      </w:r>
      <w:r w:rsidR="00FF27F5" w:rsidRPr="00AC2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D7" w:rsidRPr="00AC25C4" w:rsidRDefault="00C15D62" w:rsidP="00551FD7">
      <w:pPr>
        <w:spacing w:before="24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556E6" w:rsidRPr="00AC25C4">
        <w:rPr>
          <w:b/>
          <w:bCs/>
          <w:sz w:val="28"/>
          <w:szCs w:val="28"/>
        </w:rPr>
        <w:t>.</w:t>
      </w:r>
      <w:r w:rsidR="00D71DD7" w:rsidRPr="00AC25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Досудебный (внесудебный) п</w:t>
      </w:r>
      <w:r w:rsidR="0007007D" w:rsidRPr="00AC25C4">
        <w:rPr>
          <w:b/>
          <w:bCs/>
          <w:sz w:val="28"/>
          <w:szCs w:val="28"/>
        </w:rPr>
        <w:t>орядок</w:t>
      </w:r>
      <w:r w:rsidR="00455BB1" w:rsidRPr="00AC25C4">
        <w:rPr>
          <w:b/>
          <w:bCs/>
          <w:sz w:val="28"/>
          <w:szCs w:val="28"/>
        </w:rPr>
        <w:t xml:space="preserve"> обжалования </w:t>
      </w:r>
      <w:r>
        <w:rPr>
          <w:b/>
          <w:bCs/>
          <w:sz w:val="28"/>
          <w:szCs w:val="28"/>
        </w:rPr>
        <w:t xml:space="preserve">решений и </w:t>
      </w:r>
      <w:r w:rsidR="00455BB1" w:rsidRPr="00AC25C4">
        <w:rPr>
          <w:b/>
          <w:bCs/>
          <w:sz w:val="28"/>
          <w:szCs w:val="28"/>
        </w:rPr>
        <w:t>действий (бездействи</w:t>
      </w:r>
      <w:r>
        <w:rPr>
          <w:b/>
          <w:bCs/>
          <w:sz w:val="28"/>
          <w:szCs w:val="28"/>
        </w:rPr>
        <w:t>я</w:t>
      </w:r>
      <w:r w:rsidR="00455BB1" w:rsidRPr="00AC25C4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органа, предоставляющего Услугу, а также их </w:t>
      </w:r>
      <w:r w:rsidR="00455BB1" w:rsidRPr="00AC25C4">
        <w:rPr>
          <w:b/>
          <w:bCs/>
          <w:sz w:val="28"/>
          <w:szCs w:val="28"/>
        </w:rPr>
        <w:t>должностн</w:t>
      </w:r>
      <w:r>
        <w:rPr>
          <w:b/>
          <w:bCs/>
          <w:sz w:val="28"/>
          <w:szCs w:val="28"/>
        </w:rPr>
        <w:t>ых</w:t>
      </w:r>
      <w:r w:rsidR="00455BB1" w:rsidRPr="00AC25C4">
        <w:rPr>
          <w:b/>
          <w:bCs/>
          <w:sz w:val="28"/>
          <w:szCs w:val="28"/>
        </w:rPr>
        <w:t xml:space="preserve"> лиц</w:t>
      </w:r>
    </w:p>
    <w:p w:rsidR="00F556E6" w:rsidRPr="00AC25C4" w:rsidRDefault="00D71DD7" w:rsidP="00551FD7">
      <w:pPr>
        <w:ind w:firstLine="709"/>
        <w:jc w:val="both"/>
        <w:rPr>
          <w:rFonts w:ascii="Arial Narrow" w:hAnsi="Arial Narrow" w:cs="Arial Narrow"/>
          <w:color w:val="FF0000"/>
          <w:sz w:val="28"/>
          <w:szCs w:val="28"/>
        </w:rPr>
      </w:pPr>
      <w:r w:rsidRPr="00AC25C4">
        <w:rPr>
          <w:color w:val="FF0000"/>
          <w:sz w:val="28"/>
          <w:szCs w:val="28"/>
        </w:rPr>
        <w:t xml:space="preserve"> </w:t>
      </w:r>
      <w:r w:rsidR="00F556E6" w:rsidRPr="00AC25C4">
        <w:rPr>
          <w:rFonts w:ascii="Arial Narrow" w:hAnsi="Arial Narrow" w:cs="Arial Narrow"/>
          <w:color w:val="FF0000"/>
          <w:sz w:val="28"/>
          <w:szCs w:val="28"/>
        </w:rPr>
        <w:t xml:space="preserve"> </w:t>
      </w:r>
    </w:p>
    <w:p w:rsidR="00FF27F5" w:rsidRPr="00AC25C4" w:rsidRDefault="00C15D62" w:rsidP="00551F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7F5" w:rsidRPr="00AC25C4">
        <w:rPr>
          <w:sz w:val="28"/>
          <w:szCs w:val="28"/>
        </w:rPr>
        <w:t>.1. Заявители имеют право на обжалование действий (бездействия) и решений, осуществляемых (принятых) должностными лицами в ходе предоставления Услуги, в досудебном и судебном порядке.</w:t>
      </w:r>
    </w:p>
    <w:p w:rsidR="00120200" w:rsidRPr="00AC25C4" w:rsidRDefault="00C15D62" w:rsidP="00551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7F5" w:rsidRPr="00AC25C4">
        <w:rPr>
          <w:sz w:val="28"/>
          <w:szCs w:val="28"/>
        </w:rPr>
        <w:t xml:space="preserve">.2. 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– Письменное обращение) в адрес </w:t>
      </w:r>
      <w:r w:rsidR="00ED5F47">
        <w:rPr>
          <w:sz w:val="28"/>
          <w:szCs w:val="28"/>
        </w:rPr>
        <w:t xml:space="preserve">администрации городского округа «Город Чита» или </w:t>
      </w:r>
      <w:r w:rsidR="00FF27F5" w:rsidRPr="00AC25C4">
        <w:rPr>
          <w:sz w:val="28"/>
          <w:szCs w:val="28"/>
        </w:rPr>
        <w:t xml:space="preserve">Комитета. </w:t>
      </w:r>
    </w:p>
    <w:p w:rsidR="00FF27F5" w:rsidRPr="00AC25C4" w:rsidRDefault="00FF27F5" w:rsidP="00551FD7">
      <w:pPr>
        <w:shd w:val="clear" w:color="auto" w:fill="FFFFFF"/>
        <w:tabs>
          <w:tab w:val="left" w:pos="1332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AC25C4">
        <w:rPr>
          <w:color w:val="000000"/>
          <w:spacing w:val="1"/>
          <w:sz w:val="28"/>
          <w:szCs w:val="28"/>
        </w:rP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специалистов, должностных лиц, участвующих в процедуре предоставления Услуги, о нарушении положений настоящего Регламента, некорректном поведении или нарушении служебной этики по номерам телефонов, содержащимся на Интернет-ресурсе </w:t>
      </w:r>
      <w:r w:rsidR="00ED5F47" w:rsidRPr="00AC25C4">
        <w:rPr>
          <w:color w:val="000000"/>
          <w:spacing w:val="1"/>
          <w:sz w:val="28"/>
          <w:szCs w:val="28"/>
        </w:rPr>
        <w:t>администрации городского округа</w:t>
      </w:r>
      <w:r w:rsidR="00ED5F47">
        <w:rPr>
          <w:color w:val="000000"/>
          <w:spacing w:val="1"/>
          <w:sz w:val="28"/>
          <w:szCs w:val="28"/>
        </w:rPr>
        <w:t xml:space="preserve"> «</w:t>
      </w:r>
      <w:r w:rsidR="00ED5F47" w:rsidRPr="00AC25C4">
        <w:rPr>
          <w:color w:val="000000"/>
          <w:spacing w:val="1"/>
          <w:sz w:val="28"/>
          <w:szCs w:val="28"/>
        </w:rPr>
        <w:t>Город Чита»</w:t>
      </w:r>
      <w:r w:rsidR="00ED5F47">
        <w:rPr>
          <w:color w:val="000000"/>
          <w:spacing w:val="1"/>
          <w:sz w:val="28"/>
          <w:szCs w:val="28"/>
        </w:rPr>
        <w:t xml:space="preserve"> и </w:t>
      </w:r>
      <w:r w:rsidRPr="00AC25C4">
        <w:rPr>
          <w:color w:val="000000"/>
          <w:spacing w:val="1"/>
          <w:sz w:val="28"/>
          <w:szCs w:val="28"/>
        </w:rPr>
        <w:t>Комитета,</w:t>
      </w:r>
      <w:r w:rsidR="00120200" w:rsidRPr="00AC25C4">
        <w:rPr>
          <w:color w:val="000000"/>
          <w:spacing w:val="1"/>
          <w:sz w:val="28"/>
          <w:szCs w:val="28"/>
        </w:rPr>
        <w:t xml:space="preserve"> </w:t>
      </w:r>
      <w:r w:rsidRPr="00AC25C4">
        <w:rPr>
          <w:color w:val="000000"/>
          <w:spacing w:val="1"/>
          <w:sz w:val="28"/>
          <w:szCs w:val="28"/>
        </w:rPr>
        <w:t>а также на информационных стендах</w:t>
      </w:r>
      <w:r w:rsidR="00C301B1">
        <w:rPr>
          <w:color w:val="000000"/>
          <w:spacing w:val="1"/>
          <w:sz w:val="28"/>
          <w:szCs w:val="28"/>
        </w:rPr>
        <w:t xml:space="preserve"> Учреждений</w:t>
      </w:r>
      <w:r w:rsidRPr="00AC25C4">
        <w:rPr>
          <w:color w:val="000000"/>
          <w:spacing w:val="1"/>
          <w:sz w:val="28"/>
          <w:szCs w:val="28"/>
        </w:rPr>
        <w:t>.</w:t>
      </w:r>
    </w:p>
    <w:p w:rsidR="008F3C6D" w:rsidRPr="0016192D" w:rsidRDefault="00C15D62" w:rsidP="008F3C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F27F5" w:rsidRPr="00AC25C4">
        <w:rPr>
          <w:sz w:val="28"/>
          <w:szCs w:val="28"/>
        </w:rPr>
        <w:t>.3. При обращении Заявителя в письменной форме в обязательном порядке указываются наименование органа, в который обратившийся направляет письменное обращение, либо фамилия, имя, отчество</w:t>
      </w:r>
      <w:r w:rsidR="00FB7110" w:rsidRPr="00AC25C4">
        <w:rPr>
          <w:sz w:val="28"/>
          <w:szCs w:val="28"/>
        </w:rPr>
        <w:t xml:space="preserve"> (</w:t>
      </w:r>
      <w:r w:rsidR="00AC25C4" w:rsidRPr="00AC25C4">
        <w:rPr>
          <w:sz w:val="28"/>
          <w:szCs w:val="28"/>
        </w:rPr>
        <w:t xml:space="preserve">последнее - </w:t>
      </w:r>
      <w:r w:rsidR="00FB7110" w:rsidRPr="00AC25C4">
        <w:rPr>
          <w:sz w:val="28"/>
          <w:szCs w:val="28"/>
        </w:rPr>
        <w:t>при наличии)</w:t>
      </w:r>
      <w:r w:rsidR="00FF27F5" w:rsidRPr="00AC25C4">
        <w:rPr>
          <w:sz w:val="28"/>
          <w:szCs w:val="28"/>
        </w:rPr>
        <w:t>, должность соответствующего должностного лица (при наличии информации), а также фамилия, имя, отчество</w:t>
      </w:r>
      <w:r w:rsidR="00120200" w:rsidRPr="00AC25C4">
        <w:rPr>
          <w:sz w:val="28"/>
          <w:szCs w:val="28"/>
        </w:rPr>
        <w:t xml:space="preserve"> </w:t>
      </w:r>
      <w:r w:rsidR="00FF27F5" w:rsidRPr="00AC25C4">
        <w:rPr>
          <w:sz w:val="28"/>
          <w:szCs w:val="28"/>
        </w:rPr>
        <w:t xml:space="preserve"> обратившегос</w:t>
      </w:r>
      <w:r w:rsidR="00120200" w:rsidRPr="00AC25C4">
        <w:rPr>
          <w:sz w:val="28"/>
          <w:szCs w:val="28"/>
        </w:rPr>
        <w:t>я (последнее – при наличии)</w:t>
      </w:r>
      <w:r w:rsidR="00FF27F5" w:rsidRPr="00AC25C4">
        <w:rPr>
          <w:sz w:val="28"/>
          <w:szCs w:val="28"/>
        </w:rPr>
        <w:t xml:space="preserve">, полное наименование для юридического лица, </w:t>
      </w:r>
      <w:r w:rsidR="008F3C6D">
        <w:rPr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</w:t>
      </w:r>
      <w:r w:rsidR="008F3C6D" w:rsidRPr="0016192D">
        <w:rPr>
          <w:sz w:val="28"/>
          <w:szCs w:val="28"/>
        </w:rPr>
        <w:t xml:space="preserve"> уведомление о переадресации письменного обращения, излагается суть Письменного обращения, ставится личная подпись и дата.</w:t>
      </w:r>
    </w:p>
    <w:p w:rsidR="00FF27F5" w:rsidRPr="00AC25C4" w:rsidRDefault="00FF27F5" w:rsidP="00551FD7">
      <w:pPr>
        <w:ind w:firstLine="709"/>
        <w:jc w:val="both"/>
        <w:outlineLvl w:val="0"/>
        <w:rPr>
          <w:sz w:val="28"/>
          <w:szCs w:val="28"/>
        </w:rPr>
      </w:pPr>
      <w:r w:rsidRPr="00AC25C4">
        <w:rPr>
          <w:sz w:val="28"/>
          <w:szCs w:val="28"/>
        </w:rPr>
        <w:t>Письменное обращение подлежит обязательной регистрации в течение трех дней с момента поступления.</w:t>
      </w:r>
    </w:p>
    <w:p w:rsidR="00FF27F5" w:rsidRDefault="00FF27F5" w:rsidP="00551FD7">
      <w:pPr>
        <w:ind w:firstLine="709"/>
        <w:contextualSpacing/>
        <w:jc w:val="both"/>
        <w:rPr>
          <w:sz w:val="28"/>
          <w:szCs w:val="28"/>
        </w:rPr>
      </w:pPr>
      <w:r w:rsidRPr="00AC25C4">
        <w:rPr>
          <w:sz w:val="28"/>
          <w:szCs w:val="28"/>
        </w:rPr>
        <w:t>Письменный ответ направляется обратившемуся не позднее 30 дней  со дня регистрации Письменного обращения.</w:t>
      </w:r>
    </w:p>
    <w:p w:rsidR="008F3C6D" w:rsidRPr="002232C6" w:rsidRDefault="008F3C6D" w:rsidP="008F3C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232C6">
        <w:rPr>
          <w:color w:val="000000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r:id="rId11" w:history="1">
        <w:r w:rsidRPr="002232C6">
          <w:rPr>
            <w:color w:val="000000"/>
            <w:sz w:val="28"/>
            <w:szCs w:val="28"/>
          </w:rPr>
          <w:t>статьи 10</w:t>
        </w:r>
      </w:hyperlink>
      <w:r w:rsidRPr="002232C6">
        <w:rPr>
          <w:color w:val="000000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Федерации»,</w:t>
      </w:r>
    </w:p>
    <w:p w:rsidR="008F3C6D" w:rsidRPr="002232C6" w:rsidRDefault="008F3C6D" w:rsidP="008F3C6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232C6">
        <w:rPr>
          <w:color w:val="000000"/>
          <w:sz w:val="28"/>
          <w:szCs w:val="28"/>
        </w:rPr>
        <w:lastRenderedPageBreak/>
        <w:t>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Письменное обращение.</w:t>
      </w:r>
    </w:p>
    <w:p w:rsidR="008F3C6D" w:rsidRPr="002232C6" w:rsidRDefault="008F3C6D" w:rsidP="008F3C6D">
      <w:pPr>
        <w:ind w:firstLine="567"/>
        <w:jc w:val="both"/>
        <w:outlineLvl w:val="0"/>
        <w:rPr>
          <w:color w:val="000000"/>
          <w:sz w:val="28"/>
          <w:szCs w:val="28"/>
        </w:rPr>
      </w:pPr>
      <w:r w:rsidRPr="002232C6">
        <w:rPr>
          <w:color w:val="000000"/>
          <w:sz w:val="28"/>
          <w:szCs w:val="28"/>
        </w:rPr>
        <w:t>Если в Письменном обращении не указаны фамилия гражданина, направившего обращение, и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форме, ответ на обращение не дается.</w:t>
      </w:r>
    </w:p>
    <w:p w:rsidR="00FF27F5" w:rsidRPr="008F3C6D" w:rsidRDefault="00C15D62" w:rsidP="008F3C6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F27F5" w:rsidRPr="00AC25C4">
        <w:rPr>
          <w:sz w:val="28"/>
          <w:szCs w:val="28"/>
        </w:rPr>
        <w:t xml:space="preserve">.4. Если в Письменном обращении не указаны фамилия гражданина, </w:t>
      </w:r>
      <w:r w:rsidR="00FF27F5" w:rsidRPr="008F3C6D">
        <w:rPr>
          <w:sz w:val="28"/>
          <w:szCs w:val="28"/>
        </w:rPr>
        <w:t>направившего обращение, и почтовый адрес, по которому должен быть направлен ответ, ответ на обращение не дается. Если в Письменном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F27F5" w:rsidRPr="008F3C6D" w:rsidRDefault="00FF27F5" w:rsidP="00551FD7">
      <w:pPr>
        <w:ind w:firstLine="709"/>
        <w:contextualSpacing/>
        <w:jc w:val="both"/>
        <w:rPr>
          <w:sz w:val="28"/>
          <w:szCs w:val="28"/>
        </w:rPr>
      </w:pPr>
      <w:r w:rsidRPr="008F3C6D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FF27F5" w:rsidRPr="008F3C6D" w:rsidRDefault="00FF27F5" w:rsidP="00551FD7">
      <w:pPr>
        <w:ind w:firstLine="709"/>
        <w:jc w:val="both"/>
        <w:rPr>
          <w:sz w:val="28"/>
          <w:szCs w:val="28"/>
        </w:rPr>
      </w:pPr>
      <w:r w:rsidRPr="008F3C6D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F27F5" w:rsidRPr="008F3C6D" w:rsidRDefault="00FF27F5" w:rsidP="00551FD7">
      <w:pPr>
        <w:ind w:firstLine="709"/>
        <w:jc w:val="both"/>
        <w:rPr>
          <w:sz w:val="28"/>
          <w:szCs w:val="28"/>
        </w:rPr>
      </w:pPr>
      <w:r w:rsidRPr="008F3C6D">
        <w:rPr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FF27F5" w:rsidRPr="008F3C6D" w:rsidRDefault="00FF27F5" w:rsidP="00551FD7">
      <w:pPr>
        <w:ind w:firstLine="709"/>
        <w:contextualSpacing/>
        <w:jc w:val="both"/>
        <w:rPr>
          <w:sz w:val="28"/>
          <w:szCs w:val="28"/>
        </w:rPr>
      </w:pPr>
      <w:r w:rsidRPr="008F3C6D">
        <w:rPr>
          <w:sz w:val="28"/>
          <w:szCs w:val="28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F27F5" w:rsidRPr="008F3C6D" w:rsidRDefault="00C15D62" w:rsidP="00551F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7F5" w:rsidRPr="008F3C6D">
        <w:rPr>
          <w:sz w:val="28"/>
          <w:szCs w:val="28"/>
        </w:rPr>
        <w:t xml:space="preserve">.5. По результатам рассмотрения Письменного обращения должностным лицом </w:t>
      </w:r>
      <w:r w:rsidR="00ED5F47" w:rsidRPr="008F3C6D">
        <w:rPr>
          <w:sz w:val="28"/>
          <w:szCs w:val="28"/>
        </w:rPr>
        <w:t xml:space="preserve">администрации городского округа «Город Чита»   или </w:t>
      </w:r>
      <w:r w:rsidR="00FF27F5" w:rsidRPr="008F3C6D">
        <w:rPr>
          <w:sz w:val="28"/>
          <w:szCs w:val="28"/>
        </w:rPr>
        <w:lastRenderedPageBreak/>
        <w:t>Комитета</w:t>
      </w:r>
      <w:r w:rsidR="000C2556" w:rsidRPr="008F3C6D">
        <w:rPr>
          <w:sz w:val="28"/>
          <w:szCs w:val="28"/>
        </w:rPr>
        <w:t xml:space="preserve"> </w:t>
      </w:r>
      <w:r w:rsidR="00FF27F5" w:rsidRPr="008F3C6D">
        <w:rPr>
          <w:sz w:val="28"/>
          <w:szCs w:val="28"/>
        </w:rPr>
        <w:t>принимается решение об удовлетворении требований обратившегося либо об отказе в его удовлетворении.</w:t>
      </w:r>
    </w:p>
    <w:p w:rsidR="00FF27F5" w:rsidRPr="008F3C6D" w:rsidRDefault="00C15D62" w:rsidP="00551F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7F5" w:rsidRPr="008F3C6D">
        <w:rPr>
          <w:sz w:val="28"/>
          <w:szCs w:val="28"/>
        </w:rPr>
        <w:t>.6. Если в результате рассмотрения Письменного обращения оно признано обоснованным, то соответствующим должностным лицом принимается решение о привлечении к ответственности в соответствии   с законодательством Российской Федерации специалиста или должностного лица, ответственного за действия (бездействие) и решения, осуществляемые (принятые) в ходе предоставления Услуги на основании настоящего Регламента и повлекшие за собой жалобу обратившегося.</w:t>
      </w:r>
    </w:p>
    <w:p w:rsidR="00FF27F5" w:rsidRPr="008F3C6D" w:rsidRDefault="00C15D62" w:rsidP="00551FD7">
      <w:pPr>
        <w:shd w:val="clear" w:color="auto" w:fill="FFFFFF"/>
        <w:tabs>
          <w:tab w:val="left" w:pos="1332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FF27F5" w:rsidRPr="008F3C6D">
        <w:rPr>
          <w:sz w:val="28"/>
          <w:szCs w:val="28"/>
        </w:rPr>
        <w:t xml:space="preserve">.7. Заявитель вправе обжаловать действия (бездействие) должностных лиц Комитета, Учреждений, решения, принятые в ходе предоставления </w:t>
      </w:r>
    </w:p>
    <w:p w:rsidR="004E1502" w:rsidRDefault="004E1502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  <w:r w:rsidRPr="008F3C6D">
        <w:rPr>
          <w:sz w:val="28"/>
          <w:szCs w:val="28"/>
        </w:rPr>
        <w:t>Услуги, в суде в порядке, установленном Гражданским процессуальным кодексом Российской Федерации.</w:t>
      </w: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z w:val="28"/>
          <w:szCs w:val="28"/>
        </w:rPr>
      </w:pPr>
    </w:p>
    <w:p w:rsidR="00C354EF" w:rsidRPr="008F3C6D" w:rsidRDefault="00C354EF" w:rsidP="004E1502">
      <w:pPr>
        <w:shd w:val="clear" w:color="auto" w:fill="FFFFFF"/>
        <w:tabs>
          <w:tab w:val="left" w:pos="1332"/>
        </w:tabs>
        <w:ind w:firstLine="709"/>
        <w:jc w:val="both"/>
        <w:rPr>
          <w:spacing w:val="1"/>
          <w:sz w:val="28"/>
          <w:szCs w:val="28"/>
        </w:rPr>
      </w:pPr>
    </w:p>
    <w:p w:rsidR="00253444" w:rsidRPr="004E1502" w:rsidRDefault="00253444" w:rsidP="00551FD7">
      <w:pPr>
        <w:ind w:firstLine="709"/>
        <w:jc w:val="both"/>
        <w:rPr>
          <w:color w:val="FF0000"/>
          <w:sz w:val="27"/>
          <w:szCs w:val="27"/>
        </w:rPr>
      </w:pPr>
    </w:p>
    <w:tbl>
      <w:tblPr>
        <w:tblW w:w="10173" w:type="dxa"/>
        <w:tblLook w:val="04A0"/>
      </w:tblPr>
      <w:tblGrid>
        <w:gridCol w:w="5353"/>
        <w:gridCol w:w="4820"/>
      </w:tblGrid>
      <w:tr w:rsidR="000B610E" w:rsidRPr="00AC25C4" w:rsidTr="0015537E">
        <w:tc>
          <w:tcPr>
            <w:tcW w:w="5353" w:type="dxa"/>
          </w:tcPr>
          <w:p w:rsidR="000B610E" w:rsidRPr="00AC25C4" w:rsidRDefault="000B610E" w:rsidP="00551FD7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E1502" w:rsidRDefault="004E1502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CE2E96" w:rsidRDefault="00CE2E96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CE2E96" w:rsidRDefault="00CE2E96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CE2E96" w:rsidRDefault="00CE2E96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24701D" w:rsidRDefault="0024701D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24701D" w:rsidRDefault="0024701D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24701D" w:rsidRDefault="0024701D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24701D" w:rsidRDefault="0024701D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CE2E96" w:rsidRDefault="00CE2E96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0B610E" w:rsidRPr="00AC25C4" w:rsidRDefault="004E1502" w:rsidP="008465C0">
            <w:pPr>
              <w:pStyle w:val="ad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</w:t>
            </w:r>
            <w:r w:rsidR="000B610E" w:rsidRPr="00AC25C4">
              <w:rPr>
                <w:sz w:val="28"/>
                <w:szCs w:val="28"/>
              </w:rPr>
              <w:t xml:space="preserve">ложение 1  </w:t>
            </w:r>
          </w:p>
          <w:p w:rsidR="000B610E" w:rsidRDefault="000B610E" w:rsidP="008465C0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к админи</w:t>
            </w:r>
            <w:r w:rsidR="00C354EF">
              <w:rPr>
                <w:sz w:val="28"/>
                <w:szCs w:val="28"/>
              </w:rPr>
              <w:t>стративному регламенту </w:t>
            </w:r>
            <w:r w:rsidRPr="00AC25C4">
              <w:rPr>
                <w:sz w:val="28"/>
                <w:szCs w:val="28"/>
              </w:rPr>
              <w:t>по предоставлению муниципальной услуги «</w:t>
            </w:r>
            <w:r w:rsidR="0015537E" w:rsidRPr="00AC25C4">
              <w:rPr>
                <w:sz w:val="28"/>
                <w:szCs w:val="28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      </w:r>
          </w:p>
          <w:p w:rsidR="0015537E" w:rsidRDefault="0015537E" w:rsidP="0015537E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15537E" w:rsidRPr="00AC25C4" w:rsidRDefault="0015537E" w:rsidP="0015537E">
            <w:pPr>
              <w:pStyle w:val="ad"/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610E" w:rsidRPr="00AC25C4" w:rsidRDefault="000B610E" w:rsidP="00551FD7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127"/>
        <w:gridCol w:w="1417"/>
        <w:gridCol w:w="1559"/>
        <w:gridCol w:w="1701"/>
      </w:tblGrid>
      <w:tr w:rsidR="00214813" w:rsidRPr="00AC25C4" w:rsidTr="007F14E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813" w:rsidRPr="00AC25C4" w:rsidRDefault="00214813" w:rsidP="0015537E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AC25C4">
              <w:rPr>
                <w:b/>
                <w:sz w:val="28"/>
                <w:szCs w:val="28"/>
              </w:rPr>
              <w:t>№</w:t>
            </w:r>
            <w:r w:rsidR="0015537E">
              <w:rPr>
                <w:b/>
                <w:sz w:val="28"/>
                <w:szCs w:val="28"/>
              </w:rPr>
              <w:t xml:space="preserve"> </w:t>
            </w:r>
            <w:r w:rsidRPr="00AC25C4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813" w:rsidRPr="00AC25C4" w:rsidRDefault="00214813" w:rsidP="0015537E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AC25C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813" w:rsidRPr="00AC25C4" w:rsidRDefault="00214813" w:rsidP="0015537E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AC25C4">
              <w:rPr>
                <w:b/>
                <w:sz w:val="28"/>
                <w:szCs w:val="28"/>
              </w:rPr>
              <w:t>№ телефона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813" w:rsidRPr="00AC25C4" w:rsidRDefault="00214813" w:rsidP="0015537E">
            <w:pPr>
              <w:ind w:firstLine="34"/>
              <w:rPr>
                <w:b/>
                <w:sz w:val="28"/>
                <w:szCs w:val="28"/>
              </w:rPr>
            </w:pPr>
            <w:r w:rsidRPr="00AC25C4">
              <w:rPr>
                <w:b/>
                <w:sz w:val="28"/>
                <w:szCs w:val="28"/>
                <w:lang w:val="en-US"/>
              </w:rPr>
              <w:t>Web</w:t>
            </w:r>
            <w:r w:rsidRPr="00AC25C4">
              <w:rPr>
                <w:b/>
                <w:sz w:val="28"/>
                <w:szCs w:val="28"/>
              </w:rPr>
              <w:t>-сайт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4813" w:rsidRPr="00AC25C4" w:rsidRDefault="00214813" w:rsidP="0015537E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AC25C4">
              <w:rPr>
                <w:b/>
                <w:sz w:val="28"/>
                <w:szCs w:val="28"/>
              </w:rPr>
              <w:t>Адрес электронной почты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15537E">
            <w:pPr>
              <w:jc w:val="both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672010</w:t>
            </w:r>
          </w:p>
          <w:p w:rsidR="005C0C1A" w:rsidRPr="00AC25C4" w:rsidRDefault="005C0C1A" w:rsidP="0015537E">
            <w:pPr>
              <w:jc w:val="both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Заб.Рабочего,16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41-05-01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41-05-02</w:t>
            </w:r>
          </w:p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2»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672000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Анохина,110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35-15-33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32-15-05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3»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672007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Курнатовского, 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35-67-89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26-65-25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School3-chita.nm.ru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«Многопрофильная языковая гимназия № 4»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672000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Чайковского,6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32-48-35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26-77-58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26-37-13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C0C1A" w:rsidRPr="00170E7B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_4.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5»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672000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Профсоюзная,14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32-02-65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26-16-75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Scho15chita.narod.ru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_5.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6»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КСК 5 мкр, </w:t>
            </w:r>
            <w:r w:rsidRPr="00AC25C4">
              <w:rPr>
                <w:sz w:val="28"/>
                <w:szCs w:val="28"/>
              </w:rPr>
              <w:t>Маршала Конева, 2-а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25-12-46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  <w:lang w:val="en-US"/>
              </w:rPr>
              <w:t>www</w:t>
            </w:r>
            <w:r w:rsidRPr="00AC25C4">
              <w:rPr>
                <w:sz w:val="28"/>
                <w:szCs w:val="28"/>
              </w:rPr>
              <w:t>.</w:t>
            </w:r>
            <w:r w:rsidRPr="00AC25C4">
              <w:rPr>
                <w:sz w:val="28"/>
                <w:szCs w:val="28"/>
                <w:lang w:val="en-US"/>
              </w:rPr>
              <w:t>scool</w:t>
            </w:r>
            <w:r w:rsidRPr="00AC25C4">
              <w:rPr>
                <w:sz w:val="28"/>
                <w:szCs w:val="28"/>
              </w:rPr>
              <w:t>16_</w:t>
            </w:r>
            <w:r w:rsidRPr="00AC25C4">
              <w:rPr>
                <w:sz w:val="28"/>
                <w:szCs w:val="28"/>
                <w:lang w:val="en-US"/>
              </w:rPr>
              <w:t>chita</w:t>
            </w:r>
            <w:r w:rsidRPr="00AC25C4">
              <w:rPr>
                <w:sz w:val="28"/>
                <w:szCs w:val="28"/>
              </w:rPr>
              <w:t>.</w:t>
            </w:r>
            <w:r w:rsidRPr="00AC25C4">
              <w:rPr>
                <w:sz w:val="28"/>
                <w:szCs w:val="28"/>
                <w:lang w:val="en-US"/>
              </w:rPr>
              <w:t>pochta</w:t>
            </w:r>
            <w:r w:rsidRPr="00AC25C4">
              <w:rPr>
                <w:sz w:val="28"/>
                <w:szCs w:val="28"/>
              </w:rPr>
              <w:t>.</w:t>
            </w:r>
            <w:r w:rsidRPr="00AC25C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6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7»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672023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п. Наклонный, 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Полевая, 1А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39-24-62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Chitaschool7.myl.ru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_7.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8»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КСК 5 мкр.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25-13-81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school8-chita.narod.ru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_8.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9»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672038     Июньская,2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31-54-83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31-57-68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31-57-95</w:t>
            </w:r>
          </w:p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www.Scool9.rus 75.ru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_9.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10»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672016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п.Песчанка, </w:t>
            </w:r>
            <w:r w:rsidRPr="00AC25C4">
              <w:rPr>
                <w:sz w:val="28"/>
                <w:szCs w:val="28"/>
              </w:rPr>
              <w:t>Юности,4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33-95-13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chita-desytka.edusite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_10.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11»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1МКР, </w:t>
            </w:r>
            <w:r w:rsidRPr="00AC25C4">
              <w:rPr>
                <w:sz w:val="28"/>
                <w:szCs w:val="28"/>
              </w:rPr>
              <w:t>Вокзальная,43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32-67-98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32-69-98</w:t>
            </w:r>
          </w:p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www.chitaschool-11.ucoz.ru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_11.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r w:rsidRPr="00AC25C4">
              <w:rPr>
                <w:sz w:val="28"/>
                <w:szCs w:val="28"/>
              </w:rPr>
              <w:t>«Многопрофильная языковая гимназия № 12»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9 Января,64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35-64-38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35-09-23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hyperlink r:id="rId12" w:history="1">
              <w:r w:rsidRPr="00AC25C4">
                <w:rPr>
                  <w:rStyle w:val="a4"/>
                  <w:sz w:val="28"/>
                  <w:szCs w:val="28"/>
                  <w:lang w:val="en-US"/>
                </w:rPr>
                <w:t>Chita12narod.ru</w:t>
              </w:r>
            </w:hyperlink>
          </w:p>
        </w:tc>
        <w:tc>
          <w:tcPr>
            <w:tcW w:w="1701" w:type="dxa"/>
          </w:tcPr>
          <w:p w:rsidR="005C0C1A" w:rsidRPr="00F62CD4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gim</w:t>
            </w:r>
            <w:r w:rsidRPr="00F62CD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F62CD4">
              <w:rPr>
                <w:sz w:val="28"/>
                <w:szCs w:val="28"/>
              </w:rPr>
              <w:t>_12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F62CD4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F62C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13 (с этнокультурным компонентом образования)»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Лазо,81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32-72-78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>
              <w:rPr>
                <w:sz w:val="28"/>
                <w:szCs w:val="28"/>
              </w:rPr>
              <w:t>_13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14»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672015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п.Антипиха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33-92-01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14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15»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672042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Рахова,78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31-55-84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>
              <w:rPr>
                <w:sz w:val="28"/>
                <w:szCs w:val="28"/>
              </w:rPr>
              <w:t>_15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16»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Гагарина,1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39-49-08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39-49-54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16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17»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6720003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C25C4">
              <w:rPr>
                <w:sz w:val="28"/>
                <w:szCs w:val="28"/>
              </w:rPr>
              <w:t>л.Трактовая, 17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35-75-19   35-74-15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17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18»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672010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Декабристов,12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35-58-92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36-48-08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>
              <w:rPr>
                <w:sz w:val="28"/>
                <w:szCs w:val="28"/>
              </w:rPr>
              <w:t>_18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19»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672027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Кайдаловская,15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36-37-62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31-07-87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19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20»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672041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Романовский тракт,77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37-71-16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20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«Начальная общеобразовательная школа № 21»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672027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Ленинградская,59-а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26-38-68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shn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21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22»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672049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МКР Северный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41-94-85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41-94-00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</w:t>
            </w:r>
            <w:r w:rsidRPr="00F45926">
              <w:rPr>
                <w:sz w:val="28"/>
                <w:szCs w:val="28"/>
              </w:rPr>
              <w:t>2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23»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672017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п.Кадала 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Школьная,1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41-15-72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41-16-65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23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24»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672026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п.Кадала ул. Гайдара,2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39-13-19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39-13-66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  <w:lang w:val="en-US"/>
              </w:rPr>
              <w:t>www</w:t>
            </w:r>
            <w:r w:rsidRPr="00AC25C4">
              <w:rPr>
                <w:sz w:val="28"/>
                <w:szCs w:val="28"/>
              </w:rPr>
              <w:t>.</w:t>
            </w:r>
            <w:r w:rsidRPr="00AC25C4">
              <w:rPr>
                <w:sz w:val="28"/>
                <w:szCs w:val="28"/>
                <w:lang w:val="en-US"/>
              </w:rPr>
              <w:t>school</w:t>
            </w:r>
            <w:r w:rsidRPr="00AC25C4">
              <w:rPr>
                <w:sz w:val="28"/>
                <w:szCs w:val="28"/>
              </w:rPr>
              <w:t>-24</w:t>
            </w:r>
            <w:r w:rsidRPr="00AC25C4">
              <w:rPr>
                <w:sz w:val="28"/>
                <w:szCs w:val="28"/>
                <w:lang w:val="en-US"/>
              </w:rPr>
              <w:t>myl</w:t>
            </w:r>
            <w:r w:rsidRPr="00AC25C4">
              <w:rPr>
                <w:sz w:val="28"/>
                <w:szCs w:val="28"/>
              </w:rPr>
              <w:t>.</w:t>
            </w:r>
            <w:r w:rsidRPr="00AC25C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24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25»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Красной Звезды, 36-а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20-05-85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</w:t>
            </w:r>
            <w:r w:rsidRPr="00F45926">
              <w:rPr>
                <w:sz w:val="28"/>
                <w:szCs w:val="28"/>
              </w:rPr>
              <w:t>5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26»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672042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КСК 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Весенняя, 16-А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25-04-00</w:t>
            </w:r>
          </w:p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  <w:lang w:val="en-US"/>
              </w:rPr>
              <w:t>http</w:t>
            </w:r>
            <w:r w:rsidRPr="00AC25C4">
              <w:rPr>
                <w:sz w:val="28"/>
                <w:szCs w:val="28"/>
              </w:rPr>
              <w:t>://</w:t>
            </w:r>
            <w:r w:rsidRPr="00AC25C4">
              <w:rPr>
                <w:sz w:val="28"/>
                <w:szCs w:val="28"/>
                <w:lang w:val="en-US"/>
              </w:rPr>
              <w:t>chita</w:t>
            </w:r>
            <w:r w:rsidRPr="00AC25C4">
              <w:rPr>
                <w:sz w:val="28"/>
                <w:szCs w:val="28"/>
              </w:rPr>
              <w:t>-</w:t>
            </w:r>
            <w:r w:rsidRPr="00AC25C4">
              <w:rPr>
                <w:sz w:val="28"/>
                <w:szCs w:val="28"/>
                <w:lang w:val="en-US"/>
              </w:rPr>
              <w:t>school</w:t>
            </w:r>
            <w:r w:rsidRPr="00AC25C4">
              <w:rPr>
                <w:sz w:val="28"/>
                <w:szCs w:val="28"/>
              </w:rPr>
              <w:t>-26.</w:t>
            </w:r>
            <w:r w:rsidRPr="00AC25C4">
              <w:rPr>
                <w:sz w:val="28"/>
                <w:szCs w:val="28"/>
                <w:lang w:val="en-US"/>
              </w:rPr>
              <w:t>ucoz</w:t>
            </w:r>
            <w:r w:rsidRPr="00AC25C4">
              <w:rPr>
                <w:sz w:val="28"/>
                <w:szCs w:val="28"/>
              </w:rPr>
              <w:t>.</w:t>
            </w:r>
            <w:r w:rsidRPr="00AC25C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26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ind w:right="-392"/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</w:t>
            </w:r>
            <w:r>
              <w:rPr>
                <w:sz w:val="28"/>
                <w:szCs w:val="28"/>
              </w:rPr>
              <w:t xml:space="preserve"> общеобразовательная школа № 27</w:t>
            </w:r>
            <w:r w:rsidRPr="00AC25C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672049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МКР Северный</w:t>
            </w:r>
            <w:r>
              <w:rPr>
                <w:sz w:val="28"/>
                <w:szCs w:val="28"/>
              </w:rPr>
              <w:t>, 50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AC25C4">
              <w:rPr>
                <w:sz w:val="28"/>
                <w:szCs w:val="28"/>
              </w:rPr>
              <w:t>-38-76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AC25C4">
              <w:rPr>
                <w:sz w:val="28"/>
                <w:szCs w:val="28"/>
              </w:rPr>
              <w:t>-31-74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AC25C4">
              <w:rPr>
                <w:sz w:val="28"/>
                <w:szCs w:val="28"/>
              </w:rPr>
              <w:t>-38-77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</w:t>
            </w:r>
            <w:r w:rsidRPr="00F45926">
              <w:rPr>
                <w:sz w:val="28"/>
                <w:szCs w:val="28"/>
              </w:rPr>
              <w:t>7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29»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Луговая,87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32-94-16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32-94-25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29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30»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КСК 6 мкр., пр.Фадеева,29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36-65-98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www.sch30.chita.ru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_30.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«Начальная общеобразовательная школа № 31»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Бабушкина,28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41-72-07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shn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31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32»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672007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Балябина,48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35-55-82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35-57-65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u w:val="single"/>
                <w:lang w:val="en-US"/>
              </w:rPr>
            </w:pPr>
            <w:r w:rsidRPr="00AC25C4">
              <w:rPr>
                <w:sz w:val="28"/>
                <w:szCs w:val="28"/>
                <w:u w:val="single"/>
                <w:lang w:val="en-US"/>
              </w:rPr>
              <w:t>http:// schoolchita32.ucoz.ru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_32.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33»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п.ГРЭС, Строителей,1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23-85-67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23-85-68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23-68-69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school-33.ucoz.ru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_33.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34»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672042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п.Застепь,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Багульная 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  37-73-31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34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36»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672040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Зенитная горка,1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21-19-76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21-19-09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21-19-47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1B2D6D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36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rugorn</w:t>
            </w:r>
            <w:r w:rsidRPr="00590084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5900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«Начальная общеобразовательная школа № 37»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п.ГРЭС, ул. Строителей, 25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23-85-73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23-85-74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shn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</w:t>
            </w:r>
            <w:r w:rsidRPr="00F45926">
              <w:rPr>
                <w:sz w:val="28"/>
                <w:szCs w:val="28"/>
              </w:rPr>
              <w:t>7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38 с углубленным изучением немецкого языка»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Новобуль-варная,64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41-54-83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41-49-47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http://schkola38chita.narod.ru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_38.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«Начальная общеобразовательная школа № 39»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672018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Аэропорт, мкр. Жилгородок, 15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40-07-11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41-19-22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shn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</w:t>
            </w:r>
            <w:r w:rsidRPr="00F45926">
              <w:rPr>
                <w:sz w:val="28"/>
                <w:szCs w:val="28"/>
              </w:rPr>
              <w:t>9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40»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672038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Подгорбунс-кого,98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41-60-69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41-62-81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u w:val="single"/>
                <w:lang w:val="en-US"/>
              </w:rPr>
            </w:pPr>
            <w:r w:rsidRPr="00AC25C4">
              <w:rPr>
                <w:sz w:val="28"/>
                <w:szCs w:val="28"/>
                <w:u w:val="single"/>
                <w:lang w:val="en-US"/>
              </w:rPr>
              <w:t>www.sch40k.myl.ru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_40.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42»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672039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Белорусская,1 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ind w:firstLine="709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    23-14-72   23-15-21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school---42narod.ru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_42.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43»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672014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Ванштейна,1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21-26-75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21-26-52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  <w:lang w:val="en-US"/>
              </w:rPr>
              <w:t>School43chita.narod.ru</w:t>
            </w: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43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44»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672023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п.Восточный 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40 лет Октября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39-23-17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44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45»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672006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Горбунова, 25 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24-39-50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24-39-30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  <w:lang w:val="en-US"/>
              </w:rPr>
              <w:t>http</w:t>
            </w:r>
            <w:r w:rsidRPr="00AC25C4">
              <w:rPr>
                <w:sz w:val="28"/>
                <w:szCs w:val="28"/>
              </w:rPr>
              <w:t>://</w:t>
            </w:r>
            <w:r w:rsidRPr="00AC25C4">
              <w:rPr>
                <w:sz w:val="28"/>
                <w:szCs w:val="28"/>
                <w:lang w:val="en-US"/>
              </w:rPr>
              <w:t>www</w:t>
            </w:r>
            <w:r w:rsidRPr="00AC25C4">
              <w:rPr>
                <w:sz w:val="28"/>
                <w:szCs w:val="28"/>
              </w:rPr>
              <w:t>.</w:t>
            </w:r>
            <w:r w:rsidRPr="00AC25C4">
              <w:rPr>
                <w:sz w:val="28"/>
                <w:szCs w:val="28"/>
                <w:lang w:val="en-US"/>
              </w:rPr>
              <w:t>school</w:t>
            </w:r>
            <w:r w:rsidRPr="00AC25C4">
              <w:rPr>
                <w:sz w:val="28"/>
                <w:szCs w:val="28"/>
              </w:rPr>
              <w:t>-45-</w:t>
            </w:r>
            <w:r w:rsidRPr="00AC25C4">
              <w:rPr>
                <w:sz w:val="28"/>
                <w:szCs w:val="28"/>
                <w:lang w:val="en-US"/>
              </w:rPr>
              <w:t>chita</w:t>
            </w:r>
            <w:r w:rsidRPr="00AC25C4">
              <w:rPr>
                <w:sz w:val="28"/>
                <w:szCs w:val="28"/>
              </w:rPr>
              <w:t>.</w:t>
            </w:r>
            <w:r w:rsidRPr="00AC25C4">
              <w:rPr>
                <w:sz w:val="28"/>
                <w:szCs w:val="28"/>
                <w:lang w:val="en-US"/>
              </w:rPr>
              <w:t>narod</w:t>
            </w:r>
            <w:r w:rsidRPr="00AC25C4">
              <w:rPr>
                <w:sz w:val="28"/>
                <w:szCs w:val="28"/>
              </w:rPr>
              <w:t>.</w:t>
            </w:r>
            <w:r w:rsidRPr="00AC25C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45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46»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Промышлен-ная,49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31-26-73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31-26-67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Pr="00AC25C4">
                <w:rPr>
                  <w:rStyle w:val="a4"/>
                  <w:sz w:val="28"/>
                  <w:szCs w:val="28"/>
                  <w:lang w:val="en-US"/>
                </w:rPr>
                <w:t>school46-chita.chita.ru</w:t>
              </w:r>
            </w:hyperlink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_46.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47»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672027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25C4">
              <w:rPr>
                <w:sz w:val="28"/>
                <w:szCs w:val="28"/>
              </w:rPr>
              <w:t>овобульвар-ная,28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31-94-14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WWW.school47chita/narod.ru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_47.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48»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672006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Карла-Маркса,23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21-46-80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21-49-70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_48.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49 с углубленным изучением английского языка»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672010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Анохина, 46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26-63-04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35-16-91</w:t>
            </w:r>
          </w:p>
        </w:tc>
        <w:tc>
          <w:tcPr>
            <w:tcW w:w="1559" w:type="dxa"/>
          </w:tcPr>
          <w:p w:rsidR="005C0C1A" w:rsidRPr="00AC25C4" w:rsidRDefault="005C0C1A" w:rsidP="0015537E">
            <w:pPr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  <w:lang w:val="en-US"/>
              </w:rPr>
              <w:t>school49chita.myl.ru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_49.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50»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672014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Краснознаменная,48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21-35-75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50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51»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672023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п.Восточный  Юбилейная,3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39-25-74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51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977" w:type="dxa"/>
            <w:vAlign w:val="center"/>
          </w:tcPr>
          <w:p w:rsidR="005C0C1A" w:rsidRPr="00AC25C4" w:rsidRDefault="005C0C1A" w:rsidP="00B55990">
            <w:pPr>
              <w:jc w:val="center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5C4">
              <w:rPr>
                <w:sz w:val="28"/>
                <w:szCs w:val="28"/>
              </w:rPr>
              <w:t>ОУ «Средняя общеобразовательная школа № 52»</w:t>
            </w:r>
          </w:p>
        </w:tc>
        <w:tc>
          <w:tcPr>
            <w:tcW w:w="2127" w:type="dxa"/>
            <w:vAlign w:val="center"/>
          </w:tcPr>
          <w:p w:rsidR="005C0C1A" w:rsidRPr="00AC25C4" w:rsidRDefault="005C0C1A" w:rsidP="00551FD7">
            <w:pPr>
              <w:ind w:firstLine="709"/>
              <w:rPr>
                <w:sz w:val="28"/>
                <w:szCs w:val="28"/>
              </w:rPr>
            </w:pP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672042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КСК, </w:t>
            </w:r>
          </w:p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Весенняя,13</w:t>
            </w:r>
          </w:p>
        </w:tc>
        <w:tc>
          <w:tcPr>
            <w:tcW w:w="1417" w:type="dxa"/>
            <w:vAlign w:val="center"/>
          </w:tcPr>
          <w:p w:rsidR="005C0C1A" w:rsidRPr="00AC25C4" w:rsidRDefault="005C0C1A" w:rsidP="0015537E">
            <w:pPr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39-60-25</w:t>
            </w:r>
          </w:p>
        </w:tc>
        <w:tc>
          <w:tcPr>
            <w:tcW w:w="1559" w:type="dxa"/>
          </w:tcPr>
          <w:p w:rsidR="005C0C1A" w:rsidRPr="00AC25C4" w:rsidRDefault="005C0C1A" w:rsidP="00551F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FB27A8" w:rsidRDefault="005C0C1A" w:rsidP="00A9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52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977" w:type="dxa"/>
            <w:vAlign w:val="center"/>
          </w:tcPr>
          <w:p w:rsidR="005C0C1A" w:rsidRPr="00AA32EE" w:rsidRDefault="005C0C1A" w:rsidP="00A962F6">
            <w:pPr>
              <w:jc w:val="center"/>
              <w:rPr>
                <w:sz w:val="28"/>
                <w:szCs w:val="28"/>
              </w:rPr>
            </w:pPr>
            <w:r w:rsidRPr="00AA32EE">
              <w:rPr>
                <w:sz w:val="28"/>
                <w:szCs w:val="28"/>
              </w:rPr>
              <w:lastRenderedPageBreak/>
              <w:t>МБОШИ «Начальная общеобразовательная школа-интернат № 4»</w:t>
            </w:r>
          </w:p>
        </w:tc>
        <w:tc>
          <w:tcPr>
            <w:tcW w:w="2127" w:type="dxa"/>
            <w:vAlign w:val="center"/>
          </w:tcPr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Пригородная, 1</w:t>
            </w:r>
          </w:p>
        </w:tc>
        <w:tc>
          <w:tcPr>
            <w:tcW w:w="1417" w:type="dxa"/>
            <w:vAlign w:val="center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32-55-58</w:t>
            </w:r>
          </w:p>
        </w:tc>
        <w:tc>
          <w:tcPr>
            <w:tcW w:w="1559" w:type="dxa"/>
            <w:vAlign w:val="center"/>
          </w:tcPr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  <w:lang w:val="en-US"/>
              </w:rPr>
              <w:t>WWW</w:t>
            </w:r>
            <w:r w:rsidRPr="00F82315">
              <w:rPr>
                <w:sz w:val="28"/>
                <w:szCs w:val="28"/>
              </w:rPr>
              <w:t>.</w:t>
            </w:r>
            <w:r w:rsidRPr="00F82315">
              <w:rPr>
                <w:sz w:val="28"/>
                <w:szCs w:val="28"/>
                <w:lang w:val="en-US"/>
              </w:rPr>
              <w:t>scola</w:t>
            </w:r>
            <w:r w:rsidRPr="00F82315">
              <w:rPr>
                <w:sz w:val="28"/>
                <w:szCs w:val="28"/>
              </w:rPr>
              <w:t>-</w:t>
            </w:r>
            <w:r w:rsidRPr="00F82315">
              <w:rPr>
                <w:sz w:val="28"/>
                <w:szCs w:val="28"/>
                <w:lang w:val="en-US"/>
              </w:rPr>
              <w:t>internat</w:t>
            </w:r>
            <w:r w:rsidRPr="00F82315">
              <w:rPr>
                <w:sz w:val="28"/>
                <w:szCs w:val="28"/>
              </w:rPr>
              <w:t>_4@</w:t>
            </w:r>
            <w:r w:rsidRPr="00F82315">
              <w:rPr>
                <w:sz w:val="28"/>
                <w:szCs w:val="28"/>
                <w:lang w:val="en-US"/>
              </w:rPr>
              <w:t>mail</w:t>
            </w:r>
            <w:r w:rsidRPr="00F82315">
              <w:rPr>
                <w:sz w:val="28"/>
                <w:szCs w:val="28"/>
              </w:rPr>
              <w:t>.</w:t>
            </w:r>
            <w:r w:rsidRPr="00F82315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5C0C1A" w:rsidRPr="00B16E9D" w:rsidRDefault="005C0C1A" w:rsidP="00A962F6">
            <w:pPr>
              <w:rPr>
                <w:sz w:val="28"/>
                <w:szCs w:val="28"/>
              </w:rPr>
            </w:pPr>
            <w:r w:rsidRPr="00FB27A8">
              <w:rPr>
                <w:sz w:val="28"/>
                <w:szCs w:val="28"/>
                <w:lang w:val="en-US"/>
              </w:rPr>
              <w:t>sin</w:t>
            </w:r>
            <w:r w:rsidRPr="00B16E9D">
              <w:rPr>
                <w:sz w:val="28"/>
                <w:szCs w:val="28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B16E9D">
              <w:rPr>
                <w:sz w:val="28"/>
                <w:szCs w:val="28"/>
              </w:rPr>
              <w:t>_4.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B16E9D">
              <w:rPr>
                <w:sz w:val="28"/>
                <w:szCs w:val="28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B16E9D">
              <w:rPr>
                <w:sz w:val="28"/>
                <w:szCs w:val="28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977" w:type="dxa"/>
            <w:vAlign w:val="center"/>
          </w:tcPr>
          <w:p w:rsidR="005C0C1A" w:rsidRPr="00AA32EE" w:rsidRDefault="005C0C1A" w:rsidP="00A962F6">
            <w:pPr>
              <w:jc w:val="center"/>
              <w:rPr>
                <w:sz w:val="28"/>
                <w:szCs w:val="28"/>
              </w:rPr>
            </w:pPr>
            <w:r w:rsidRPr="00AA32EE">
              <w:rPr>
                <w:sz w:val="28"/>
                <w:szCs w:val="28"/>
              </w:rPr>
              <w:t>МКВ(С)ОУ «Вечерняя сменная общеобразовательная школа № 8»</w:t>
            </w:r>
          </w:p>
        </w:tc>
        <w:tc>
          <w:tcPr>
            <w:tcW w:w="2127" w:type="dxa"/>
            <w:vAlign w:val="center"/>
          </w:tcPr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672030</w:t>
            </w:r>
          </w:p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КСК ул. Космонавтов,11</w:t>
            </w:r>
          </w:p>
        </w:tc>
        <w:tc>
          <w:tcPr>
            <w:tcW w:w="1417" w:type="dxa"/>
            <w:vAlign w:val="center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25-30-22</w:t>
            </w:r>
          </w:p>
        </w:tc>
        <w:tc>
          <w:tcPr>
            <w:tcW w:w="1559" w:type="dxa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  <w:lang w:val="en-US"/>
              </w:rPr>
            </w:pPr>
            <w:r w:rsidRPr="00F82315">
              <w:rPr>
                <w:sz w:val="28"/>
                <w:szCs w:val="28"/>
                <w:lang w:val="en-US"/>
              </w:rPr>
              <w:t>moyvsosh8@rambler.ru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 w:rsidRPr="00FB27A8">
              <w:rPr>
                <w:sz w:val="28"/>
                <w:szCs w:val="28"/>
                <w:lang w:val="en-US"/>
              </w:rPr>
              <w:t>shv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.8.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977" w:type="dxa"/>
            <w:vAlign w:val="center"/>
          </w:tcPr>
          <w:p w:rsidR="005C0C1A" w:rsidRPr="00AA32EE" w:rsidRDefault="005C0C1A" w:rsidP="00A962F6">
            <w:pPr>
              <w:jc w:val="center"/>
              <w:rPr>
                <w:sz w:val="28"/>
                <w:szCs w:val="28"/>
              </w:rPr>
            </w:pPr>
            <w:r w:rsidRPr="00AA32EE">
              <w:rPr>
                <w:sz w:val="28"/>
                <w:szCs w:val="28"/>
              </w:rPr>
              <w:t>МБВ(С)ОУ «Вечерняя сменная общеобразовательная школа № 17»</w:t>
            </w:r>
          </w:p>
        </w:tc>
        <w:tc>
          <w:tcPr>
            <w:tcW w:w="2127" w:type="dxa"/>
            <w:vAlign w:val="center"/>
          </w:tcPr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672014</w:t>
            </w:r>
          </w:p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Первая Малая,11</w:t>
            </w:r>
          </w:p>
        </w:tc>
        <w:tc>
          <w:tcPr>
            <w:tcW w:w="1417" w:type="dxa"/>
            <w:vAlign w:val="center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31-47-65</w:t>
            </w:r>
          </w:p>
        </w:tc>
        <w:tc>
          <w:tcPr>
            <w:tcW w:w="1559" w:type="dxa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C0C1A" w:rsidRPr="005C0C1A" w:rsidRDefault="005C0C1A" w:rsidP="00A962F6">
            <w:pPr>
              <w:rPr>
                <w:sz w:val="28"/>
                <w:szCs w:val="28"/>
                <w:lang w:val="en-US"/>
              </w:rPr>
            </w:pPr>
            <w:r w:rsidRPr="00FB27A8">
              <w:rPr>
                <w:sz w:val="28"/>
                <w:szCs w:val="28"/>
                <w:lang w:val="en-US"/>
              </w:rPr>
              <w:t>shv</w:t>
            </w:r>
            <w:r w:rsidRPr="005C0C1A">
              <w:rPr>
                <w:sz w:val="28"/>
                <w:szCs w:val="28"/>
                <w:lang w:val="en-US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5C0C1A">
              <w:rPr>
                <w:sz w:val="28"/>
                <w:szCs w:val="28"/>
                <w:lang w:val="en-US"/>
              </w:rPr>
              <w:t>.17.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5C0C1A">
              <w:rPr>
                <w:sz w:val="28"/>
                <w:szCs w:val="28"/>
                <w:lang w:val="en-US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5C0C1A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2977" w:type="dxa"/>
            <w:vAlign w:val="center"/>
          </w:tcPr>
          <w:p w:rsidR="005C0C1A" w:rsidRPr="00AA32EE" w:rsidRDefault="005C0C1A" w:rsidP="00A962F6">
            <w:pPr>
              <w:jc w:val="center"/>
              <w:rPr>
                <w:sz w:val="28"/>
                <w:szCs w:val="28"/>
              </w:rPr>
            </w:pPr>
            <w:r w:rsidRPr="00AA32EE">
              <w:rPr>
                <w:sz w:val="28"/>
                <w:szCs w:val="28"/>
              </w:rPr>
              <w:t>МБВ(С)ОУ «Открытая сменная общеобразовательная школа № 12»</w:t>
            </w:r>
          </w:p>
        </w:tc>
        <w:tc>
          <w:tcPr>
            <w:tcW w:w="2127" w:type="dxa"/>
            <w:vAlign w:val="center"/>
          </w:tcPr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Полины Осипенко,11а</w:t>
            </w:r>
          </w:p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Малая,3,</w:t>
            </w:r>
          </w:p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Богомягкова, 36</w:t>
            </w:r>
          </w:p>
        </w:tc>
        <w:tc>
          <w:tcPr>
            <w:tcW w:w="1417" w:type="dxa"/>
            <w:vAlign w:val="center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32-43-90</w:t>
            </w:r>
          </w:p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36-73-69</w:t>
            </w:r>
          </w:p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35-61-32</w:t>
            </w:r>
          </w:p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35-62-74</w:t>
            </w:r>
          </w:p>
        </w:tc>
        <w:tc>
          <w:tcPr>
            <w:tcW w:w="1559" w:type="dxa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  <w:u w:val="single"/>
                <w:lang w:val="en-US"/>
              </w:rPr>
              <w:t>OSOsch12@yandex.ru</w:t>
            </w:r>
          </w:p>
        </w:tc>
        <w:tc>
          <w:tcPr>
            <w:tcW w:w="1701" w:type="dxa"/>
          </w:tcPr>
          <w:p w:rsidR="005C0C1A" w:rsidRPr="00AA32EE" w:rsidRDefault="005C0C1A" w:rsidP="00A962F6">
            <w:pPr>
              <w:rPr>
                <w:sz w:val="28"/>
                <w:szCs w:val="28"/>
              </w:rPr>
            </w:pPr>
            <w:r w:rsidRPr="00FB27A8">
              <w:rPr>
                <w:sz w:val="28"/>
                <w:szCs w:val="28"/>
                <w:lang w:val="en-US"/>
              </w:rPr>
              <w:t>shv</w:t>
            </w:r>
            <w:r w:rsidRPr="00AA32EE">
              <w:rPr>
                <w:sz w:val="28"/>
                <w:szCs w:val="28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AA32EE">
              <w:rPr>
                <w:sz w:val="28"/>
                <w:szCs w:val="28"/>
              </w:rPr>
              <w:t>.12.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AA32EE">
              <w:rPr>
                <w:sz w:val="28"/>
                <w:szCs w:val="28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AA32EE">
              <w:rPr>
                <w:sz w:val="28"/>
                <w:szCs w:val="28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977" w:type="dxa"/>
            <w:vAlign w:val="center"/>
          </w:tcPr>
          <w:p w:rsidR="005C0C1A" w:rsidRPr="00AA32EE" w:rsidRDefault="005C0C1A" w:rsidP="00A962F6">
            <w:pPr>
              <w:jc w:val="center"/>
              <w:rPr>
                <w:sz w:val="28"/>
                <w:szCs w:val="28"/>
              </w:rPr>
            </w:pPr>
            <w:r w:rsidRPr="00AA32EE">
              <w:rPr>
                <w:sz w:val="28"/>
                <w:szCs w:val="28"/>
              </w:rPr>
              <w:t>МКВ(С)ОУ «Вечерняя сменная общеобразовательная школа № 20»</w:t>
            </w:r>
          </w:p>
        </w:tc>
        <w:tc>
          <w:tcPr>
            <w:tcW w:w="2127" w:type="dxa"/>
            <w:vAlign w:val="center"/>
          </w:tcPr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672015</w:t>
            </w:r>
          </w:p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 xml:space="preserve">п.Антипиха </w:t>
            </w:r>
          </w:p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ЯГ 14-5</w:t>
            </w:r>
          </w:p>
        </w:tc>
        <w:tc>
          <w:tcPr>
            <w:tcW w:w="1417" w:type="dxa"/>
            <w:vAlign w:val="center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5C0C1A" w:rsidRPr="00AA32EE" w:rsidRDefault="005C0C1A" w:rsidP="00A962F6">
            <w:pPr>
              <w:rPr>
                <w:sz w:val="28"/>
                <w:szCs w:val="28"/>
                <w:lang w:val="en-US"/>
              </w:rPr>
            </w:pPr>
            <w:r w:rsidRPr="00FB27A8">
              <w:rPr>
                <w:sz w:val="28"/>
                <w:szCs w:val="28"/>
                <w:lang w:val="en-US"/>
              </w:rPr>
              <w:t>shv</w:t>
            </w:r>
            <w:r w:rsidRPr="00AA32EE">
              <w:rPr>
                <w:sz w:val="28"/>
                <w:szCs w:val="28"/>
                <w:lang w:val="en-US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AA32EE">
              <w:rPr>
                <w:sz w:val="28"/>
                <w:szCs w:val="28"/>
                <w:lang w:val="en-US"/>
              </w:rPr>
              <w:t>.20.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AA32EE">
              <w:rPr>
                <w:sz w:val="28"/>
                <w:szCs w:val="28"/>
                <w:lang w:val="en-US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AA32EE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AC25C4" w:rsidTr="007F14E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977" w:type="dxa"/>
            <w:vAlign w:val="center"/>
          </w:tcPr>
          <w:p w:rsidR="005C0C1A" w:rsidRPr="00AA32EE" w:rsidRDefault="005C0C1A" w:rsidP="00A962F6">
            <w:pPr>
              <w:jc w:val="center"/>
              <w:rPr>
                <w:sz w:val="28"/>
                <w:szCs w:val="28"/>
              </w:rPr>
            </w:pPr>
            <w:r w:rsidRPr="00AA32EE">
              <w:rPr>
                <w:sz w:val="28"/>
                <w:szCs w:val="28"/>
              </w:rPr>
              <w:t>МБВ(С)ОУ «Центр образования»</w:t>
            </w:r>
          </w:p>
        </w:tc>
        <w:tc>
          <w:tcPr>
            <w:tcW w:w="2127" w:type="dxa"/>
            <w:vAlign w:val="center"/>
          </w:tcPr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672020</w:t>
            </w:r>
          </w:p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Ярославкого,47</w:t>
            </w:r>
          </w:p>
        </w:tc>
        <w:tc>
          <w:tcPr>
            <w:tcW w:w="1417" w:type="dxa"/>
            <w:vAlign w:val="center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32-72-75</w:t>
            </w:r>
          </w:p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32-72-74</w:t>
            </w:r>
          </w:p>
        </w:tc>
        <w:tc>
          <w:tcPr>
            <w:tcW w:w="1559" w:type="dxa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0C1A" w:rsidRPr="00B16E9D" w:rsidRDefault="005C0C1A" w:rsidP="00A962F6">
            <w:pPr>
              <w:rPr>
                <w:sz w:val="28"/>
                <w:szCs w:val="28"/>
              </w:rPr>
            </w:pPr>
            <w:r w:rsidRPr="00FB27A8">
              <w:rPr>
                <w:sz w:val="28"/>
                <w:szCs w:val="28"/>
                <w:lang w:val="en-US"/>
              </w:rPr>
              <w:t>cob</w:t>
            </w:r>
            <w:r w:rsidRPr="00B16E9D">
              <w:rPr>
                <w:sz w:val="28"/>
                <w:szCs w:val="28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B16E9D">
              <w:rPr>
                <w:sz w:val="28"/>
                <w:szCs w:val="28"/>
              </w:rPr>
              <w:t>_1_</w:t>
            </w:r>
            <w:r w:rsidRPr="00FB27A8">
              <w:rPr>
                <w:sz w:val="28"/>
                <w:szCs w:val="28"/>
                <w:lang w:val="en-US"/>
              </w:rPr>
              <w:t>ing</w:t>
            </w:r>
            <w:r w:rsidRPr="00B16E9D">
              <w:rPr>
                <w:sz w:val="28"/>
                <w:szCs w:val="28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B16E9D">
              <w:rPr>
                <w:sz w:val="28"/>
                <w:szCs w:val="28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B16E9D">
              <w:rPr>
                <w:sz w:val="28"/>
                <w:szCs w:val="28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5C0C1A" w:rsidRPr="005C0C1A" w:rsidTr="007F14ED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977" w:type="dxa"/>
            <w:vAlign w:val="center"/>
          </w:tcPr>
          <w:p w:rsidR="005C0C1A" w:rsidRPr="00AA32EE" w:rsidRDefault="005C0C1A" w:rsidP="00A962F6">
            <w:pPr>
              <w:jc w:val="center"/>
              <w:rPr>
                <w:sz w:val="28"/>
                <w:szCs w:val="28"/>
              </w:rPr>
            </w:pPr>
            <w:r w:rsidRPr="00AA32EE">
              <w:rPr>
                <w:sz w:val="28"/>
                <w:szCs w:val="28"/>
              </w:rPr>
              <w:t xml:space="preserve">МБВ(С)ОУ «Центр образования № 2» </w:t>
            </w:r>
          </w:p>
        </w:tc>
        <w:tc>
          <w:tcPr>
            <w:tcW w:w="2127" w:type="dxa"/>
            <w:vAlign w:val="center"/>
          </w:tcPr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672023</w:t>
            </w:r>
          </w:p>
          <w:p w:rsidR="005C0C1A" w:rsidRPr="00F82315" w:rsidRDefault="005C0C1A" w:rsidP="00A962F6">
            <w:pPr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F82315">
              <w:rPr>
                <w:sz w:val="28"/>
                <w:szCs w:val="28"/>
              </w:rPr>
              <w:t>Восточный, Сретенская,1</w:t>
            </w:r>
          </w:p>
        </w:tc>
        <w:tc>
          <w:tcPr>
            <w:tcW w:w="1417" w:type="dxa"/>
            <w:vAlign w:val="center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</w:rPr>
            </w:pPr>
            <w:r w:rsidRPr="00F82315">
              <w:rPr>
                <w:sz w:val="28"/>
                <w:szCs w:val="28"/>
              </w:rPr>
              <w:t>39-28-59</w:t>
            </w:r>
          </w:p>
        </w:tc>
        <w:tc>
          <w:tcPr>
            <w:tcW w:w="1559" w:type="dxa"/>
          </w:tcPr>
          <w:p w:rsidR="005C0C1A" w:rsidRPr="00F82315" w:rsidRDefault="005C0C1A" w:rsidP="00A962F6">
            <w:pPr>
              <w:jc w:val="center"/>
              <w:rPr>
                <w:sz w:val="28"/>
                <w:szCs w:val="28"/>
                <w:lang w:val="en-US"/>
              </w:rPr>
            </w:pPr>
            <w:r w:rsidRPr="00F82315">
              <w:rPr>
                <w:sz w:val="28"/>
                <w:szCs w:val="28"/>
                <w:lang w:val="en-US"/>
              </w:rPr>
              <w:t>Chitacentr2@mail.ru</w:t>
            </w:r>
          </w:p>
        </w:tc>
        <w:tc>
          <w:tcPr>
            <w:tcW w:w="1701" w:type="dxa"/>
          </w:tcPr>
          <w:p w:rsidR="005C0C1A" w:rsidRPr="00813FEB" w:rsidRDefault="005C0C1A" w:rsidP="00A962F6">
            <w:pPr>
              <w:rPr>
                <w:sz w:val="28"/>
                <w:szCs w:val="28"/>
                <w:lang w:val="en-US"/>
              </w:rPr>
            </w:pPr>
            <w:r w:rsidRPr="00FB27A8">
              <w:rPr>
                <w:sz w:val="28"/>
                <w:szCs w:val="28"/>
                <w:lang w:val="en-US"/>
              </w:rPr>
              <w:t>cob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_2_</w:t>
            </w:r>
            <w:r w:rsidRPr="00FB27A8">
              <w:rPr>
                <w:sz w:val="28"/>
                <w:szCs w:val="28"/>
                <w:lang w:val="en-US"/>
              </w:rPr>
              <w:t>ing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035FF9" w:rsidRPr="005C0C1A" w:rsidRDefault="00035FF9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035FF9" w:rsidRPr="005C0C1A" w:rsidRDefault="00035FF9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15537E" w:rsidRPr="005C0C1A" w:rsidRDefault="0015537E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C354EF" w:rsidRPr="005C0C1A" w:rsidRDefault="00C354EF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C354EF" w:rsidRPr="005C0C1A" w:rsidRDefault="00C354EF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C354EF" w:rsidRPr="005C0C1A" w:rsidRDefault="00C354EF" w:rsidP="00551FD7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C354EF" w:rsidRDefault="00C354EF" w:rsidP="00551FD7">
      <w:pPr>
        <w:ind w:firstLine="709"/>
        <w:jc w:val="both"/>
        <w:rPr>
          <w:b/>
          <w:bCs/>
          <w:sz w:val="28"/>
          <w:szCs w:val="28"/>
        </w:rPr>
      </w:pPr>
    </w:p>
    <w:p w:rsidR="007F14ED" w:rsidRDefault="007F14ED" w:rsidP="00551FD7">
      <w:pPr>
        <w:ind w:firstLine="709"/>
        <w:jc w:val="both"/>
        <w:rPr>
          <w:b/>
          <w:bCs/>
          <w:sz w:val="28"/>
          <w:szCs w:val="28"/>
        </w:rPr>
      </w:pPr>
    </w:p>
    <w:p w:rsidR="007F14ED" w:rsidRDefault="007F14ED" w:rsidP="00551FD7">
      <w:pPr>
        <w:ind w:firstLine="709"/>
        <w:jc w:val="both"/>
        <w:rPr>
          <w:b/>
          <w:bCs/>
          <w:sz w:val="28"/>
          <w:szCs w:val="28"/>
        </w:rPr>
      </w:pPr>
    </w:p>
    <w:p w:rsidR="00C354EF" w:rsidRPr="00CE2E96" w:rsidRDefault="00C354EF" w:rsidP="00551FD7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88"/>
        <w:gridCol w:w="5024"/>
      </w:tblGrid>
      <w:tr w:rsidR="00035FF9" w:rsidRPr="00AC25C4" w:rsidTr="00B55990">
        <w:tc>
          <w:tcPr>
            <w:tcW w:w="4688" w:type="dxa"/>
            <w:shd w:val="clear" w:color="auto" w:fill="FFFFFF"/>
          </w:tcPr>
          <w:p w:rsidR="00035FF9" w:rsidRPr="005C0C1A" w:rsidRDefault="00035FF9" w:rsidP="00551FD7">
            <w:pPr>
              <w:ind w:firstLine="709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024" w:type="dxa"/>
            <w:shd w:val="clear" w:color="auto" w:fill="FFFFFF"/>
          </w:tcPr>
          <w:p w:rsidR="00035FF9" w:rsidRPr="00AC25C4" w:rsidRDefault="00035FF9" w:rsidP="00B55990">
            <w:pPr>
              <w:pStyle w:val="ad"/>
              <w:spacing w:after="0"/>
              <w:ind w:firstLine="274"/>
              <w:jc w:val="right"/>
              <w:rPr>
                <w:sz w:val="28"/>
                <w:szCs w:val="28"/>
              </w:rPr>
            </w:pPr>
            <w:r w:rsidRPr="005C0C1A">
              <w:rPr>
                <w:sz w:val="28"/>
                <w:szCs w:val="28"/>
                <w:lang w:val="en-US"/>
              </w:rPr>
              <w:t xml:space="preserve">                                    </w:t>
            </w:r>
            <w:r w:rsidRPr="00AC25C4">
              <w:rPr>
                <w:sz w:val="28"/>
                <w:szCs w:val="28"/>
              </w:rPr>
              <w:t xml:space="preserve">Приложение </w:t>
            </w:r>
            <w:r w:rsidR="00B55990">
              <w:rPr>
                <w:sz w:val="28"/>
                <w:szCs w:val="28"/>
              </w:rPr>
              <w:t xml:space="preserve"> </w:t>
            </w:r>
            <w:r w:rsidRPr="00AC25C4">
              <w:rPr>
                <w:sz w:val="28"/>
                <w:szCs w:val="28"/>
              </w:rPr>
              <w:t>2</w:t>
            </w:r>
          </w:p>
          <w:p w:rsidR="00035FF9" w:rsidRPr="00AC25C4" w:rsidRDefault="00035FF9" w:rsidP="008465C0">
            <w:pPr>
              <w:jc w:val="both"/>
              <w:rPr>
                <w:b/>
                <w:bCs/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 xml:space="preserve">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      </w:r>
          </w:p>
        </w:tc>
      </w:tr>
    </w:tbl>
    <w:p w:rsidR="00035FF9" w:rsidRPr="00AC25C4" w:rsidRDefault="00035FF9" w:rsidP="00551FD7">
      <w:pPr>
        <w:ind w:firstLine="709"/>
        <w:jc w:val="center"/>
        <w:rPr>
          <w:b/>
          <w:bCs/>
          <w:sz w:val="28"/>
          <w:szCs w:val="28"/>
        </w:rPr>
      </w:pPr>
      <w:r w:rsidRPr="00AC25C4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035FF9" w:rsidRPr="00AC25C4" w:rsidRDefault="00035FF9" w:rsidP="00551FD7">
      <w:pPr>
        <w:ind w:firstLine="709"/>
        <w:jc w:val="center"/>
        <w:rPr>
          <w:sz w:val="28"/>
          <w:szCs w:val="28"/>
        </w:rPr>
      </w:pPr>
      <w:r w:rsidRPr="00AC25C4">
        <w:rPr>
          <w:b/>
          <w:bCs/>
          <w:sz w:val="28"/>
          <w:szCs w:val="28"/>
        </w:rPr>
        <w:t>Заявление</w:t>
      </w:r>
      <w:r w:rsidRPr="00AC25C4">
        <w:rPr>
          <w:b/>
          <w:bCs/>
          <w:sz w:val="28"/>
          <w:szCs w:val="28"/>
        </w:rPr>
        <w:br/>
      </w:r>
      <w:r w:rsidRPr="00AC25C4">
        <w:rPr>
          <w:sz w:val="28"/>
          <w:szCs w:val="28"/>
        </w:rPr>
        <w:t xml:space="preserve">родителей (законных представителей) на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</w:t>
      </w:r>
    </w:p>
    <w:p w:rsidR="00035FF9" w:rsidRPr="00AC25C4" w:rsidRDefault="00035FF9" w:rsidP="00551FD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Директо</w:t>
      </w:r>
      <w:r w:rsidR="00271151">
        <w:rPr>
          <w:rFonts w:ascii="Times New Roman" w:hAnsi="Times New Roman" w:cs="Times New Roman"/>
          <w:sz w:val="28"/>
          <w:szCs w:val="28"/>
        </w:rPr>
        <w:t>ру  _________________________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</w:rPr>
        <w:t xml:space="preserve">                       (наименование учреждения)                          </w:t>
      </w:r>
      <w:r w:rsidRPr="00AC25C4">
        <w:rPr>
          <w:rFonts w:ascii="Times New Roman" w:hAnsi="Times New Roman" w:cs="Times New Roman"/>
          <w:sz w:val="28"/>
          <w:szCs w:val="28"/>
        </w:rPr>
        <w:t>__</w:t>
      </w:r>
      <w:r w:rsidR="0027115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25C4">
        <w:rPr>
          <w:rFonts w:ascii="Times New Roman" w:hAnsi="Times New Roman" w:cs="Times New Roman"/>
          <w:sz w:val="28"/>
          <w:szCs w:val="28"/>
        </w:rPr>
        <w:t xml:space="preserve">__                                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27115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25C4">
        <w:rPr>
          <w:rFonts w:ascii="Times New Roman" w:hAnsi="Times New Roman" w:cs="Times New Roman"/>
          <w:sz w:val="28"/>
          <w:szCs w:val="28"/>
        </w:rPr>
        <w:t>___</w:t>
      </w:r>
    </w:p>
    <w:p w:rsidR="00035FF9" w:rsidRPr="008465C0" w:rsidRDefault="00035FF9" w:rsidP="00B55990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8465C0">
        <w:rPr>
          <w:rFonts w:ascii="Times New Roman" w:hAnsi="Times New Roman" w:cs="Times New Roman"/>
        </w:rPr>
        <w:t xml:space="preserve">                             (Ф.И.О. директора)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родителя (законного представителя):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Фамилия _________________________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Имя _____________________________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Отчество</w:t>
      </w:r>
      <w:r w:rsidR="00FB7110" w:rsidRPr="00B55990">
        <w:rPr>
          <w:rFonts w:ascii="Times New Roman" w:hAnsi="Times New Roman" w:cs="Times New Roman"/>
          <w:sz w:val="28"/>
          <w:szCs w:val="28"/>
        </w:rPr>
        <w:t xml:space="preserve"> (</w:t>
      </w:r>
      <w:r w:rsidR="00FB7110" w:rsidRPr="00AC25C4">
        <w:rPr>
          <w:rFonts w:ascii="Times New Roman" w:hAnsi="Times New Roman" w:cs="Times New Roman"/>
          <w:sz w:val="28"/>
          <w:szCs w:val="28"/>
        </w:rPr>
        <w:t>при наличии)</w:t>
      </w:r>
      <w:r w:rsidR="00271151">
        <w:rPr>
          <w:rFonts w:ascii="Times New Roman" w:hAnsi="Times New Roman" w:cs="Times New Roman"/>
          <w:sz w:val="28"/>
          <w:szCs w:val="28"/>
        </w:rPr>
        <w:t>____________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Город ____________________________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Улица ___________________________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Дом _____  кв. __________</w:t>
      </w:r>
    </w:p>
    <w:p w:rsidR="00035FF9" w:rsidRPr="00AC25C4" w:rsidRDefault="00035FF9" w:rsidP="00B5599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 xml:space="preserve">Телефон _________________________                             </w:t>
      </w:r>
    </w:p>
    <w:p w:rsidR="00035FF9" w:rsidRPr="00AC25C4" w:rsidRDefault="00035FF9" w:rsidP="00551FD7">
      <w:pPr>
        <w:pStyle w:val="a3"/>
        <w:ind w:firstLine="709"/>
        <w:jc w:val="center"/>
        <w:rPr>
          <w:sz w:val="28"/>
          <w:szCs w:val="28"/>
        </w:rPr>
      </w:pPr>
    </w:p>
    <w:p w:rsidR="00035FF9" w:rsidRPr="00AC25C4" w:rsidRDefault="00035FF9" w:rsidP="00551FD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Заявление</w:t>
      </w:r>
    </w:p>
    <w:p w:rsidR="00035FF9" w:rsidRPr="00AC25C4" w:rsidRDefault="00035FF9" w:rsidP="00551FD7">
      <w:pPr>
        <w:ind w:firstLine="709"/>
        <w:jc w:val="center"/>
        <w:rPr>
          <w:sz w:val="28"/>
          <w:szCs w:val="28"/>
        </w:rPr>
      </w:pPr>
    </w:p>
    <w:p w:rsidR="00035FF9" w:rsidRPr="00AC25C4" w:rsidRDefault="00035FF9" w:rsidP="00551FD7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       Прошу предоставить информацию об образовательных программах и учебном плане, рабочих программах учебных курсов, предметов, дисциплин (модулей), годовом календарном учебном графике моего сына /дочери_____________________________</w:t>
      </w:r>
      <w:r w:rsidR="00B55990">
        <w:rPr>
          <w:sz w:val="28"/>
          <w:szCs w:val="28"/>
        </w:rPr>
        <w:t>_______________________________</w:t>
      </w:r>
      <w:r w:rsidRPr="00AC25C4">
        <w:rPr>
          <w:sz w:val="28"/>
          <w:szCs w:val="28"/>
        </w:rPr>
        <w:t>,</w:t>
      </w:r>
    </w:p>
    <w:p w:rsidR="00035FF9" w:rsidRPr="00A2033B" w:rsidRDefault="00035FF9" w:rsidP="00551FD7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 w:rsidRPr="00AC2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711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1151" w:rsidRPr="00A2033B">
        <w:rPr>
          <w:rFonts w:ascii="Times New Roman" w:hAnsi="Times New Roman" w:cs="Times New Roman"/>
        </w:rPr>
        <w:t>(фамилия, имя</w:t>
      </w:r>
      <w:r w:rsidRPr="00A2033B">
        <w:rPr>
          <w:rFonts w:ascii="Times New Roman" w:hAnsi="Times New Roman" w:cs="Times New Roman"/>
        </w:rPr>
        <w:t>)</w:t>
      </w:r>
    </w:p>
    <w:p w:rsidR="00035FF9" w:rsidRPr="00AC25C4" w:rsidRDefault="00035FF9" w:rsidP="00551FD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>обучающегося ___________________ класса, _______________</w:t>
      </w:r>
      <w:r w:rsidR="00A2033B">
        <w:rPr>
          <w:rFonts w:ascii="Times New Roman" w:hAnsi="Times New Roman" w:cs="Times New Roman"/>
          <w:sz w:val="28"/>
          <w:szCs w:val="28"/>
        </w:rPr>
        <w:t>_____</w:t>
      </w:r>
    </w:p>
    <w:p w:rsidR="00035FF9" w:rsidRPr="00AC25C4" w:rsidRDefault="00035FF9" w:rsidP="00551FD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 xml:space="preserve"> в форме письменного информирования по адресу  </w:t>
      </w:r>
      <w:r w:rsidR="00A2033B">
        <w:rPr>
          <w:rFonts w:ascii="Times New Roman" w:hAnsi="Times New Roman" w:cs="Times New Roman"/>
          <w:sz w:val="28"/>
          <w:szCs w:val="28"/>
        </w:rPr>
        <w:t>____</w:t>
      </w:r>
      <w:r w:rsidRPr="00AC25C4">
        <w:rPr>
          <w:rFonts w:ascii="Times New Roman" w:hAnsi="Times New Roman" w:cs="Times New Roman"/>
          <w:sz w:val="28"/>
          <w:szCs w:val="28"/>
        </w:rPr>
        <w:t>________</w:t>
      </w:r>
      <w:r w:rsidR="00A2033B">
        <w:rPr>
          <w:rFonts w:ascii="Times New Roman" w:hAnsi="Times New Roman" w:cs="Times New Roman"/>
          <w:sz w:val="28"/>
          <w:szCs w:val="28"/>
        </w:rPr>
        <w:t>_____</w:t>
      </w:r>
      <w:r w:rsidRPr="00AC25C4">
        <w:rPr>
          <w:rFonts w:ascii="Times New Roman" w:hAnsi="Times New Roman" w:cs="Times New Roman"/>
          <w:sz w:val="28"/>
          <w:szCs w:val="28"/>
        </w:rPr>
        <w:t>.</w:t>
      </w:r>
    </w:p>
    <w:p w:rsidR="00035FF9" w:rsidRPr="00AC25C4" w:rsidRDefault="00035FF9" w:rsidP="00551FD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033B" w:rsidRDefault="00035FF9" w:rsidP="00551F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25C4">
        <w:rPr>
          <w:rFonts w:ascii="Times New Roman" w:hAnsi="Times New Roman" w:cs="Times New Roman"/>
          <w:sz w:val="28"/>
          <w:szCs w:val="28"/>
        </w:rPr>
        <w:t xml:space="preserve">       ___________</w:t>
      </w:r>
      <w:r w:rsidR="00A2033B">
        <w:rPr>
          <w:rFonts w:ascii="Times New Roman" w:hAnsi="Times New Roman" w:cs="Times New Roman"/>
          <w:sz w:val="28"/>
          <w:szCs w:val="28"/>
        </w:rPr>
        <w:t>_______ "____" _____________</w:t>
      </w:r>
      <w:r w:rsidRPr="00AC25C4">
        <w:rPr>
          <w:rFonts w:ascii="Times New Roman" w:hAnsi="Times New Roman" w:cs="Times New Roman"/>
          <w:sz w:val="28"/>
          <w:szCs w:val="28"/>
        </w:rPr>
        <w:t xml:space="preserve"> 201__ года     </w:t>
      </w:r>
    </w:p>
    <w:p w:rsidR="00035FF9" w:rsidRPr="00A2033B" w:rsidRDefault="00A2033B" w:rsidP="00551FD7">
      <w:pPr>
        <w:pStyle w:val="a3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5FF9" w:rsidRPr="00A2033B">
        <w:rPr>
          <w:rFonts w:ascii="Times New Roman" w:hAnsi="Times New Roman" w:cs="Times New Roman"/>
        </w:rPr>
        <w:t>(подпись)</w:t>
      </w:r>
    </w:p>
    <w:tbl>
      <w:tblPr>
        <w:tblW w:w="0" w:type="auto"/>
        <w:tblLook w:val="04A0"/>
      </w:tblPr>
      <w:tblGrid>
        <w:gridCol w:w="4686"/>
        <w:gridCol w:w="5026"/>
      </w:tblGrid>
      <w:tr w:rsidR="00035FF9" w:rsidRPr="00AC25C4" w:rsidTr="00B55990">
        <w:tc>
          <w:tcPr>
            <w:tcW w:w="4686" w:type="dxa"/>
            <w:shd w:val="clear" w:color="auto" w:fill="FFFFFF"/>
          </w:tcPr>
          <w:p w:rsidR="00035FF9" w:rsidRPr="00AC25C4" w:rsidRDefault="00035FF9" w:rsidP="00551FD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FFFFFF"/>
          </w:tcPr>
          <w:p w:rsidR="00A2033B" w:rsidRDefault="00A2033B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A2033B" w:rsidRDefault="00A2033B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A2033B" w:rsidRDefault="00A2033B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</w:p>
          <w:p w:rsidR="00035FF9" w:rsidRPr="00AC25C4" w:rsidRDefault="00035FF9" w:rsidP="00551FD7">
            <w:pPr>
              <w:pStyle w:val="ad"/>
              <w:spacing w:after="0"/>
              <w:ind w:firstLine="709"/>
              <w:jc w:val="right"/>
              <w:rPr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lastRenderedPageBreak/>
              <w:t>Приложение № 3</w:t>
            </w:r>
          </w:p>
          <w:p w:rsidR="00035FF9" w:rsidRPr="00AC25C4" w:rsidRDefault="00035FF9" w:rsidP="00A2033B">
            <w:pPr>
              <w:ind w:hanging="8"/>
              <w:jc w:val="both"/>
              <w:rPr>
                <w:b/>
                <w:bCs/>
                <w:sz w:val="28"/>
                <w:szCs w:val="28"/>
              </w:rPr>
            </w:pPr>
            <w:r w:rsidRPr="00AC25C4">
              <w:rPr>
                <w:sz w:val="28"/>
                <w:szCs w:val="28"/>
              </w:rPr>
              <w:t>к админ</w:t>
            </w:r>
            <w:r w:rsidR="00A2033B">
              <w:rPr>
                <w:sz w:val="28"/>
                <w:szCs w:val="28"/>
              </w:rPr>
              <w:t>истративному регламенту</w:t>
            </w:r>
            <w:r w:rsidRPr="00AC25C4">
              <w:rPr>
                <w:sz w:val="28"/>
                <w:szCs w:val="28"/>
              </w:rPr>
              <w:t xml:space="preserve"> по предоставлению муниципальной услуги ««Предоставление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      </w:r>
          </w:p>
        </w:tc>
      </w:tr>
    </w:tbl>
    <w:p w:rsidR="00035FF9" w:rsidRPr="00AC25C4" w:rsidRDefault="00035FF9" w:rsidP="00551FD7">
      <w:pPr>
        <w:pStyle w:val="1"/>
        <w:ind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35FF9" w:rsidRPr="00AC25C4" w:rsidRDefault="00035FF9" w:rsidP="00551FD7">
      <w:pPr>
        <w:pStyle w:val="1"/>
        <w:ind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25C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Блок-схема</w:t>
      </w:r>
    </w:p>
    <w:p w:rsidR="00035FF9" w:rsidRPr="00AC25C4" w:rsidRDefault="00931C58" w:rsidP="00551FD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="00035FF9" w:rsidRPr="00AC25C4">
        <w:rPr>
          <w:sz w:val="28"/>
          <w:szCs w:val="28"/>
        </w:rPr>
        <w:t xml:space="preserve"> муниципальной услуги</w:t>
      </w:r>
    </w:p>
    <w:p w:rsidR="00035FF9" w:rsidRPr="00AC25C4" w:rsidRDefault="00035FF9" w:rsidP="00551FD7">
      <w:pPr>
        <w:ind w:firstLine="709"/>
        <w:jc w:val="center"/>
        <w:rPr>
          <w:sz w:val="28"/>
          <w:szCs w:val="28"/>
        </w:rPr>
      </w:pPr>
      <w:r w:rsidRPr="00AC25C4">
        <w:rPr>
          <w:sz w:val="28"/>
          <w:szCs w:val="28"/>
        </w:rPr>
        <w:t xml:space="preserve">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графиках. </w:t>
      </w:r>
    </w:p>
    <w:p w:rsidR="00035FF9" w:rsidRPr="00AC25C4" w:rsidRDefault="00553507" w:rsidP="00551FD7">
      <w:pPr>
        <w:ind w:firstLine="709"/>
        <w:rPr>
          <w:sz w:val="28"/>
          <w:szCs w:val="28"/>
        </w:rPr>
      </w:pPr>
      <w:r w:rsidRPr="00AC25C4">
        <w:rPr>
          <w:noProof/>
          <w:sz w:val="28"/>
          <w:szCs w:val="28"/>
        </w:rPr>
        <w:pict>
          <v:rect id="_x0000_s1026" style="position:absolute;left:0;text-align:left;margin-left:90pt;margin-top:13.45pt;width:330pt;height:131pt;z-index:251653632" strokeweight="1pt">
            <w10:anchorlock/>
          </v:rect>
        </w:pict>
      </w:r>
    </w:p>
    <w:p w:rsidR="00035FF9" w:rsidRPr="00AC25C4" w:rsidRDefault="00553507" w:rsidP="00551FD7">
      <w:pPr>
        <w:ind w:firstLine="709"/>
        <w:rPr>
          <w:sz w:val="28"/>
          <w:szCs w:val="28"/>
        </w:rPr>
      </w:pPr>
      <w:r w:rsidRPr="00AC25C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pt;margin-top:5.65pt;width:312pt;height:120.8pt;z-index:251656704" strokecolor="white">
            <v:textbox style="mso-next-textbox:#_x0000_s1027">
              <w:txbxContent>
                <w:p w:rsidR="00762708" w:rsidRDefault="00762708" w:rsidP="00035F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заявления от родителей (законных представителей) на 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      </w:r>
                </w:p>
              </w:txbxContent>
            </v:textbox>
            <w10:anchorlock/>
          </v:shape>
        </w:pict>
      </w: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  <w:bookmarkStart w:id="1" w:name="sub_1003"/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553507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  <w:r w:rsidRPr="00AC25C4">
        <w:rPr>
          <w:noProof/>
          <w:sz w:val="28"/>
          <w:szCs w:val="28"/>
        </w:rPr>
        <w:pict>
          <v:line id="_x0000_s1028" style="position:absolute;left:0;text-align:left;z-index:251659776" from="258pt,4.75pt" to="258pt,39.9pt" strokeweight="1.5pt">
            <v:stroke endarrow="block"/>
            <w10:anchorlock/>
          </v:line>
        </w:pict>
      </w: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553507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  <w:r w:rsidRPr="00AC25C4">
        <w:rPr>
          <w:noProof/>
          <w:sz w:val="28"/>
          <w:szCs w:val="28"/>
        </w:rPr>
        <w:pict>
          <v:shape id="_x0000_s1029" type="#_x0000_t202" style="position:absolute;left:0;text-align:left;margin-left:85.5pt;margin-top:8.7pt;width:328.5pt;height:111.75pt;z-index:251657728" strokecolor="white">
            <v:textbox style="mso-next-textbox:#_x0000_s1029">
              <w:txbxContent>
                <w:p w:rsidR="00762708" w:rsidRDefault="00762708" w:rsidP="002711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Регистрация заявления на  предоставление муниципальной услуги по предоставлению информации </w:t>
                  </w:r>
                  <w:r w:rsidRPr="003A77FF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      </w:r>
                </w:p>
              </w:txbxContent>
            </v:textbox>
            <w10:anchorlock/>
          </v:shape>
        </w:pict>
      </w:r>
      <w:r w:rsidRPr="00AC25C4">
        <w:rPr>
          <w:noProof/>
          <w:sz w:val="28"/>
          <w:szCs w:val="28"/>
        </w:rPr>
        <w:pict>
          <v:rect id="_x0000_s1030" style="position:absolute;left:0;text-align:left;margin-left:73.8pt;margin-top:4.2pt;width:358.2pt;height:127.5pt;z-index:251654656" strokeweight="1pt">
            <w10:anchorlock/>
          </v:rect>
        </w:pict>
      </w: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553507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  <w:r w:rsidRPr="00AC25C4">
        <w:rPr>
          <w:noProof/>
          <w:sz w:val="28"/>
          <w:szCs w:val="28"/>
        </w:rPr>
        <w:pict>
          <v:line id="_x0000_s1031" style="position:absolute;left:0;text-align:left;z-index:251660800" from="264pt,2.9pt" to="264pt,51.65pt" strokeweight="1.5pt">
            <v:stroke endarrow="block"/>
            <w10:anchorlock/>
          </v:line>
        </w:pict>
      </w: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035FF9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</w:p>
    <w:p w:rsidR="00035FF9" w:rsidRPr="00AC25C4" w:rsidRDefault="00553507" w:rsidP="00551FD7">
      <w:pPr>
        <w:ind w:firstLine="709"/>
        <w:jc w:val="right"/>
        <w:rPr>
          <w:b/>
          <w:bCs/>
          <w:color w:val="000080"/>
          <w:sz w:val="28"/>
          <w:szCs w:val="28"/>
        </w:rPr>
      </w:pPr>
      <w:r w:rsidRPr="00AC25C4">
        <w:rPr>
          <w:noProof/>
          <w:sz w:val="28"/>
          <w:szCs w:val="28"/>
        </w:rPr>
        <w:pict>
          <v:rect id="_x0000_s1032" style="position:absolute;left:0;text-align:left;margin-left:90pt;margin-top:10.4pt;width:342pt;height:105.5pt;z-index:251655680" strokeweight="1pt">
            <w10:anchorlock/>
          </v:rect>
        </w:pict>
      </w:r>
    </w:p>
    <w:bookmarkEnd w:id="1"/>
    <w:p w:rsidR="00035FF9" w:rsidRPr="00AC25C4" w:rsidRDefault="00553507" w:rsidP="00551FD7">
      <w:pPr>
        <w:shd w:val="clear" w:color="auto" w:fill="FFFFFF"/>
        <w:ind w:right="36" w:firstLine="709"/>
        <w:jc w:val="center"/>
        <w:rPr>
          <w:rFonts w:ascii="Arial" w:hAnsi="Arial" w:cs="Arial"/>
          <w:sz w:val="28"/>
          <w:szCs w:val="28"/>
        </w:rPr>
      </w:pPr>
      <w:r w:rsidRPr="00AC25C4">
        <w:rPr>
          <w:noProof/>
          <w:sz w:val="28"/>
          <w:szCs w:val="28"/>
        </w:rPr>
        <w:pict>
          <v:shape id="_x0000_s1033" type="#_x0000_t202" style="position:absolute;left:0;text-align:left;margin-left:96pt;margin-top:3pt;width:330pt;height:92.15pt;z-index:251658752" strokecolor="white">
            <v:textbox style="mso-next-textbox:#_x0000_s1033">
              <w:txbxContent>
                <w:p w:rsidR="00762708" w:rsidRDefault="00762708" w:rsidP="002711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Информирование родителей (законных представителей) </w:t>
                  </w:r>
                  <w:r w:rsidRPr="003A77FF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</w:r>
                </w:p>
              </w:txbxContent>
            </v:textbox>
            <w10:anchorlock/>
          </v:shape>
        </w:pict>
      </w:r>
    </w:p>
    <w:p w:rsidR="00035FF9" w:rsidRPr="00AC25C4" w:rsidRDefault="00035FF9" w:rsidP="00551FD7">
      <w:pPr>
        <w:ind w:firstLine="709"/>
        <w:rPr>
          <w:sz w:val="28"/>
          <w:szCs w:val="28"/>
        </w:rPr>
      </w:pPr>
    </w:p>
    <w:p w:rsidR="00035FF9" w:rsidRPr="00AC25C4" w:rsidRDefault="00035FF9" w:rsidP="00551FD7">
      <w:pPr>
        <w:ind w:firstLine="709"/>
        <w:rPr>
          <w:sz w:val="28"/>
          <w:szCs w:val="28"/>
        </w:rPr>
      </w:pPr>
    </w:p>
    <w:p w:rsidR="00035FF9" w:rsidRPr="00AC25C4" w:rsidRDefault="00035FF9" w:rsidP="00551FD7">
      <w:pPr>
        <w:ind w:firstLine="709"/>
        <w:rPr>
          <w:sz w:val="28"/>
          <w:szCs w:val="28"/>
        </w:rPr>
      </w:pPr>
    </w:p>
    <w:p w:rsidR="00035FF9" w:rsidRPr="00AC25C4" w:rsidRDefault="00035FF9" w:rsidP="00551FD7">
      <w:pPr>
        <w:ind w:firstLine="709"/>
        <w:rPr>
          <w:sz w:val="28"/>
          <w:szCs w:val="28"/>
        </w:rPr>
      </w:pPr>
    </w:p>
    <w:sectPr w:rsidR="00035FF9" w:rsidRPr="00AC25C4" w:rsidSect="008465C0">
      <w:headerReference w:type="default" r:id="rId14"/>
      <w:footerReference w:type="default" r:id="rId15"/>
      <w:pgSz w:w="11906" w:h="16838"/>
      <w:pgMar w:top="709" w:right="709" w:bottom="425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CD" w:rsidRDefault="009776CD">
      <w:r>
        <w:separator/>
      </w:r>
    </w:p>
  </w:endnote>
  <w:endnote w:type="continuationSeparator" w:id="1">
    <w:p w:rsidR="009776CD" w:rsidRDefault="0097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ED" w:rsidRDefault="007F14ED">
    <w:pPr>
      <w:pStyle w:val="a5"/>
    </w:pPr>
    <w:fldSimple w:instr=" PAGE   \* MERGEFORMAT ">
      <w:r w:rsidR="006577E3">
        <w:rPr>
          <w:noProof/>
        </w:rPr>
        <w:t>21</w:t>
      </w:r>
    </w:fldSimple>
  </w:p>
  <w:p w:rsidR="00762708" w:rsidRDefault="00762708" w:rsidP="00F424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CD" w:rsidRDefault="009776CD">
      <w:r>
        <w:separator/>
      </w:r>
    </w:p>
  </w:footnote>
  <w:footnote w:type="continuationSeparator" w:id="1">
    <w:p w:rsidR="009776CD" w:rsidRDefault="0097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08" w:rsidRDefault="00762708" w:rsidP="004E1502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8">
    <w:nsid w:val="2A901BBD"/>
    <w:multiLevelType w:val="multilevel"/>
    <w:tmpl w:val="91EA5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>
    <w:nsid w:val="41BC0DB0"/>
    <w:multiLevelType w:val="multilevel"/>
    <w:tmpl w:val="83364E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4CC60B56"/>
    <w:multiLevelType w:val="multilevel"/>
    <w:tmpl w:val="2FA8B2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45A4AE4"/>
    <w:multiLevelType w:val="multilevel"/>
    <w:tmpl w:val="B5E24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51141F6"/>
    <w:multiLevelType w:val="multilevel"/>
    <w:tmpl w:val="6ABC0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D238FC"/>
    <w:multiLevelType w:val="multilevel"/>
    <w:tmpl w:val="CBCE189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6014A0B"/>
    <w:multiLevelType w:val="multilevel"/>
    <w:tmpl w:val="85360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15"/>
  </w:num>
  <w:num w:numId="7">
    <w:abstractNumId w:val="14"/>
  </w:num>
  <w:num w:numId="8">
    <w:abstractNumId w:val="2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18"/>
  </w:num>
  <w:num w:numId="15">
    <w:abstractNumId w:val="2"/>
  </w:num>
  <w:num w:numId="16">
    <w:abstractNumId w:val="3"/>
  </w:num>
  <w:num w:numId="17">
    <w:abstractNumId w:val="19"/>
  </w:num>
  <w:num w:numId="18">
    <w:abstractNumId w:val="12"/>
  </w:num>
  <w:num w:numId="19">
    <w:abstractNumId w:val="16"/>
  </w:num>
  <w:num w:numId="20">
    <w:abstractNumId w:val="13"/>
  </w:num>
  <w:num w:numId="21">
    <w:abstractNumId w:val="17"/>
  </w:num>
  <w:num w:numId="22">
    <w:abstractNumId w:val="23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64E1"/>
    <w:rsid w:val="00001FEA"/>
    <w:rsid w:val="00006AC3"/>
    <w:rsid w:val="000103B2"/>
    <w:rsid w:val="000131C4"/>
    <w:rsid w:val="00016CA2"/>
    <w:rsid w:val="0002005A"/>
    <w:rsid w:val="0002798C"/>
    <w:rsid w:val="00035FF9"/>
    <w:rsid w:val="00050B0F"/>
    <w:rsid w:val="0007007D"/>
    <w:rsid w:val="00075E52"/>
    <w:rsid w:val="0009450E"/>
    <w:rsid w:val="000B391E"/>
    <w:rsid w:val="000B610E"/>
    <w:rsid w:val="000B6AAA"/>
    <w:rsid w:val="000C2556"/>
    <w:rsid w:val="000C2F74"/>
    <w:rsid w:val="000D4F97"/>
    <w:rsid w:val="000E1D34"/>
    <w:rsid w:val="000E589F"/>
    <w:rsid w:val="00101583"/>
    <w:rsid w:val="00106FA5"/>
    <w:rsid w:val="00117786"/>
    <w:rsid w:val="00120200"/>
    <w:rsid w:val="0013384B"/>
    <w:rsid w:val="00134CB5"/>
    <w:rsid w:val="0015213A"/>
    <w:rsid w:val="0015537E"/>
    <w:rsid w:val="00162C3C"/>
    <w:rsid w:val="00180AAA"/>
    <w:rsid w:val="001818D1"/>
    <w:rsid w:val="0018277F"/>
    <w:rsid w:val="00182E29"/>
    <w:rsid w:val="00185AED"/>
    <w:rsid w:val="001932B2"/>
    <w:rsid w:val="0019368E"/>
    <w:rsid w:val="001A252F"/>
    <w:rsid w:val="001A2DDF"/>
    <w:rsid w:val="001A2F71"/>
    <w:rsid w:val="001A3CB0"/>
    <w:rsid w:val="001A566A"/>
    <w:rsid w:val="001A6FBD"/>
    <w:rsid w:val="001C099D"/>
    <w:rsid w:val="001C3557"/>
    <w:rsid w:val="001D0F62"/>
    <w:rsid w:val="001E676C"/>
    <w:rsid w:val="001F3070"/>
    <w:rsid w:val="001F7515"/>
    <w:rsid w:val="00204604"/>
    <w:rsid w:val="00213A77"/>
    <w:rsid w:val="00214813"/>
    <w:rsid w:val="00217489"/>
    <w:rsid w:val="002232C6"/>
    <w:rsid w:val="0023638C"/>
    <w:rsid w:val="0024701D"/>
    <w:rsid w:val="00253444"/>
    <w:rsid w:val="00261675"/>
    <w:rsid w:val="00271151"/>
    <w:rsid w:val="00272534"/>
    <w:rsid w:val="00275FCC"/>
    <w:rsid w:val="00283DA9"/>
    <w:rsid w:val="0029635E"/>
    <w:rsid w:val="002A3335"/>
    <w:rsid w:val="002A3615"/>
    <w:rsid w:val="002B4CB0"/>
    <w:rsid w:val="002B5E05"/>
    <w:rsid w:val="002D5358"/>
    <w:rsid w:val="002F3F65"/>
    <w:rsid w:val="00362FDD"/>
    <w:rsid w:val="00374C16"/>
    <w:rsid w:val="0038633D"/>
    <w:rsid w:val="003A368A"/>
    <w:rsid w:val="003A6409"/>
    <w:rsid w:val="003A77FF"/>
    <w:rsid w:val="003B2138"/>
    <w:rsid w:val="003C17A6"/>
    <w:rsid w:val="003C29F2"/>
    <w:rsid w:val="003C406D"/>
    <w:rsid w:val="003D49BD"/>
    <w:rsid w:val="003D794B"/>
    <w:rsid w:val="003E5F28"/>
    <w:rsid w:val="0040732C"/>
    <w:rsid w:val="004147FC"/>
    <w:rsid w:val="004169A4"/>
    <w:rsid w:val="00416B25"/>
    <w:rsid w:val="004321F0"/>
    <w:rsid w:val="00441200"/>
    <w:rsid w:val="00446E6B"/>
    <w:rsid w:val="00451DFB"/>
    <w:rsid w:val="004557BC"/>
    <w:rsid w:val="00455BB1"/>
    <w:rsid w:val="0046135B"/>
    <w:rsid w:val="004736C4"/>
    <w:rsid w:val="004774F2"/>
    <w:rsid w:val="00480598"/>
    <w:rsid w:val="00487D8D"/>
    <w:rsid w:val="00496AE9"/>
    <w:rsid w:val="004B2204"/>
    <w:rsid w:val="004B4594"/>
    <w:rsid w:val="004D790C"/>
    <w:rsid w:val="004E1502"/>
    <w:rsid w:val="004E2D82"/>
    <w:rsid w:val="004E3E92"/>
    <w:rsid w:val="004E53AA"/>
    <w:rsid w:val="004E6BD9"/>
    <w:rsid w:val="004E74D7"/>
    <w:rsid w:val="004F10FB"/>
    <w:rsid w:val="00511F82"/>
    <w:rsid w:val="005129E1"/>
    <w:rsid w:val="0051369D"/>
    <w:rsid w:val="0051497B"/>
    <w:rsid w:val="00521646"/>
    <w:rsid w:val="00521B19"/>
    <w:rsid w:val="005232B5"/>
    <w:rsid w:val="0052770C"/>
    <w:rsid w:val="00551FD7"/>
    <w:rsid w:val="0055250E"/>
    <w:rsid w:val="00553507"/>
    <w:rsid w:val="005638E1"/>
    <w:rsid w:val="0057275E"/>
    <w:rsid w:val="00573ABA"/>
    <w:rsid w:val="00574051"/>
    <w:rsid w:val="00576952"/>
    <w:rsid w:val="0058196F"/>
    <w:rsid w:val="00581F34"/>
    <w:rsid w:val="00590DBF"/>
    <w:rsid w:val="005916CB"/>
    <w:rsid w:val="00597BB0"/>
    <w:rsid w:val="005A6DCD"/>
    <w:rsid w:val="005B6503"/>
    <w:rsid w:val="005C057A"/>
    <w:rsid w:val="005C0C1A"/>
    <w:rsid w:val="005C7139"/>
    <w:rsid w:val="005E19C5"/>
    <w:rsid w:val="005F1372"/>
    <w:rsid w:val="005F6278"/>
    <w:rsid w:val="005F7A95"/>
    <w:rsid w:val="00606C80"/>
    <w:rsid w:val="0061588A"/>
    <w:rsid w:val="0063089A"/>
    <w:rsid w:val="006379C2"/>
    <w:rsid w:val="006407D6"/>
    <w:rsid w:val="00646F88"/>
    <w:rsid w:val="00651FF0"/>
    <w:rsid w:val="006577E3"/>
    <w:rsid w:val="006646C9"/>
    <w:rsid w:val="00665BAA"/>
    <w:rsid w:val="00677FC7"/>
    <w:rsid w:val="00687795"/>
    <w:rsid w:val="006A0BA1"/>
    <w:rsid w:val="006A68CD"/>
    <w:rsid w:val="006B7DB5"/>
    <w:rsid w:val="006C042B"/>
    <w:rsid w:val="006C1F24"/>
    <w:rsid w:val="006C312B"/>
    <w:rsid w:val="006C7E45"/>
    <w:rsid w:val="006D1848"/>
    <w:rsid w:val="006D2F09"/>
    <w:rsid w:val="006D460A"/>
    <w:rsid w:val="006D7BDA"/>
    <w:rsid w:val="006E614B"/>
    <w:rsid w:val="006E62E3"/>
    <w:rsid w:val="006E6C76"/>
    <w:rsid w:val="006F4E70"/>
    <w:rsid w:val="006F7641"/>
    <w:rsid w:val="0070339E"/>
    <w:rsid w:val="00704D5F"/>
    <w:rsid w:val="0072072D"/>
    <w:rsid w:val="00725FE9"/>
    <w:rsid w:val="00733267"/>
    <w:rsid w:val="00734228"/>
    <w:rsid w:val="00735F3E"/>
    <w:rsid w:val="007436FF"/>
    <w:rsid w:val="00750089"/>
    <w:rsid w:val="00750C92"/>
    <w:rsid w:val="00752ADA"/>
    <w:rsid w:val="007539C6"/>
    <w:rsid w:val="00762708"/>
    <w:rsid w:val="00762DBE"/>
    <w:rsid w:val="00775A55"/>
    <w:rsid w:val="00776819"/>
    <w:rsid w:val="0078645C"/>
    <w:rsid w:val="0079615C"/>
    <w:rsid w:val="007A1B1B"/>
    <w:rsid w:val="007B0E71"/>
    <w:rsid w:val="007B1932"/>
    <w:rsid w:val="007B444B"/>
    <w:rsid w:val="007C122D"/>
    <w:rsid w:val="007C3F8A"/>
    <w:rsid w:val="007C5EBC"/>
    <w:rsid w:val="007C7AA1"/>
    <w:rsid w:val="007D2D2A"/>
    <w:rsid w:val="007D3E0F"/>
    <w:rsid w:val="007D459F"/>
    <w:rsid w:val="007E7BCC"/>
    <w:rsid w:val="007F0581"/>
    <w:rsid w:val="007F14ED"/>
    <w:rsid w:val="007F4F25"/>
    <w:rsid w:val="007F6C28"/>
    <w:rsid w:val="00801E5D"/>
    <w:rsid w:val="00806065"/>
    <w:rsid w:val="00815505"/>
    <w:rsid w:val="0081616D"/>
    <w:rsid w:val="00825A0F"/>
    <w:rsid w:val="0082663A"/>
    <w:rsid w:val="00832ABD"/>
    <w:rsid w:val="00834FAD"/>
    <w:rsid w:val="008465C0"/>
    <w:rsid w:val="0085624B"/>
    <w:rsid w:val="00866E89"/>
    <w:rsid w:val="00867576"/>
    <w:rsid w:val="00875AFC"/>
    <w:rsid w:val="00885DDD"/>
    <w:rsid w:val="00887E33"/>
    <w:rsid w:val="00896320"/>
    <w:rsid w:val="008A0874"/>
    <w:rsid w:val="008A6D79"/>
    <w:rsid w:val="008C4485"/>
    <w:rsid w:val="008C63A0"/>
    <w:rsid w:val="008D5F35"/>
    <w:rsid w:val="008F3C6D"/>
    <w:rsid w:val="0090039E"/>
    <w:rsid w:val="009041AB"/>
    <w:rsid w:val="0091434B"/>
    <w:rsid w:val="00921788"/>
    <w:rsid w:val="00931C58"/>
    <w:rsid w:val="00942F5A"/>
    <w:rsid w:val="00945F5F"/>
    <w:rsid w:val="009530FA"/>
    <w:rsid w:val="00955616"/>
    <w:rsid w:val="009706B5"/>
    <w:rsid w:val="009776CD"/>
    <w:rsid w:val="009800FE"/>
    <w:rsid w:val="009B1F4C"/>
    <w:rsid w:val="009B5EA0"/>
    <w:rsid w:val="009C7AC6"/>
    <w:rsid w:val="009D557D"/>
    <w:rsid w:val="009D5A89"/>
    <w:rsid w:val="009D77C8"/>
    <w:rsid w:val="009E3262"/>
    <w:rsid w:val="009E7F24"/>
    <w:rsid w:val="009F5A3D"/>
    <w:rsid w:val="009F7CD6"/>
    <w:rsid w:val="00A02B02"/>
    <w:rsid w:val="00A13BCA"/>
    <w:rsid w:val="00A15AE1"/>
    <w:rsid w:val="00A17339"/>
    <w:rsid w:val="00A2033B"/>
    <w:rsid w:val="00A2239A"/>
    <w:rsid w:val="00A2271C"/>
    <w:rsid w:val="00A30373"/>
    <w:rsid w:val="00A442B5"/>
    <w:rsid w:val="00A55AEA"/>
    <w:rsid w:val="00A62C90"/>
    <w:rsid w:val="00A66295"/>
    <w:rsid w:val="00A722D1"/>
    <w:rsid w:val="00A75F0D"/>
    <w:rsid w:val="00A80D44"/>
    <w:rsid w:val="00A8248E"/>
    <w:rsid w:val="00A84740"/>
    <w:rsid w:val="00A90B7B"/>
    <w:rsid w:val="00A921B6"/>
    <w:rsid w:val="00A92FB0"/>
    <w:rsid w:val="00A9329F"/>
    <w:rsid w:val="00A93418"/>
    <w:rsid w:val="00A94BB7"/>
    <w:rsid w:val="00A962F6"/>
    <w:rsid w:val="00A9726A"/>
    <w:rsid w:val="00AA2941"/>
    <w:rsid w:val="00AB3EF6"/>
    <w:rsid w:val="00AC25C4"/>
    <w:rsid w:val="00AC64E1"/>
    <w:rsid w:val="00AD67C7"/>
    <w:rsid w:val="00AD743F"/>
    <w:rsid w:val="00AE053E"/>
    <w:rsid w:val="00AE1FE8"/>
    <w:rsid w:val="00AE48C6"/>
    <w:rsid w:val="00AE730D"/>
    <w:rsid w:val="00AF5576"/>
    <w:rsid w:val="00B01B8C"/>
    <w:rsid w:val="00B06FB0"/>
    <w:rsid w:val="00B10231"/>
    <w:rsid w:val="00B10D74"/>
    <w:rsid w:val="00B34AC6"/>
    <w:rsid w:val="00B3725E"/>
    <w:rsid w:val="00B516F8"/>
    <w:rsid w:val="00B5434B"/>
    <w:rsid w:val="00B55990"/>
    <w:rsid w:val="00B577FC"/>
    <w:rsid w:val="00B6662F"/>
    <w:rsid w:val="00B7160C"/>
    <w:rsid w:val="00B739FA"/>
    <w:rsid w:val="00B9116D"/>
    <w:rsid w:val="00BA0347"/>
    <w:rsid w:val="00BA3526"/>
    <w:rsid w:val="00BA56D8"/>
    <w:rsid w:val="00BB2B94"/>
    <w:rsid w:val="00BB3F85"/>
    <w:rsid w:val="00BB4FDB"/>
    <w:rsid w:val="00BB5D3F"/>
    <w:rsid w:val="00BB6520"/>
    <w:rsid w:val="00BE6FD0"/>
    <w:rsid w:val="00BF1B1B"/>
    <w:rsid w:val="00BF1BD7"/>
    <w:rsid w:val="00BF4C42"/>
    <w:rsid w:val="00C03814"/>
    <w:rsid w:val="00C106D7"/>
    <w:rsid w:val="00C15D62"/>
    <w:rsid w:val="00C21854"/>
    <w:rsid w:val="00C301B1"/>
    <w:rsid w:val="00C347D0"/>
    <w:rsid w:val="00C354EF"/>
    <w:rsid w:val="00C3553B"/>
    <w:rsid w:val="00C36901"/>
    <w:rsid w:val="00C430D1"/>
    <w:rsid w:val="00C47758"/>
    <w:rsid w:val="00C61C54"/>
    <w:rsid w:val="00C71685"/>
    <w:rsid w:val="00C7364C"/>
    <w:rsid w:val="00C8397C"/>
    <w:rsid w:val="00C871C2"/>
    <w:rsid w:val="00C909FE"/>
    <w:rsid w:val="00C95542"/>
    <w:rsid w:val="00C96E3F"/>
    <w:rsid w:val="00CA1941"/>
    <w:rsid w:val="00CB4DCC"/>
    <w:rsid w:val="00CC5A55"/>
    <w:rsid w:val="00CC7157"/>
    <w:rsid w:val="00CC72CA"/>
    <w:rsid w:val="00CC7EAA"/>
    <w:rsid w:val="00CD64F5"/>
    <w:rsid w:val="00CE1E61"/>
    <w:rsid w:val="00CE2E96"/>
    <w:rsid w:val="00CE73F1"/>
    <w:rsid w:val="00CF1213"/>
    <w:rsid w:val="00D11AD3"/>
    <w:rsid w:val="00D1371B"/>
    <w:rsid w:val="00D2489F"/>
    <w:rsid w:val="00D26C7A"/>
    <w:rsid w:val="00D36D12"/>
    <w:rsid w:val="00D53C11"/>
    <w:rsid w:val="00D61BA2"/>
    <w:rsid w:val="00D63675"/>
    <w:rsid w:val="00D71DD7"/>
    <w:rsid w:val="00D73DCC"/>
    <w:rsid w:val="00D7605E"/>
    <w:rsid w:val="00D86739"/>
    <w:rsid w:val="00D91818"/>
    <w:rsid w:val="00DB1ACE"/>
    <w:rsid w:val="00DC68D3"/>
    <w:rsid w:val="00DD2A92"/>
    <w:rsid w:val="00DD5E99"/>
    <w:rsid w:val="00DE230A"/>
    <w:rsid w:val="00DF0843"/>
    <w:rsid w:val="00DF2905"/>
    <w:rsid w:val="00E05979"/>
    <w:rsid w:val="00E17E5F"/>
    <w:rsid w:val="00E220A4"/>
    <w:rsid w:val="00E317D0"/>
    <w:rsid w:val="00E36D64"/>
    <w:rsid w:val="00E40488"/>
    <w:rsid w:val="00E47AA0"/>
    <w:rsid w:val="00E5553C"/>
    <w:rsid w:val="00E61D01"/>
    <w:rsid w:val="00E85ECF"/>
    <w:rsid w:val="00E87D44"/>
    <w:rsid w:val="00EB1EE1"/>
    <w:rsid w:val="00EB2F69"/>
    <w:rsid w:val="00EB587A"/>
    <w:rsid w:val="00EB5D99"/>
    <w:rsid w:val="00EB79C1"/>
    <w:rsid w:val="00ED17C1"/>
    <w:rsid w:val="00ED5F47"/>
    <w:rsid w:val="00EE495F"/>
    <w:rsid w:val="00F0105A"/>
    <w:rsid w:val="00F16A4A"/>
    <w:rsid w:val="00F24C22"/>
    <w:rsid w:val="00F25404"/>
    <w:rsid w:val="00F31A79"/>
    <w:rsid w:val="00F424F2"/>
    <w:rsid w:val="00F43B29"/>
    <w:rsid w:val="00F46FC3"/>
    <w:rsid w:val="00F504C2"/>
    <w:rsid w:val="00F53299"/>
    <w:rsid w:val="00F556E6"/>
    <w:rsid w:val="00F60A09"/>
    <w:rsid w:val="00F66A6E"/>
    <w:rsid w:val="00F67FB1"/>
    <w:rsid w:val="00F7160F"/>
    <w:rsid w:val="00F74950"/>
    <w:rsid w:val="00F90800"/>
    <w:rsid w:val="00F949E9"/>
    <w:rsid w:val="00F96E9B"/>
    <w:rsid w:val="00FA40CD"/>
    <w:rsid w:val="00FA7238"/>
    <w:rsid w:val="00FB7110"/>
    <w:rsid w:val="00FC0934"/>
    <w:rsid w:val="00FC1805"/>
    <w:rsid w:val="00FC7721"/>
    <w:rsid w:val="00FD3FF2"/>
    <w:rsid w:val="00FE1108"/>
    <w:rsid w:val="00FE6ADA"/>
    <w:rsid w:val="00FF1940"/>
    <w:rsid w:val="00FF27F5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E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465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0B6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E45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C7E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F556E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55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556E6"/>
    <w:rPr>
      <w:rFonts w:cs="Times New Roman"/>
    </w:rPr>
  </w:style>
  <w:style w:type="table" w:styleId="a8">
    <w:name w:val="Table Grid"/>
    <w:basedOn w:val="a1"/>
    <w:uiPriority w:val="99"/>
    <w:rsid w:val="00F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B4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B4C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B4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B4CB0"/>
    <w:rPr>
      <w:rFonts w:cs="Times New Roman"/>
      <w:sz w:val="24"/>
      <w:szCs w:val="24"/>
    </w:rPr>
  </w:style>
  <w:style w:type="paragraph" w:customStyle="1" w:styleId="ConsPlusNormal">
    <w:name w:val="ConsPlusNormal"/>
    <w:rsid w:val="00591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47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bullet1gif">
    <w:name w:val="msonormalbullet1.gif"/>
    <w:basedOn w:val="a"/>
    <w:uiPriority w:val="99"/>
    <w:rsid w:val="00C347D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C347D0"/>
    <w:pPr>
      <w:spacing w:before="100" w:beforeAutospacing="1" w:after="100" w:afterAutospacing="1"/>
    </w:pPr>
  </w:style>
  <w:style w:type="paragraph" w:styleId="ad">
    <w:name w:val="Normal (Web)"/>
    <w:basedOn w:val="a"/>
    <w:rsid w:val="00035FF9"/>
    <w:pPr>
      <w:spacing w:after="240"/>
    </w:pPr>
  </w:style>
  <w:style w:type="character" w:customStyle="1" w:styleId="40">
    <w:name w:val="Заголовок 4 Знак"/>
    <w:basedOn w:val="a0"/>
    <w:link w:val="4"/>
    <w:semiHidden/>
    <w:rsid w:val="000B610E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465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locked/>
    <w:rsid w:val="008465C0"/>
    <w:pPr>
      <w:spacing w:line="360" w:lineRule="auto"/>
      <w:jc w:val="center"/>
    </w:pPr>
    <w:rPr>
      <w:spacing w:val="100"/>
      <w:szCs w:val="20"/>
    </w:rPr>
  </w:style>
  <w:style w:type="character" w:customStyle="1" w:styleId="af">
    <w:name w:val="Название Знак"/>
    <w:basedOn w:val="a0"/>
    <w:link w:val="ae"/>
    <w:rsid w:val="008465C0"/>
    <w:rPr>
      <w:spacing w:val="1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ol46-chita@mf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ta_gimn12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4D052FB0223C6CAE098F70801C8A1FE6D81A28D86EE502394242425A2561A0B402DC3338AA20Bf3a6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011;n=50621;fld=134;dst=100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chita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91;&#1079;&#1085;&#1077;&#1094;&#1086;&#1074;&#1072;\&#1088;&#1077;&#1075;&#1083;&#1072;&#1084;&#1077;&#1085;&#1090;&#1099;\&#1056;&#1077;&#1075;&#1083;&#1072;&#1084;&#1077;&#1085;&#1090;%20-%20&#1091;&#1095;&#1077;&#1073;&#1085;&#1099;&#1077;%20&#1087;&#1083;&#1072;&#1085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BAFFA5-0DCA-4811-98C5-F9E38CE5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- учебные планы</Template>
  <TotalTime>0</TotalTime>
  <Pages>21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43086</CharactersWithSpaces>
  <SharedDoc>false</SharedDoc>
  <HLinks>
    <vt:vector size="30" baseType="variant">
      <vt:variant>
        <vt:i4>2818141</vt:i4>
      </vt:variant>
      <vt:variant>
        <vt:i4>12</vt:i4>
      </vt:variant>
      <vt:variant>
        <vt:i4>0</vt:i4>
      </vt:variant>
      <vt:variant>
        <vt:i4>5</vt:i4>
      </vt:variant>
      <vt:variant>
        <vt:lpwstr>mailto:School46-chita@mfil.ru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mailto:Chita_gimn12@mail.ru</vt:lpwstr>
      </vt:variant>
      <vt:variant>
        <vt:lpwstr/>
      </vt:variant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consultantplus://offline/ref=49F4D052FB0223C6CAE098F70801C8A1FE6D81A28D86EE502394242425A2561A0B402DC3338AA20Bf3a6F</vt:lpwstr>
      </vt:variant>
      <vt:variant>
        <vt:lpwstr/>
      </vt:variant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consultantplus://offline/main?base=RLAW011;n=50621;fld=134;dst=100125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http://www.admin.chita.ru/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Юрист</dc:creator>
  <cp:lastModifiedBy>GordeevAV</cp:lastModifiedBy>
  <cp:revision>2</cp:revision>
  <cp:lastPrinted>2012-01-27T07:47:00Z</cp:lastPrinted>
  <dcterms:created xsi:type="dcterms:W3CDTF">2015-12-21T07:47:00Z</dcterms:created>
  <dcterms:modified xsi:type="dcterms:W3CDTF">2015-12-21T07:47:00Z</dcterms:modified>
</cp:coreProperties>
</file>